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D0" w:rsidRDefault="009B2DD0" w:rsidP="009E3913">
      <w:pPr>
        <w:pBdr>
          <w:bottom w:val="single" w:sz="12" w:space="1" w:color="auto"/>
        </w:pBdr>
        <w:jc w:val="center"/>
        <w:rPr>
          <w:sz w:val="32"/>
          <w:szCs w:val="32"/>
        </w:rPr>
      </w:pPr>
      <w:r w:rsidRPr="00D40F36">
        <w:rPr>
          <w:sz w:val="32"/>
          <w:szCs w:val="32"/>
        </w:rPr>
        <w:t>INTESTAZIONE DELL</w:t>
      </w:r>
      <w:r>
        <w:rPr>
          <w:sz w:val="32"/>
          <w:szCs w:val="32"/>
        </w:rPr>
        <w:t>A</w:t>
      </w:r>
      <w:r w:rsidRPr="00D40F36">
        <w:rPr>
          <w:sz w:val="32"/>
          <w:szCs w:val="32"/>
        </w:rPr>
        <w:t xml:space="preserve"> SCUOLA</w:t>
      </w:r>
      <w:bookmarkStart w:id="0" w:name="_GoBack"/>
      <w:bookmarkEnd w:id="0"/>
    </w:p>
    <w:p w:rsidR="009B2DD0" w:rsidRDefault="009B2DD0" w:rsidP="009E3913">
      <w:pPr>
        <w:pBdr>
          <w:bottom w:val="single" w:sz="12" w:space="1" w:color="auto"/>
        </w:pBdr>
        <w:jc w:val="center"/>
        <w:rPr>
          <w:sz w:val="32"/>
          <w:szCs w:val="32"/>
        </w:rPr>
      </w:pPr>
    </w:p>
    <w:p w:rsidR="009B2DD0" w:rsidRDefault="009B2DD0" w:rsidP="009E3913">
      <w:pPr>
        <w:rPr>
          <w:sz w:val="32"/>
          <w:szCs w:val="32"/>
        </w:rPr>
      </w:pPr>
    </w:p>
    <w:p w:rsidR="009B2DD0" w:rsidRDefault="009B2DD0" w:rsidP="009E3913">
      <w:pPr>
        <w:rPr>
          <w:sz w:val="16"/>
          <w:szCs w:val="16"/>
        </w:rPr>
      </w:pPr>
    </w:p>
    <w:p w:rsidR="009B2DD0" w:rsidRDefault="009B2DD0" w:rsidP="009E3913">
      <w:pPr>
        <w:rPr>
          <w:sz w:val="16"/>
          <w:szCs w:val="16"/>
        </w:rPr>
      </w:pPr>
    </w:p>
    <w:p w:rsidR="009B2DD0" w:rsidRDefault="009B2DD0" w:rsidP="009E3913">
      <w:pPr>
        <w:rPr>
          <w:sz w:val="16"/>
          <w:szCs w:val="16"/>
        </w:rPr>
      </w:pPr>
    </w:p>
    <w:p w:rsidR="009B2DD0" w:rsidRDefault="009B2DD0" w:rsidP="009E3913">
      <w:pPr>
        <w:rPr>
          <w:sz w:val="16"/>
          <w:szCs w:val="16"/>
        </w:rPr>
      </w:pPr>
    </w:p>
    <w:p w:rsidR="009B2DD0" w:rsidRDefault="009B2DD0" w:rsidP="009E3913">
      <w:pPr>
        <w:rPr>
          <w:sz w:val="16"/>
          <w:szCs w:val="16"/>
        </w:rPr>
      </w:pPr>
    </w:p>
    <w:p w:rsidR="009B2DD0" w:rsidRPr="008D51B5" w:rsidRDefault="009B2DD0" w:rsidP="009E3913">
      <w:pPr>
        <w:rPr>
          <w:sz w:val="16"/>
          <w:szCs w:val="16"/>
        </w:rPr>
      </w:pPr>
    </w:p>
    <w:p w:rsidR="009B2DD0" w:rsidRDefault="009B2DD0" w:rsidP="009E3913">
      <w:pPr>
        <w:spacing w:after="0" w:line="240" w:lineRule="auto"/>
        <w:jc w:val="right"/>
        <w:rPr>
          <w:b/>
          <w:bCs/>
          <w:sz w:val="32"/>
          <w:szCs w:val="32"/>
        </w:rPr>
      </w:pPr>
    </w:p>
    <w:p w:rsidR="009B2DD0" w:rsidRPr="000D0A64" w:rsidRDefault="009B2DD0" w:rsidP="009E3913">
      <w:pPr>
        <w:spacing w:after="0"/>
        <w:jc w:val="right"/>
        <w:rPr>
          <w:b/>
          <w:bCs/>
          <w:sz w:val="16"/>
          <w:szCs w:val="16"/>
        </w:rPr>
      </w:pPr>
    </w:p>
    <w:p w:rsidR="009B2DD0" w:rsidRPr="009E3913" w:rsidRDefault="009B2DD0" w:rsidP="009E3913">
      <w:pPr>
        <w:pStyle w:val="Default"/>
        <w:jc w:val="center"/>
        <w:rPr>
          <w:b/>
          <w:bCs/>
          <w:sz w:val="44"/>
          <w:szCs w:val="44"/>
        </w:rPr>
      </w:pPr>
      <w:r w:rsidRPr="009E3913">
        <w:rPr>
          <w:b/>
          <w:bCs/>
          <w:sz w:val="44"/>
          <w:szCs w:val="44"/>
        </w:rPr>
        <w:t>PIANO TRIENNALE DELL’OFFERTA FORMATIVA</w:t>
      </w:r>
    </w:p>
    <w:p w:rsidR="009B2DD0" w:rsidRDefault="009B2DD0" w:rsidP="009E3913">
      <w:pPr>
        <w:pStyle w:val="Default"/>
        <w:jc w:val="center"/>
        <w:rPr>
          <w:b/>
          <w:bCs/>
          <w:sz w:val="44"/>
          <w:szCs w:val="44"/>
        </w:rPr>
      </w:pPr>
      <w:r w:rsidRPr="009E3913">
        <w:rPr>
          <w:b/>
          <w:bCs/>
          <w:sz w:val="44"/>
          <w:szCs w:val="44"/>
        </w:rPr>
        <w:t>EX ART.1, COMMA 14, LEGGE N.107/2015.</w:t>
      </w:r>
    </w:p>
    <w:p w:rsidR="009B2DD0" w:rsidRDefault="009B2DD0" w:rsidP="009E3913">
      <w:pPr>
        <w:pStyle w:val="Default"/>
        <w:jc w:val="center"/>
        <w:rPr>
          <w:b/>
          <w:bCs/>
          <w:sz w:val="44"/>
          <w:szCs w:val="44"/>
        </w:rPr>
      </w:pPr>
    </w:p>
    <w:p w:rsidR="009B2DD0" w:rsidRDefault="009B2DD0" w:rsidP="009E3913">
      <w:pPr>
        <w:pStyle w:val="Default"/>
        <w:jc w:val="center"/>
        <w:rPr>
          <w:b/>
          <w:bCs/>
          <w:sz w:val="44"/>
          <w:szCs w:val="44"/>
        </w:rPr>
      </w:pPr>
    </w:p>
    <w:p w:rsidR="009B2DD0" w:rsidRDefault="009B2DD0" w:rsidP="009E3913">
      <w:pPr>
        <w:pStyle w:val="Default"/>
        <w:jc w:val="center"/>
        <w:rPr>
          <w:b/>
          <w:bCs/>
          <w:sz w:val="44"/>
          <w:szCs w:val="44"/>
        </w:rPr>
      </w:pPr>
    </w:p>
    <w:p w:rsidR="009B2DD0" w:rsidRDefault="009B2DD0" w:rsidP="009E3913">
      <w:pPr>
        <w:pStyle w:val="Default"/>
        <w:jc w:val="center"/>
        <w:rPr>
          <w:b/>
          <w:bCs/>
          <w:sz w:val="44"/>
          <w:szCs w:val="44"/>
        </w:rPr>
      </w:pPr>
    </w:p>
    <w:p w:rsidR="009B2DD0" w:rsidRDefault="009B2DD0" w:rsidP="006C24A0">
      <w:pPr>
        <w:pStyle w:val="Default"/>
        <w:spacing w:line="360" w:lineRule="auto"/>
        <w:jc w:val="center"/>
        <w:rPr>
          <w:b/>
          <w:bCs/>
          <w:i/>
          <w:iCs/>
          <w:sz w:val="28"/>
          <w:szCs w:val="28"/>
        </w:rPr>
      </w:pPr>
      <w:r>
        <w:rPr>
          <w:b/>
          <w:bCs/>
          <w:i/>
          <w:iCs/>
          <w:sz w:val="28"/>
          <w:szCs w:val="28"/>
        </w:rPr>
        <w:t>approvato dal Consiglio di Istituto</w:t>
      </w:r>
    </w:p>
    <w:p w:rsidR="009B2DD0" w:rsidRPr="006E184E" w:rsidRDefault="009B2DD0" w:rsidP="009E3913">
      <w:pPr>
        <w:pStyle w:val="Default"/>
        <w:jc w:val="center"/>
        <w:rPr>
          <w:b/>
          <w:bCs/>
          <w:i/>
          <w:iCs/>
          <w:sz w:val="28"/>
          <w:szCs w:val="28"/>
        </w:rPr>
      </w:pPr>
      <w:r>
        <w:rPr>
          <w:b/>
          <w:bCs/>
          <w:i/>
          <w:iCs/>
          <w:sz w:val="28"/>
          <w:szCs w:val="28"/>
        </w:rPr>
        <w:t>nella seduta del _______________</w:t>
      </w:r>
    </w:p>
    <w:p w:rsidR="009B2DD0" w:rsidRDefault="009B2DD0"/>
    <w:p w:rsidR="009B2DD0" w:rsidRDefault="009B2DD0"/>
    <w:p w:rsidR="009B2DD0" w:rsidRDefault="009B2DD0">
      <w:r>
        <w:br w:type="page"/>
      </w:r>
    </w:p>
    <w:p w:rsidR="009B2DD0" w:rsidRDefault="009B2DD0">
      <w:pPr>
        <w:rPr>
          <w:b/>
          <w:bCs/>
        </w:rPr>
      </w:pPr>
      <w:r>
        <w:rPr>
          <w:b/>
          <w:bCs/>
        </w:rPr>
        <w:t>INDICE</w:t>
      </w:r>
    </w:p>
    <w:p w:rsidR="009B2DD0" w:rsidRDefault="009B2DD0">
      <w:pPr>
        <w:rPr>
          <w:b/>
          <w:bCs/>
        </w:rPr>
      </w:pPr>
    </w:p>
    <w:tbl>
      <w:tblPr>
        <w:tblW w:w="0" w:type="auto"/>
        <w:tblInd w:w="-106" w:type="dxa"/>
        <w:tblLook w:val="00A0"/>
      </w:tblPr>
      <w:tblGrid>
        <w:gridCol w:w="7822"/>
        <w:gridCol w:w="978"/>
        <w:gridCol w:w="978"/>
      </w:tblGrid>
      <w:tr w:rsidR="009B2DD0" w:rsidRPr="0087517A">
        <w:trPr>
          <w:trHeight w:val="567"/>
        </w:trPr>
        <w:tc>
          <w:tcPr>
            <w:tcW w:w="7822" w:type="dxa"/>
          </w:tcPr>
          <w:p w:rsidR="009B2DD0" w:rsidRPr="0087517A" w:rsidRDefault="009B2DD0" w:rsidP="006C24A0">
            <w:pPr>
              <w:spacing w:before="240" w:after="0" w:line="240" w:lineRule="auto"/>
            </w:pPr>
          </w:p>
        </w:tc>
        <w:tc>
          <w:tcPr>
            <w:tcW w:w="978" w:type="dxa"/>
          </w:tcPr>
          <w:p w:rsidR="009B2DD0" w:rsidRPr="0087517A" w:rsidRDefault="009B2DD0" w:rsidP="006C24A0">
            <w:pPr>
              <w:spacing w:before="240" w:after="0" w:line="240" w:lineRule="auto"/>
            </w:pPr>
            <w:r w:rsidRPr="0087517A">
              <w:t>pag.</w:t>
            </w:r>
          </w:p>
        </w:tc>
        <w:tc>
          <w:tcPr>
            <w:tcW w:w="978" w:type="dxa"/>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rsidRPr="0087517A">
              <w:t>Premessa</w:t>
            </w:r>
          </w:p>
        </w:tc>
        <w:tc>
          <w:tcPr>
            <w:tcW w:w="978" w:type="dxa"/>
          </w:tcPr>
          <w:p w:rsidR="009B2DD0" w:rsidRPr="0087517A" w:rsidRDefault="009B2DD0" w:rsidP="006C24A0">
            <w:pPr>
              <w:spacing w:before="240" w:after="0" w:line="240" w:lineRule="auto"/>
            </w:pPr>
          </w:p>
        </w:tc>
        <w:tc>
          <w:tcPr>
            <w:tcW w:w="978" w:type="dxa"/>
            <w:tcBorders>
              <w:bottom w:val="single" w:sz="4" w:space="0" w:color="auto"/>
            </w:tcBorders>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rsidRPr="0087517A">
              <w:t>Priorità, traguardi ed obiettivi</w:t>
            </w:r>
          </w:p>
        </w:tc>
        <w:tc>
          <w:tcPr>
            <w:tcW w:w="978" w:type="dxa"/>
          </w:tcPr>
          <w:p w:rsidR="009B2DD0" w:rsidRPr="0087517A" w:rsidRDefault="009B2DD0" w:rsidP="006C24A0">
            <w:pPr>
              <w:spacing w:before="240" w:after="0" w:line="240" w:lineRule="auto"/>
            </w:pPr>
          </w:p>
        </w:tc>
        <w:tc>
          <w:tcPr>
            <w:tcW w:w="978" w:type="dxa"/>
            <w:tcBorders>
              <w:top w:val="single" w:sz="4" w:space="0" w:color="auto"/>
              <w:bottom w:val="single" w:sz="4" w:space="0" w:color="auto"/>
            </w:tcBorders>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rsidRPr="0087517A">
              <w:t>Scelte conseguenti ai risultati delle prove INVALSI</w:t>
            </w:r>
          </w:p>
        </w:tc>
        <w:tc>
          <w:tcPr>
            <w:tcW w:w="978" w:type="dxa"/>
          </w:tcPr>
          <w:p w:rsidR="009B2DD0" w:rsidRPr="0087517A" w:rsidRDefault="009B2DD0" w:rsidP="006C24A0">
            <w:pPr>
              <w:spacing w:before="240" w:after="0" w:line="240" w:lineRule="auto"/>
            </w:pPr>
          </w:p>
        </w:tc>
        <w:tc>
          <w:tcPr>
            <w:tcW w:w="978" w:type="dxa"/>
            <w:tcBorders>
              <w:top w:val="single" w:sz="4" w:space="0" w:color="auto"/>
              <w:bottom w:val="single" w:sz="4" w:space="0" w:color="auto"/>
            </w:tcBorders>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rsidRPr="0087517A">
              <w:t>Proposte e pareri provenienti dal territorio e dall’utenza</w:t>
            </w:r>
          </w:p>
        </w:tc>
        <w:tc>
          <w:tcPr>
            <w:tcW w:w="978" w:type="dxa"/>
          </w:tcPr>
          <w:p w:rsidR="009B2DD0" w:rsidRPr="0087517A" w:rsidRDefault="009B2DD0" w:rsidP="006C24A0">
            <w:pPr>
              <w:spacing w:before="240" w:after="0" w:line="240" w:lineRule="auto"/>
            </w:pPr>
          </w:p>
        </w:tc>
        <w:tc>
          <w:tcPr>
            <w:tcW w:w="978" w:type="dxa"/>
            <w:tcBorders>
              <w:top w:val="single" w:sz="4" w:space="0" w:color="auto"/>
              <w:bottom w:val="single" w:sz="4" w:space="0" w:color="auto"/>
            </w:tcBorders>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rsidRPr="0087517A">
              <w:t>Piano di miglioramento</w:t>
            </w:r>
          </w:p>
        </w:tc>
        <w:tc>
          <w:tcPr>
            <w:tcW w:w="978" w:type="dxa"/>
          </w:tcPr>
          <w:p w:rsidR="009B2DD0" w:rsidRPr="0087517A" w:rsidRDefault="009B2DD0" w:rsidP="006C24A0">
            <w:pPr>
              <w:spacing w:before="240" w:after="0" w:line="240" w:lineRule="auto"/>
            </w:pPr>
          </w:p>
        </w:tc>
        <w:tc>
          <w:tcPr>
            <w:tcW w:w="978" w:type="dxa"/>
            <w:tcBorders>
              <w:top w:val="single" w:sz="4" w:space="0" w:color="auto"/>
              <w:bottom w:val="single" w:sz="4" w:space="0" w:color="auto"/>
            </w:tcBorders>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rsidRPr="0087517A">
              <w:t>Scelte conseguenti alle previsioni di cui alla legge 107/15</w:t>
            </w:r>
          </w:p>
        </w:tc>
        <w:tc>
          <w:tcPr>
            <w:tcW w:w="978" w:type="dxa"/>
          </w:tcPr>
          <w:p w:rsidR="009B2DD0" w:rsidRPr="0087517A" w:rsidRDefault="009B2DD0" w:rsidP="006C24A0">
            <w:pPr>
              <w:spacing w:before="240" w:after="0" w:line="240" w:lineRule="auto"/>
            </w:pPr>
          </w:p>
        </w:tc>
        <w:tc>
          <w:tcPr>
            <w:tcW w:w="978" w:type="dxa"/>
            <w:tcBorders>
              <w:top w:val="single" w:sz="4" w:space="0" w:color="auto"/>
              <w:bottom w:val="single" w:sz="4" w:space="0" w:color="auto"/>
            </w:tcBorders>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rsidRPr="0087517A">
              <w:t>Progetti ed attività</w:t>
            </w:r>
          </w:p>
        </w:tc>
        <w:tc>
          <w:tcPr>
            <w:tcW w:w="978" w:type="dxa"/>
          </w:tcPr>
          <w:p w:rsidR="009B2DD0" w:rsidRPr="0087517A" w:rsidRDefault="009B2DD0" w:rsidP="006C24A0">
            <w:pPr>
              <w:spacing w:before="240" w:after="0" w:line="240" w:lineRule="auto"/>
            </w:pPr>
          </w:p>
        </w:tc>
        <w:tc>
          <w:tcPr>
            <w:tcW w:w="978" w:type="dxa"/>
            <w:tcBorders>
              <w:top w:val="single" w:sz="4" w:space="0" w:color="auto"/>
              <w:bottom w:val="single" w:sz="4" w:space="0" w:color="auto"/>
            </w:tcBorders>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rsidRPr="0087517A">
              <w:t>Scelte derivanti da priorità ed obiettivi assunti negli anni precedenti</w:t>
            </w:r>
          </w:p>
        </w:tc>
        <w:tc>
          <w:tcPr>
            <w:tcW w:w="978" w:type="dxa"/>
          </w:tcPr>
          <w:p w:rsidR="009B2DD0" w:rsidRPr="0087517A" w:rsidRDefault="009B2DD0" w:rsidP="006C24A0">
            <w:pPr>
              <w:spacing w:before="240" w:after="0" w:line="240" w:lineRule="auto"/>
            </w:pPr>
          </w:p>
        </w:tc>
        <w:tc>
          <w:tcPr>
            <w:tcW w:w="978" w:type="dxa"/>
            <w:tcBorders>
              <w:top w:val="single" w:sz="4" w:space="0" w:color="auto"/>
              <w:bottom w:val="single" w:sz="4" w:space="0" w:color="auto"/>
            </w:tcBorders>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rsidRPr="0087517A">
              <w:t>Fabbisogno di personale</w:t>
            </w:r>
          </w:p>
        </w:tc>
        <w:tc>
          <w:tcPr>
            <w:tcW w:w="978" w:type="dxa"/>
          </w:tcPr>
          <w:p w:rsidR="009B2DD0" w:rsidRPr="0087517A" w:rsidRDefault="009B2DD0" w:rsidP="006C24A0">
            <w:pPr>
              <w:spacing w:before="240" w:after="0" w:line="240" w:lineRule="auto"/>
            </w:pPr>
          </w:p>
        </w:tc>
        <w:tc>
          <w:tcPr>
            <w:tcW w:w="978" w:type="dxa"/>
            <w:tcBorders>
              <w:top w:val="single" w:sz="4" w:space="0" w:color="auto"/>
              <w:bottom w:val="single" w:sz="4" w:space="0" w:color="auto"/>
            </w:tcBorders>
          </w:tcPr>
          <w:p w:rsidR="009B2DD0" w:rsidRPr="0087517A" w:rsidRDefault="009B2DD0" w:rsidP="006C24A0">
            <w:pPr>
              <w:spacing w:before="240" w:after="0" w:line="240" w:lineRule="auto"/>
              <w:rPr>
                <w:b/>
                <w:bCs/>
              </w:rPr>
            </w:pPr>
          </w:p>
        </w:tc>
      </w:tr>
      <w:tr w:rsidR="009B2DD0" w:rsidRPr="0087517A">
        <w:trPr>
          <w:trHeight w:val="567"/>
        </w:trPr>
        <w:tc>
          <w:tcPr>
            <w:tcW w:w="7822" w:type="dxa"/>
          </w:tcPr>
          <w:p w:rsidR="009B2DD0" w:rsidRPr="0087517A" w:rsidRDefault="009B2DD0" w:rsidP="006C24A0">
            <w:pPr>
              <w:spacing w:before="240" w:after="0" w:line="240" w:lineRule="auto"/>
            </w:pPr>
            <w:r>
              <w:t>Scelte organizzative e gestionali</w:t>
            </w:r>
          </w:p>
        </w:tc>
        <w:tc>
          <w:tcPr>
            <w:tcW w:w="978" w:type="dxa"/>
          </w:tcPr>
          <w:p w:rsidR="009B2DD0" w:rsidRPr="0087517A" w:rsidRDefault="009B2DD0" w:rsidP="006C24A0">
            <w:pPr>
              <w:spacing w:before="240" w:after="0" w:line="240" w:lineRule="auto"/>
            </w:pPr>
          </w:p>
        </w:tc>
        <w:tc>
          <w:tcPr>
            <w:tcW w:w="978" w:type="dxa"/>
            <w:tcBorders>
              <w:top w:val="single" w:sz="4" w:space="0" w:color="auto"/>
              <w:bottom w:val="single" w:sz="4" w:space="0" w:color="auto"/>
            </w:tcBorders>
          </w:tcPr>
          <w:p w:rsidR="009B2DD0" w:rsidRPr="0087517A" w:rsidRDefault="009B2DD0" w:rsidP="006C24A0">
            <w:pPr>
              <w:spacing w:before="240" w:after="0" w:line="240" w:lineRule="auto"/>
              <w:rPr>
                <w:b/>
                <w:bCs/>
              </w:rPr>
            </w:pPr>
          </w:p>
        </w:tc>
      </w:tr>
    </w:tbl>
    <w:p w:rsidR="009B2DD0" w:rsidRDefault="009B2DD0">
      <w:pPr>
        <w:rPr>
          <w:b/>
          <w:bCs/>
        </w:rPr>
      </w:pPr>
    </w:p>
    <w:p w:rsidR="009B2DD0" w:rsidRDefault="009B2DD0">
      <w:pPr>
        <w:rPr>
          <w:b/>
          <w:bCs/>
        </w:rPr>
      </w:pPr>
      <w:r>
        <w:rPr>
          <w:b/>
          <w:bCs/>
        </w:rPr>
        <w:br w:type="page"/>
      </w:r>
    </w:p>
    <w:p w:rsidR="009B2DD0" w:rsidRDefault="009B2DD0">
      <w:pPr>
        <w:rPr>
          <w:b/>
          <w:bCs/>
        </w:rPr>
      </w:pPr>
      <w:r>
        <w:rPr>
          <w:b/>
          <w:bCs/>
          <w:i/>
          <w:iCs/>
        </w:rPr>
        <w:t>Premessa</w:t>
      </w:r>
    </w:p>
    <w:p w:rsidR="009B2DD0" w:rsidRPr="002B0B5B" w:rsidRDefault="009B2DD0" w:rsidP="0029671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rsidRPr="002B0B5B">
        <w:t>Il presente Piano triennale dell’offerta formativa, relativo all’Istituto Professionale di Stato “</w:t>
      </w:r>
      <w:r>
        <w:t>_________________</w:t>
      </w:r>
      <w:r w:rsidRPr="002B0B5B">
        <w:t>” di xxx, è elaborato ai sensi di quanto previsto dalla legge 13 luglio 2015, n. 107, recante la “</w:t>
      </w:r>
      <w:r w:rsidRPr="002B0B5B">
        <w:rPr>
          <w:i/>
          <w:iCs/>
          <w:lang w:eastAsia="it-IT"/>
        </w:rPr>
        <w:t>Riforma del sistema nazionale di istruzione e formazione e delega per il riordino delle disposizioni legislative vigenti</w:t>
      </w:r>
      <w:r w:rsidRPr="002B0B5B">
        <w:rPr>
          <w:lang w:eastAsia="it-IT"/>
        </w:rPr>
        <w:t>”;</w:t>
      </w:r>
    </w:p>
    <w:p w:rsidR="009B2DD0" w:rsidRDefault="009B2DD0" w:rsidP="0029671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rsidRPr="002B0B5B">
        <w:t>il piano è stato elaborato dal collegio dei docenti sulla base degli indirizzi per le attività della scuola e delle scelte di gestione  e di amministrazione definiti dal dirigente scolastico con proprio atto di indirizzo prot. __________ del __________;</w:t>
      </w:r>
    </w:p>
    <w:p w:rsidR="009B2DD0" w:rsidRDefault="009B2DD0" w:rsidP="0029671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t>il piano ha ricevuto il parere favorevole del collegio dei docenti nella seduta del ________________;</w:t>
      </w:r>
    </w:p>
    <w:p w:rsidR="009B2DD0" w:rsidRDefault="009B2DD0" w:rsidP="0029671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t>il piano è stato approvato dal consiglio d’istituto nella seduta del _________________ ;</w:t>
      </w:r>
    </w:p>
    <w:p w:rsidR="009B2DD0" w:rsidRDefault="009B2DD0" w:rsidP="0029671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t>il piano, dopo l’approvazione, è stato inviato all’USR competente per le verifiche di legge ed in particolare per accertarne la compatibilità con i limiti di organico assegnato;</w:t>
      </w:r>
    </w:p>
    <w:p w:rsidR="009B2DD0" w:rsidRDefault="009B2DD0" w:rsidP="0029671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t>il piano, all’esito della verifica in questione, ha ricevuto il parere favorevole, comunicato con nota prot. ______________ del ______________ ;</w:t>
      </w:r>
    </w:p>
    <w:p w:rsidR="009B2DD0" w:rsidRPr="002B0B5B" w:rsidRDefault="009B2DD0" w:rsidP="0029671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t>il piano è pubblicato nel portale unico dei dati della scuola.</w:t>
      </w:r>
    </w:p>
    <w:p w:rsidR="009B2DD0" w:rsidRPr="002B0B5B" w:rsidRDefault="009B2DD0" w:rsidP="002B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lang w:eastAsia="it-IT"/>
        </w:rPr>
      </w:pPr>
    </w:p>
    <w:p w:rsidR="009B2DD0" w:rsidRDefault="009B2DD0" w:rsidP="002B0B5B">
      <w:pPr>
        <w:jc w:val="both"/>
      </w:pPr>
    </w:p>
    <w:p w:rsidR="009B2DD0" w:rsidRDefault="009B2DD0" w:rsidP="002B0B5B">
      <w:pPr>
        <w:jc w:val="both"/>
      </w:pPr>
    </w:p>
    <w:p w:rsidR="009B2DD0" w:rsidRDefault="009B2DD0" w:rsidP="006C24A0">
      <w:r>
        <w:br w:type="page"/>
      </w:r>
      <w:r>
        <w:rPr>
          <w:b/>
          <w:bCs/>
          <w:i/>
          <w:iCs/>
        </w:rPr>
        <w:t>Priorità, traguardi ed obiettivi</w:t>
      </w:r>
    </w:p>
    <w:p w:rsidR="009B2DD0" w:rsidRDefault="009B2DD0" w:rsidP="002B0B5B">
      <w:pPr>
        <w:jc w:val="both"/>
      </w:pPr>
    </w:p>
    <w:p w:rsidR="009B2DD0" w:rsidRDefault="009B2DD0" w:rsidP="002B0B5B">
      <w:pPr>
        <w:jc w:val="both"/>
      </w:pPr>
      <w:r>
        <w:t xml:space="preserve">Il presente Piano parte dalle risultanze dell’autovalutazione d’istituto, così come contenuta nel Rapporto di Autovalutazione (RAV), pubblicato all’Albo elettronico della scuola e presente sul portale Scuola in Chiaro del Ministero dell’Istruzione, dell’Università e della Ricerca, dove è reperibile all’indirizzo: _____________. </w:t>
      </w:r>
    </w:p>
    <w:p w:rsidR="009B2DD0" w:rsidRDefault="009B2DD0" w:rsidP="002B0B5B">
      <w:pPr>
        <w:jc w:val="both"/>
      </w:pPr>
      <w: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9B2DD0" w:rsidRDefault="009B2DD0" w:rsidP="002B0B5B">
      <w:pPr>
        <w:jc w:val="both"/>
      </w:pPr>
      <w:r>
        <w:t>Si riprendono qui in forma esplicita, come punto di partenza per la redazione del Piano, gli elementi conclusivi del RAV e cioè: Priorità, Traguardi di lungo periodo, Obiettivi di breve periodo.</w:t>
      </w:r>
    </w:p>
    <w:p w:rsidR="009B2DD0" w:rsidRDefault="009B2DD0" w:rsidP="002B0B5B">
      <w:pPr>
        <w:jc w:val="both"/>
      </w:pPr>
      <w:r>
        <w:t>Le priorità che l’Istituto si è assegnato per il prossimo triennio sono:</w:t>
      </w:r>
    </w:p>
    <w:p w:rsidR="009B2DD0" w:rsidRDefault="009B2DD0" w:rsidP="00FF7E29">
      <w:pPr>
        <w:pStyle w:val="ListParagraph"/>
        <w:numPr>
          <w:ilvl w:val="0"/>
          <w:numId w:val="4"/>
        </w:numPr>
        <w:jc w:val="both"/>
      </w:pPr>
      <w:r>
        <w:t>_______________</w:t>
      </w:r>
    </w:p>
    <w:p w:rsidR="009B2DD0" w:rsidRDefault="009B2DD0" w:rsidP="00FF7E29">
      <w:pPr>
        <w:pStyle w:val="ListParagraph"/>
        <w:numPr>
          <w:ilvl w:val="0"/>
          <w:numId w:val="4"/>
        </w:numPr>
        <w:jc w:val="both"/>
      </w:pPr>
      <w:r>
        <w:t>_______________</w:t>
      </w:r>
    </w:p>
    <w:p w:rsidR="009B2DD0" w:rsidRDefault="009B2DD0" w:rsidP="00FF7E29">
      <w:pPr>
        <w:jc w:val="both"/>
      </w:pPr>
    </w:p>
    <w:p w:rsidR="009B2DD0" w:rsidRDefault="009B2DD0" w:rsidP="00FF7E29">
      <w:pPr>
        <w:jc w:val="both"/>
      </w:pPr>
      <w:r>
        <w:t>I traguardi che l’Istituto si è assegnato in relazione alle priorità sono:</w:t>
      </w:r>
    </w:p>
    <w:p w:rsidR="009B2DD0" w:rsidRDefault="009B2DD0" w:rsidP="00FF7E29">
      <w:pPr>
        <w:pStyle w:val="ListParagraph"/>
        <w:numPr>
          <w:ilvl w:val="0"/>
          <w:numId w:val="5"/>
        </w:numPr>
        <w:jc w:val="both"/>
      </w:pPr>
      <w:r>
        <w:t>________________</w:t>
      </w:r>
    </w:p>
    <w:p w:rsidR="009B2DD0" w:rsidRPr="00FF7E29" w:rsidRDefault="009B2DD0" w:rsidP="00FF7E29">
      <w:pPr>
        <w:pStyle w:val="ListParagraph"/>
        <w:numPr>
          <w:ilvl w:val="0"/>
          <w:numId w:val="5"/>
        </w:numPr>
        <w:jc w:val="both"/>
      </w:pPr>
      <w:r>
        <w:t>________________</w:t>
      </w:r>
    </w:p>
    <w:p w:rsidR="009B2DD0" w:rsidRPr="00FF7E29" w:rsidRDefault="009B2DD0" w:rsidP="00FF7E29">
      <w:pPr>
        <w:pStyle w:val="ListParagraph"/>
        <w:numPr>
          <w:ilvl w:val="0"/>
          <w:numId w:val="5"/>
        </w:numPr>
        <w:jc w:val="both"/>
      </w:pPr>
      <w:r>
        <w:t>________________</w:t>
      </w:r>
    </w:p>
    <w:p w:rsidR="009B2DD0" w:rsidRPr="00FF7E29" w:rsidRDefault="009B2DD0" w:rsidP="00FF7E29">
      <w:pPr>
        <w:pStyle w:val="ListParagraph"/>
        <w:numPr>
          <w:ilvl w:val="0"/>
          <w:numId w:val="5"/>
        </w:numPr>
        <w:jc w:val="both"/>
      </w:pPr>
      <w:r>
        <w:t>________________</w:t>
      </w:r>
    </w:p>
    <w:p w:rsidR="009B2DD0" w:rsidRDefault="009B2DD0" w:rsidP="00FF7E29">
      <w:pPr>
        <w:jc w:val="both"/>
      </w:pPr>
      <w:r>
        <w:t>e le motivazioni della scelta effettuata sono le seguenti:</w:t>
      </w:r>
    </w:p>
    <w:p w:rsidR="009B2DD0" w:rsidRDefault="009B2DD0" w:rsidP="00FF7E29">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Default="009B2DD0" w:rsidP="00FF7E29">
      <w:pPr>
        <w:jc w:val="both"/>
      </w:pPr>
    </w:p>
    <w:p w:rsidR="009B2DD0" w:rsidRDefault="009B2DD0" w:rsidP="00FF7E29">
      <w:pPr>
        <w:jc w:val="both"/>
      </w:pPr>
      <w:r>
        <w:t>Gli obiettivi di processo che l’Istituto ha scelto di adottare in vista del raggiungimento dei traguardi sono:</w:t>
      </w:r>
    </w:p>
    <w:p w:rsidR="009B2DD0" w:rsidRDefault="009B2DD0" w:rsidP="003379B5">
      <w:pPr>
        <w:pStyle w:val="ListParagraph"/>
        <w:numPr>
          <w:ilvl w:val="0"/>
          <w:numId w:val="6"/>
        </w:numPr>
        <w:jc w:val="both"/>
      </w:pPr>
      <w:r>
        <w:t>________________</w:t>
      </w:r>
    </w:p>
    <w:p w:rsidR="009B2DD0" w:rsidRPr="00FF7E29" w:rsidRDefault="009B2DD0" w:rsidP="003379B5">
      <w:pPr>
        <w:pStyle w:val="ListParagraph"/>
        <w:numPr>
          <w:ilvl w:val="0"/>
          <w:numId w:val="6"/>
        </w:numPr>
        <w:jc w:val="both"/>
      </w:pPr>
      <w:r>
        <w:t>________________</w:t>
      </w:r>
    </w:p>
    <w:p w:rsidR="009B2DD0" w:rsidRPr="00FF7E29" w:rsidRDefault="009B2DD0" w:rsidP="003379B5">
      <w:pPr>
        <w:pStyle w:val="ListParagraph"/>
        <w:numPr>
          <w:ilvl w:val="0"/>
          <w:numId w:val="6"/>
        </w:numPr>
        <w:jc w:val="both"/>
      </w:pPr>
      <w:r>
        <w:t>________________</w:t>
      </w:r>
    </w:p>
    <w:p w:rsidR="009B2DD0" w:rsidRPr="00FF7E29" w:rsidRDefault="009B2DD0" w:rsidP="003379B5">
      <w:pPr>
        <w:pStyle w:val="ListParagraph"/>
        <w:numPr>
          <w:ilvl w:val="0"/>
          <w:numId w:val="6"/>
        </w:numPr>
        <w:jc w:val="both"/>
      </w:pPr>
      <w:r>
        <w:t>________________</w:t>
      </w:r>
    </w:p>
    <w:p w:rsidR="009B2DD0" w:rsidRDefault="009B2DD0" w:rsidP="003379B5">
      <w:pPr>
        <w:jc w:val="both"/>
      </w:pPr>
      <w:r>
        <w:t>e le motivazioni della scelta effettuata sono le seguenti:</w:t>
      </w:r>
    </w:p>
    <w:p w:rsidR="009B2DD0" w:rsidRDefault="009B2DD0" w:rsidP="003379B5">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Default="009B2DD0" w:rsidP="00FF7E29">
      <w:pPr>
        <w:jc w:val="both"/>
      </w:pPr>
      <w:r>
        <w:rPr>
          <w:b/>
          <w:bCs/>
          <w:i/>
          <w:iCs/>
        </w:rPr>
        <w:t>Scelte conseguenti ai risultati delle prove INVALSI</w:t>
      </w:r>
    </w:p>
    <w:p w:rsidR="009B2DD0" w:rsidRDefault="009B2DD0" w:rsidP="00FF7E29">
      <w:pPr>
        <w:jc w:val="both"/>
      </w:pPr>
      <w:r>
        <w:t>L’analisi compiuta nella sezione 2.2. del RAV (Risultati di apprendimento nelle prove standardizzate nazionali di Italiano e Matematica) ha messo in luce i seguenti punti di forza:</w:t>
      </w:r>
    </w:p>
    <w:p w:rsidR="009B2DD0" w:rsidRDefault="009B2DD0" w:rsidP="003379B5">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Default="009B2DD0" w:rsidP="00FF7E29">
      <w:pPr>
        <w:jc w:val="both"/>
      </w:pPr>
    </w:p>
    <w:p w:rsidR="009B2DD0" w:rsidRDefault="009B2DD0" w:rsidP="00FF7E29">
      <w:pPr>
        <w:jc w:val="both"/>
      </w:pPr>
      <w:r>
        <w:t>ed i seguenti punti di debolezza:</w:t>
      </w:r>
    </w:p>
    <w:p w:rsidR="009B2DD0" w:rsidRDefault="009B2DD0" w:rsidP="003379B5">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Default="009B2DD0" w:rsidP="00FF7E29">
      <w:pPr>
        <w:jc w:val="both"/>
      </w:pPr>
    </w:p>
    <w:p w:rsidR="009B2DD0" w:rsidRDefault="009B2DD0" w:rsidP="00FF7E29">
      <w:pPr>
        <w:jc w:val="both"/>
      </w:pPr>
      <w:r>
        <w:t>In conseguenza di ciò, la scuola ha deciso di integrare le priorità / i traguardi / gli obiettivi del RAV con i seguenti;</w:t>
      </w:r>
    </w:p>
    <w:p w:rsidR="009B2DD0" w:rsidRDefault="009B2DD0" w:rsidP="003379B5">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Pr="00FF7E29" w:rsidRDefault="009B2DD0" w:rsidP="003379B5">
      <w:pPr>
        <w:jc w:val="both"/>
      </w:pPr>
      <w:r>
        <w:t>______________________________________________________________________________________</w:t>
      </w:r>
    </w:p>
    <w:p w:rsidR="009B2DD0" w:rsidRDefault="009B2DD0" w:rsidP="00FF7E29">
      <w:pPr>
        <w:jc w:val="both"/>
      </w:pPr>
    </w:p>
    <w:p w:rsidR="009B2DD0" w:rsidRDefault="009B2DD0" w:rsidP="00FF7E29">
      <w:pPr>
        <w:jc w:val="both"/>
        <w:rPr>
          <w:i/>
          <w:iCs/>
        </w:rPr>
      </w:pPr>
      <w:r>
        <w:rPr>
          <w:i/>
          <w:iCs/>
        </w:rPr>
        <w:t>[ovviamente, da compilare solo se c’è stata un’integrazione. Se i risultati INVALSI sono già stati presi in considerazione nella sezione precedente, omettere questa sezione]</w:t>
      </w:r>
    </w:p>
    <w:p w:rsidR="009B2DD0" w:rsidRDefault="009B2DD0" w:rsidP="00FF7E29">
      <w:pPr>
        <w:jc w:val="both"/>
      </w:pPr>
    </w:p>
    <w:p w:rsidR="009B2DD0" w:rsidRDefault="009B2DD0" w:rsidP="00FF7E29">
      <w:pPr>
        <w:jc w:val="both"/>
      </w:pPr>
      <w:r>
        <w:rPr>
          <w:b/>
          <w:bCs/>
          <w:i/>
          <w:iCs/>
        </w:rPr>
        <w:t>Eventuali ulteriori obiettivi che la scuola ha scelto di perseguire (breve descrizione):</w:t>
      </w:r>
    </w:p>
    <w:p w:rsidR="009B2DD0" w:rsidRDefault="009B2DD0" w:rsidP="00D46A55">
      <w:pPr>
        <w:jc w:val="both"/>
      </w:pPr>
      <w:r>
        <w:t>______________________________________________________________________________________</w:t>
      </w:r>
    </w:p>
    <w:p w:rsidR="009B2DD0" w:rsidRPr="00FF7E29" w:rsidRDefault="009B2DD0" w:rsidP="00D46A55">
      <w:pPr>
        <w:jc w:val="both"/>
      </w:pPr>
      <w:r>
        <w:t>______________________________________________________________________________________</w:t>
      </w:r>
    </w:p>
    <w:p w:rsidR="009B2DD0" w:rsidRPr="00FF7E29" w:rsidRDefault="009B2DD0" w:rsidP="00D46A55">
      <w:pPr>
        <w:jc w:val="both"/>
      </w:pPr>
      <w:r>
        <w:t>______________________________________________________________________________________</w:t>
      </w:r>
    </w:p>
    <w:p w:rsidR="009B2DD0" w:rsidRDefault="009B2DD0" w:rsidP="00FF7E29">
      <w:pPr>
        <w:jc w:val="both"/>
      </w:pPr>
    </w:p>
    <w:p w:rsidR="009B2DD0" w:rsidRDefault="009B2DD0" w:rsidP="00FF7E29">
      <w:pPr>
        <w:jc w:val="both"/>
      </w:pPr>
    </w:p>
    <w:p w:rsidR="009B2DD0" w:rsidRDefault="009B2DD0" w:rsidP="00D46A55">
      <w:pPr>
        <w:jc w:val="both"/>
        <w:rPr>
          <w:i/>
          <w:iCs/>
        </w:rPr>
      </w:pPr>
      <w:r>
        <w:rPr>
          <w:i/>
          <w:iCs/>
        </w:rPr>
        <w:t>[ovviamente, da compilare solo se la scuola ha aggiunto obiettivi a quelli del RAV. In caso contrario, omettere questa sezione]</w:t>
      </w:r>
    </w:p>
    <w:p w:rsidR="009B2DD0" w:rsidRDefault="009B2DD0">
      <w:r>
        <w:br w:type="page"/>
      </w:r>
    </w:p>
    <w:tbl>
      <w:tblPr>
        <w:tblW w:w="0" w:type="auto"/>
        <w:tblInd w:w="-106" w:type="dxa"/>
        <w:tblLook w:val="00A0"/>
      </w:tblPr>
      <w:tblGrid>
        <w:gridCol w:w="7822"/>
        <w:gridCol w:w="978"/>
        <w:gridCol w:w="978"/>
      </w:tblGrid>
      <w:tr w:rsidR="009B2DD0" w:rsidRPr="0087517A">
        <w:trPr>
          <w:trHeight w:val="567"/>
        </w:trPr>
        <w:tc>
          <w:tcPr>
            <w:tcW w:w="7822" w:type="dxa"/>
          </w:tcPr>
          <w:p w:rsidR="009B2DD0" w:rsidRPr="0087517A" w:rsidRDefault="009B2DD0" w:rsidP="0087517A">
            <w:pPr>
              <w:spacing w:after="0" w:line="240" w:lineRule="auto"/>
              <w:rPr>
                <w:b/>
                <w:bCs/>
                <w:i/>
                <w:iCs/>
              </w:rPr>
            </w:pPr>
            <w:r w:rsidRPr="0087517A">
              <w:rPr>
                <w:b/>
                <w:bCs/>
                <w:i/>
                <w:iCs/>
              </w:rPr>
              <w:t>Proposte e pareri provenienti dal territorio e dall’utenza</w:t>
            </w:r>
          </w:p>
        </w:tc>
        <w:tc>
          <w:tcPr>
            <w:tcW w:w="978" w:type="dxa"/>
          </w:tcPr>
          <w:p w:rsidR="009B2DD0" w:rsidRPr="0087517A" w:rsidRDefault="009B2DD0" w:rsidP="0087517A">
            <w:pPr>
              <w:spacing w:after="0" w:line="240" w:lineRule="auto"/>
              <w:rPr>
                <w:b/>
                <w:bCs/>
                <w:i/>
                <w:iCs/>
              </w:rPr>
            </w:pPr>
          </w:p>
        </w:tc>
        <w:tc>
          <w:tcPr>
            <w:tcW w:w="978" w:type="dxa"/>
          </w:tcPr>
          <w:p w:rsidR="009B2DD0" w:rsidRPr="0087517A" w:rsidRDefault="009B2DD0" w:rsidP="0087517A">
            <w:pPr>
              <w:spacing w:after="0" w:line="240" w:lineRule="auto"/>
              <w:rPr>
                <w:b/>
                <w:bCs/>
                <w:i/>
                <w:iCs/>
              </w:rPr>
            </w:pPr>
          </w:p>
        </w:tc>
      </w:tr>
    </w:tbl>
    <w:p w:rsidR="009B2DD0" w:rsidRDefault="009B2DD0" w:rsidP="00FF7E29">
      <w:pPr>
        <w:jc w:val="both"/>
      </w:pPr>
      <w:r>
        <w:t>Nella fase di ricognizione preliminare alla stesura del Piano, sono stati sentiti rappresentanti del territorio e dell’utenza come di seguito specificati:</w:t>
      </w:r>
    </w:p>
    <w:p w:rsidR="009B2DD0" w:rsidRDefault="009B2DD0" w:rsidP="0018210E">
      <w:pPr>
        <w:jc w:val="both"/>
      </w:pPr>
      <w:r>
        <w:t>______________________________________________________________________________________</w:t>
      </w:r>
    </w:p>
    <w:p w:rsidR="009B2DD0" w:rsidRPr="00FF7E29" w:rsidRDefault="009B2DD0" w:rsidP="0018210E">
      <w:pPr>
        <w:jc w:val="both"/>
      </w:pPr>
      <w:r>
        <w:t>______________________________________________________________________________________</w:t>
      </w:r>
    </w:p>
    <w:p w:rsidR="009B2DD0" w:rsidRPr="00FF7E29" w:rsidRDefault="009B2DD0" w:rsidP="0018210E">
      <w:pPr>
        <w:jc w:val="both"/>
      </w:pPr>
      <w:r>
        <w:t>______________________________________________________________________________________</w:t>
      </w:r>
    </w:p>
    <w:p w:rsidR="009B2DD0" w:rsidRDefault="009B2DD0" w:rsidP="00FF7E29">
      <w:pPr>
        <w:jc w:val="both"/>
      </w:pPr>
    </w:p>
    <w:p w:rsidR="009B2DD0" w:rsidRDefault="009B2DD0" w:rsidP="00FF7E29">
      <w:pPr>
        <w:jc w:val="both"/>
      </w:pPr>
      <w:r>
        <w:t>Nel corso di tali contatti, sono state formulate le seguenti proposte;</w:t>
      </w:r>
    </w:p>
    <w:p w:rsidR="009B2DD0" w:rsidRDefault="009B2DD0" w:rsidP="0018210E">
      <w:pPr>
        <w:jc w:val="both"/>
      </w:pPr>
      <w:r>
        <w:t>______________________________________________________________________________________</w:t>
      </w:r>
    </w:p>
    <w:p w:rsidR="009B2DD0" w:rsidRPr="00FF7E29" w:rsidRDefault="009B2DD0" w:rsidP="0018210E">
      <w:pPr>
        <w:jc w:val="both"/>
      </w:pPr>
      <w:r>
        <w:t>______________________________________________________________________________________</w:t>
      </w:r>
    </w:p>
    <w:p w:rsidR="009B2DD0" w:rsidRPr="00FF7E29" w:rsidRDefault="009B2DD0" w:rsidP="0018210E">
      <w:pPr>
        <w:jc w:val="both"/>
      </w:pPr>
      <w:r>
        <w:t>____________________________</w:t>
      </w:r>
      <w:r>
        <w:softHyphen/>
      </w:r>
      <w:r>
        <w:softHyphen/>
      </w:r>
      <w:r>
        <w:softHyphen/>
      </w:r>
      <w:r>
        <w:softHyphen/>
      </w:r>
      <w:r>
        <w:softHyphen/>
      </w:r>
      <w:r>
        <w:softHyphen/>
      </w:r>
      <w:r>
        <w:softHyphen/>
        <w:t>__________________________________________________________</w:t>
      </w:r>
    </w:p>
    <w:p w:rsidR="009B2DD0" w:rsidRDefault="009B2DD0" w:rsidP="00FF7E29">
      <w:pPr>
        <w:jc w:val="both"/>
      </w:pPr>
    </w:p>
    <w:p w:rsidR="009B2DD0" w:rsidRDefault="009B2DD0" w:rsidP="00FF7E29">
      <w:pPr>
        <w:jc w:val="both"/>
      </w:pPr>
      <w:r>
        <w:t>Dopo attenta valutazione, e tenuto conto delle risorse disponibili e delle compatibilità con gli altri obiettivi cui la scuola era vincolata, è stato deciso di incorporare nel Piano i seguenti punti integrativi:</w:t>
      </w:r>
    </w:p>
    <w:p w:rsidR="009B2DD0" w:rsidRDefault="009B2DD0" w:rsidP="0018210E">
      <w:pPr>
        <w:jc w:val="both"/>
      </w:pPr>
      <w:r>
        <w:t>______________________________________________________________________________________</w:t>
      </w:r>
    </w:p>
    <w:p w:rsidR="009B2DD0" w:rsidRPr="00FF7E29" w:rsidRDefault="009B2DD0" w:rsidP="0018210E">
      <w:pPr>
        <w:jc w:val="both"/>
      </w:pPr>
      <w:r>
        <w:t>______________________________________________________________________________________</w:t>
      </w:r>
    </w:p>
    <w:p w:rsidR="009B2DD0" w:rsidRPr="00FF7E29" w:rsidRDefault="009B2DD0" w:rsidP="0018210E">
      <w:pPr>
        <w:jc w:val="both"/>
      </w:pPr>
      <w:r>
        <w:t>______________________________________________________________________________________</w:t>
      </w:r>
    </w:p>
    <w:p w:rsidR="009B2DD0" w:rsidRDefault="009B2DD0" w:rsidP="00FF7E29">
      <w:pPr>
        <w:jc w:val="both"/>
      </w:pPr>
    </w:p>
    <w:p w:rsidR="009B2DD0" w:rsidRDefault="009B2DD0" w:rsidP="00FF7E29">
      <w:pPr>
        <w:jc w:val="both"/>
      </w:pPr>
    </w:p>
    <w:p w:rsidR="009B2DD0" w:rsidRDefault="009B2DD0" w:rsidP="00FF7E29">
      <w:pPr>
        <w:jc w:val="both"/>
        <w:rPr>
          <w:i/>
          <w:iCs/>
        </w:rPr>
      </w:pPr>
      <w:r>
        <w:rPr>
          <w:i/>
          <w:iCs/>
        </w:rPr>
        <w:t>[da compilare solo se vi sono stati contatti con altri soggetti esterni alla scuola e se vi sono state proposte in vista della redazione del Piano. In caso contrario, non omettere la sezione ma indicare: “sono stati ricercati contatti con soggetti organizzati del territorio e dell’utenza per acquisire eventuali proposte da utilizzare nella redazione del Piano. In esito a tali rapporti, non è stato possibile stabilire alcun contatto significativo / sono stati stabiliti contatti che però non si sono tradotti in proposte / sono state avanzate proposte, che però non è stato possibile incorporare nel Piano per le seguenti ragioni: _____________________  ]</w:t>
      </w:r>
    </w:p>
    <w:p w:rsidR="009B2DD0" w:rsidRDefault="009B2DD0">
      <w:pPr>
        <w:rPr>
          <w:i/>
          <w:iCs/>
        </w:rPr>
      </w:pPr>
      <w:r>
        <w:rPr>
          <w:i/>
          <w:iCs/>
        </w:rPr>
        <w:t>----------------------------------------------------------------------------------------------------------------------------------------------</w:t>
      </w:r>
    </w:p>
    <w:p w:rsidR="009B2DD0" w:rsidRDefault="009B2DD0">
      <w:r>
        <w:rPr>
          <w:b/>
          <w:bCs/>
          <w:i/>
          <w:iCs/>
        </w:rPr>
        <w:t>Piano di miglioramento</w:t>
      </w:r>
    </w:p>
    <w:p w:rsidR="009B2DD0" w:rsidRDefault="009B2DD0" w:rsidP="006C24A0">
      <w:pPr>
        <w:rPr>
          <w:b/>
          <w:bCs/>
          <w:i/>
          <w:iCs/>
        </w:rPr>
      </w:pPr>
      <w:r>
        <w:rPr>
          <w:i/>
          <w:iCs/>
        </w:rPr>
        <w:t>[Se già messo a punto dalla scuola in relazione al RAV, si trascriverà integralmente nel PTOF. Ovviamente, gli obiettivi e le attività in esso descritti andranno aggiunti a quelli già presi in considerazione. Il MIUR non ha fornito altre indicazioni dopo la nota 7904 del 1° settembre 2015, che era piuttosto generica. Ad oggi non è stato diffuso alcun formato standard].</w:t>
      </w:r>
      <w:r>
        <w:rPr>
          <w:i/>
          <w:iCs/>
        </w:rPr>
        <w:br w:type="page"/>
      </w:r>
      <w:r>
        <w:rPr>
          <w:b/>
          <w:bCs/>
          <w:i/>
          <w:iCs/>
        </w:rPr>
        <w:t>Scelte conseguenti alle previsioni di cui alla legge 107/15</w:t>
      </w:r>
    </w:p>
    <w:p w:rsidR="009B2DD0" w:rsidRDefault="009B2DD0" w:rsidP="00FF7E29">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2"/>
        <w:gridCol w:w="978"/>
        <w:gridCol w:w="978"/>
      </w:tblGrid>
      <w:tr w:rsidR="009B2DD0" w:rsidRPr="0087517A">
        <w:trPr>
          <w:trHeight w:val="567"/>
        </w:trPr>
        <w:tc>
          <w:tcPr>
            <w:tcW w:w="7822" w:type="dxa"/>
          </w:tcPr>
          <w:p w:rsidR="009B2DD0" w:rsidRPr="0087517A" w:rsidRDefault="009B2DD0" w:rsidP="0087517A">
            <w:pPr>
              <w:spacing w:after="0" w:line="240" w:lineRule="auto"/>
            </w:pPr>
          </w:p>
        </w:tc>
        <w:tc>
          <w:tcPr>
            <w:tcW w:w="978" w:type="dxa"/>
          </w:tcPr>
          <w:p w:rsidR="009B2DD0" w:rsidRPr="0087517A" w:rsidRDefault="009B2DD0" w:rsidP="0087517A">
            <w:pPr>
              <w:spacing w:after="0" w:line="240" w:lineRule="auto"/>
            </w:pPr>
            <w:r w:rsidRPr="0087517A">
              <w:t>commi</w:t>
            </w:r>
          </w:p>
        </w:tc>
        <w:tc>
          <w:tcPr>
            <w:tcW w:w="978" w:type="dxa"/>
          </w:tcPr>
          <w:p w:rsidR="009B2DD0" w:rsidRPr="0087517A" w:rsidRDefault="009B2DD0" w:rsidP="0087517A">
            <w:pPr>
              <w:spacing w:after="0" w:line="240" w:lineRule="auto"/>
            </w:pPr>
            <w:r w:rsidRPr="0087517A">
              <w:t>Pagina</w:t>
            </w:r>
          </w:p>
        </w:tc>
      </w:tr>
      <w:tr w:rsidR="009B2DD0" w:rsidRPr="0087517A">
        <w:trPr>
          <w:trHeight w:val="567"/>
        </w:trPr>
        <w:tc>
          <w:tcPr>
            <w:tcW w:w="7822" w:type="dxa"/>
          </w:tcPr>
          <w:p w:rsidR="009B2DD0" w:rsidRPr="0087517A" w:rsidRDefault="009B2DD0" w:rsidP="0087517A">
            <w:pPr>
              <w:spacing w:before="60" w:after="0" w:line="240" w:lineRule="auto"/>
            </w:pPr>
            <w:r w:rsidRPr="0087517A">
              <w:t>Finalità della legge e compiti della scuola</w:t>
            </w:r>
          </w:p>
        </w:tc>
        <w:tc>
          <w:tcPr>
            <w:tcW w:w="978" w:type="dxa"/>
          </w:tcPr>
          <w:p w:rsidR="009B2DD0" w:rsidRPr="0087517A" w:rsidRDefault="009B2DD0" w:rsidP="006C24A0">
            <w:pPr>
              <w:spacing w:before="60" w:after="0" w:line="240" w:lineRule="auto"/>
              <w:jc w:val="right"/>
            </w:pPr>
            <w:r w:rsidRPr="0087517A">
              <w:t>1-4</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Fabbisogno di organico di posti comuni e di sostegno</w:t>
            </w:r>
          </w:p>
        </w:tc>
        <w:tc>
          <w:tcPr>
            <w:tcW w:w="978" w:type="dxa"/>
          </w:tcPr>
          <w:p w:rsidR="009B2DD0" w:rsidRPr="0087517A" w:rsidRDefault="009B2DD0" w:rsidP="006C24A0">
            <w:pPr>
              <w:spacing w:before="60" w:after="0" w:line="240" w:lineRule="auto"/>
              <w:jc w:val="right"/>
            </w:pPr>
            <w:r w:rsidRPr="0087517A">
              <w:t>5</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Fabbisogno di organico di posti di potenziamento</w:t>
            </w:r>
          </w:p>
        </w:tc>
        <w:tc>
          <w:tcPr>
            <w:tcW w:w="978" w:type="dxa"/>
          </w:tcPr>
          <w:p w:rsidR="009B2DD0" w:rsidRPr="0087517A" w:rsidRDefault="009B2DD0" w:rsidP="006C24A0">
            <w:pPr>
              <w:spacing w:before="60" w:after="0" w:line="240" w:lineRule="auto"/>
              <w:jc w:val="right"/>
            </w:pPr>
            <w:r w:rsidRPr="0087517A">
              <w:t>5</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Fabbisogno di organico di personale ATA</w:t>
            </w:r>
          </w:p>
        </w:tc>
        <w:tc>
          <w:tcPr>
            <w:tcW w:w="978" w:type="dxa"/>
          </w:tcPr>
          <w:p w:rsidR="009B2DD0" w:rsidRPr="0087517A" w:rsidRDefault="009B2DD0" w:rsidP="006C24A0">
            <w:pPr>
              <w:spacing w:before="60" w:after="0" w:line="240" w:lineRule="auto"/>
              <w:jc w:val="right"/>
            </w:pPr>
            <w:r w:rsidRPr="0087517A">
              <w:t>14</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Fabbisogno di attrezzature ed infrastrutture materiali</w:t>
            </w:r>
          </w:p>
        </w:tc>
        <w:tc>
          <w:tcPr>
            <w:tcW w:w="978" w:type="dxa"/>
          </w:tcPr>
          <w:p w:rsidR="009B2DD0" w:rsidRPr="0087517A" w:rsidRDefault="009B2DD0" w:rsidP="006C24A0">
            <w:pPr>
              <w:spacing w:before="60" w:after="0" w:line="240" w:lineRule="auto"/>
              <w:jc w:val="right"/>
            </w:pPr>
            <w:r w:rsidRPr="0087517A">
              <w:t>6</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Obiettivi prioritari adottati dalla scuola fra quelli indicati dalla legge</w:t>
            </w:r>
          </w:p>
        </w:tc>
        <w:tc>
          <w:tcPr>
            <w:tcW w:w="978" w:type="dxa"/>
          </w:tcPr>
          <w:p w:rsidR="009B2DD0" w:rsidRPr="0087517A" w:rsidRDefault="009B2DD0" w:rsidP="006C24A0">
            <w:pPr>
              <w:spacing w:before="60" w:after="0" w:line="240" w:lineRule="auto"/>
              <w:jc w:val="right"/>
            </w:pPr>
            <w:r w:rsidRPr="0087517A">
              <w:t>7</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Scelte di gestione e di organizzazione</w:t>
            </w:r>
          </w:p>
        </w:tc>
        <w:tc>
          <w:tcPr>
            <w:tcW w:w="978" w:type="dxa"/>
          </w:tcPr>
          <w:p w:rsidR="009B2DD0" w:rsidRPr="0087517A" w:rsidRDefault="009B2DD0" w:rsidP="006C24A0">
            <w:pPr>
              <w:spacing w:before="60" w:after="0" w:line="240" w:lineRule="auto"/>
              <w:jc w:val="right"/>
            </w:pPr>
            <w:r w:rsidRPr="0087517A">
              <w:t>14</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Educazione alle pari opportunità e prevenzione della violenza di genere</w:t>
            </w:r>
          </w:p>
        </w:tc>
        <w:tc>
          <w:tcPr>
            <w:tcW w:w="978" w:type="dxa"/>
          </w:tcPr>
          <w:p w:rsidR="009B2DD0" w:rsidRPr="0087517A" w:rsidRDefault="009B2DD0" w:rsidP="006C24A0">
            <w:pPr>
              <w:spacing w:before="60" w:after="0" w:line="240" w:lineRule="auto"/>
              <w:jc w:val="right"/>
            </w:pPr>
            <w:r w:rsidRPr="0087517A">
              <w:t>15-16</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Insegnamento lingua inglese nella scuola primaria</w:t>
            </w:r>
          </w:p>
        </w:tc>
        <w:tc>
          <w:tcPr>
            <w:tcW w:w="978" w:type="dxa"/>
          </w:tcPr>
          <w:p w:rsidR="009B2DD0" w:rsidRPr="0087517A" w:rsidRDefault="009B2DD0" w:rsidP="006C24A0">
            <w:pPr>
              <w:spacing w:before="60" w:after="0" w:line="240" w:lineRule="auto"/>
              <w:jc w:val="right"/>
            </w:pPr>
            <w:r w:rsidRPr="0087517A">
              <w:t>20</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Opzioni, orientamento, valorizzazione del merito, figure di coordinamento</w:t>
            </w:r>
          </w:p>
        </w:tc>
        <w:tc>
          <w:tcPr>
            <w:tcW w:w="978" w:type="dxa"/>
          </w:tcPr>
          <w:p w:rsidR="009B2DD0" w:rsidRPr="0087517A" w:rsidRDefault="009B2DD0" w:rsidP="006C24A0">
            <w:pPr>
              <w:spacing w:before="60" w:after="0" w:line="240" w:lineRule="auto"/>
              <w:jc w:val="right"/>
            </w:pPr>
            <w:r w:rsidRPr="0087517A">
              <w:t>28-32</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Alternanza scuola-lavoro</w:t>
            </w:r>
          </w:p>
        </w:tc>
        <w:tc>
          <w:tcPr>
            <w:tcW w:w="978" w:type="dxa"/>
          </w:tcPr>
          <w:p w:rsidR="009B2DD0" w:rsidRPr="0087517A" w:rsidRDefault="009B2DD0" w:rsidP="006C24A0">
            <w:pPr>
              <w:spacing w:before="60" w:after="0" w:line="240" w:lineRule="auto"/>
              <w:jc w:val="right"/>
            </w:pPr>
            <w:r w:rsidRPr="0087517A">
              <w:t>33-43</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Azioni coerenti con il piano nazionale scuola digitale</w:t>
            </w:r>
          </w:p>
        </w:tc>
        <w:tc>
          <w:tcPr>
            <w:tcW w:w="978" w:type="dxa"/>
          </w:tcPr>
          <w:p w:rsidR="009B2DD0" w:rsidRPr="0087517A" w:rsidRDefault="009B2DD0" w:rsidP="006C24A0">
            <w:pPr>
              <w:spacing w:before="60" w:after="0" w:line="240" w:lineRule="auto"/>
              <w:jc w:val="right"/>
            </w:pPr>
            <w:r w:rsidRPr="0087517A">
              <w:t>56-59</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Didattica laboratoriale</w:t>
            </w:r>
          </w:p>
        </w:tc>
        <w:tc>
          <w:tcPr>
            <w:tcW w:w="978" w:type="dxa"/>
          </w:tcPr>
          <w:p w:rsidR="009B2DD0" w:rsidRPr="0087517A" w:rsidRDefault="009B2DD0" w:rsidP="006C24A0">
            <w:pPr>
              <w:spacing w:before="60" w:after="0" w:line="240" w:lineRule="auto"/>
              <w:jc w:val="right"/>
            </w:pPr>
            <w:r w:rsidRPr="0087517A">
              <w:t>60</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Uso dei locali al di fuori dei periodi di attività didattiche</w:t>
            </w:r>
          </w:p>
        </w:tc>
        <w:tc>
          <w:tcPr>
            <w:tcW w:w="978" w:type="dxa"/>
          </w:tcPr>
          <w:p w:rsidR="009B2DD0" w:rsidRPr="0087517A" w:rsidRDefault="009B2DD0" w:rsidP="006C24A0">
            <w:pPr>
              <w:spacing w:before="60" w:after="0" w:line="240" w:lineRule="auto"/>
              <w:jc w:val="right"/>
            </w:pPr>
            <w:r w:rsidRPr="0087517A">
              <w:t>61</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r w:rsidRPr="0087517A">
              <w:t>Formazione in servizio docenti</w:t>
            </w:r>
          </w:p>
        </w:tc>
        <w:tc>
          <w:tcPr>
            <w:tcW w:w="978" w:type="dxa"/>
          </w:tcPr>
          <w:p w:rsidR="009B2DD0" w:rsidRPr="0087517A" w:rsidRDefault="009B2DD0" w:rsidP="006C24A0">
            <w:pPr>
              <w:spacing w:before="60" w:after="0" w:line="240" w:lineRule="auto"/>
              <w:jc w:val="right"/>
            </w:pPr>
            <w:r w:rsidRPr="0087517A">
              <w:t>124</w:t>
            </w:r>
          </w:p>
        </w:tc>
        <w:tc>
          <w:tcPr>
            <w:tcW w:w="978" w:type="dxa"/>
          </w:tcPr>
          <w:p w:rsidR="009B2DD0" w:rsidRPr="0087517A" w:rsidRDefault="009B2DD0" w:rsidP="0087517A">
            <w:pPr>
              <w:spacing w:before="60" w:after="0" w:line="240" w:lineRule="auto"/>
              <w:rPr>
                <w:b/>
                <w:bCs/>
              </w:rPr>
            </w:pPr>
          </w:p>
        </w:tc>
      </w:tr>
      <w:tr w:rsidR="009B2DD0" w:rsidRPr="0087517A">
        <w:trPr>
          <w:trHeight w:val="567"/>
        </w:trPr>
        <w:tc>
          <w:tcPr>
            <w:tcW w:w="7822" w:type="dxa"/>
          </w:tcPr>
          <w:p w:rsidR="009B2DD0" w:rsidRPr="0087517A" w:rsidRDefault="009B2DD0" w:rsidP="0087517A">
            <w:pPr>
              <w:spacing w:before="60" w:after="0" w:line="240" w:lineRule="auto"/>
            </w:pPr>
          </w:p>
        </w:tc>
        <w:tc>
          <w:tcPr>
            <w:tcW w:w="978" w:type="dxa"/>
          </w:tcPr>
          <w:p w:rsidR="009B2DD0" w:rsidRPr="0087517A" w:rsidRDefault="009B2DD0" w:rsidP="0087517A">
            <w:pPr>
              <w:spacing w:before="60" w:after="0" w:line="240" w:lineRule="auto"/>
            </w:pPr>
          </w:p>
        </w:tc>
        <w:tc>
          <w:tcPr>
            <w:tcW w:w="978" w:type="dxa"/>
          </w:tcPr>
          <w:p w:rsidR="009B2DD0" w:rsidRPr="0087517A" w:rsidRDefault="009B2DD0" w:rsidP="0087517A">
            <w:pPr>
              <w:spacing w:before="60" w:after="0" w:line="240" w:lineRule="auto"/>
              <w:rPr>
                <w:b/>
                <w:bCs/>
              </w:rPr>
            </w:pPr>
          </w:p>
        </w:tc>
      </w:tr>
    </w:tbl>
    <w:p w:rsidR="009B2DD0" w:rsidRDefault="009B2DD0" w:rsidP="00FF7E29">
      <w:pPr>
        <w:jc w:val="both"/>
      </w:pPr>
    </w:p>
    <w:p w:rsidR="009B2DD0" w:rsidRDefault="009B2DD0" w:rsidP="00FF7E29">
      <w:pPr>
        <w:jc w:val="both"/>
      </w:pPr>
    </w:p>
    <w:p w:rsidR="009B2DD0" w:rsidRDefault="009B2DD0" w:rsidP="00FF7E29">
      <w:pPr>
        <w:jc w:val="both"/>
      </w:pPr>
      <w:r>
        <w:rPr>
          <w:i/>
          <w:iCs/>
        </w:rPr>
        <w:t>[quello riportato sopra è l’elenco di tutte le cose che in teoria la 107 prevede siano inserite nel Piano. In realtà, alcune sono eventuali – Inglese nella scuola primaria ovviamente non interessa la secondaria, l’alternanza riguarda solo le scuole superiori – altre richiedono una selezione e quindi sono alternative fra loro. Quindi non è detto – e non si verificherà mai – che una scuola debba sviluppare tutti i punti. Prima si fa una selezione di quel che si vuole affrontare e poi si fa l’indice, includendo solo i punti di interesse. Ognuno di essi è una sottosezione]</w:t>
      </w:r>
    </w:p>
    <w:p w:rsidR="009B2DD0" w:rsidRDefault="009B2DD0">
      <w:r>
        <w:br w:type="page"/>
        <w:t>QUALCHE ESEMPIO</w:t>
      </w:r>
    </w:p>
    <w:p w:rsidR="009B2DD0" w:rsidRDefault="009B2DD0">
      <w:r>
        <w:t>-----------------------------------</w:t>
      </w:r>
    </w:p>
    <w:p w:rsidR="009B2DD0" w:rsidRDefault="009B2DD0">
      <w:pPr>
        <w:rPr>
          <w:b/>
          <w:bCs/>
          <w:i/>
          <w:iCs/>
        </w:rPr>
      </w:pPr>
    </w:p>
    <w:p w:rsidR="009B2DD0" w:rsidRDefault="009B2DD0">
      <w:pPr>
        <w:rPr>
          <w:b/>
          <w:bCs/>
          <w:i/>
          <w:iCs/>
        </w:rPr>
      </w:pPr>
      <w:r w:rsidRPr="005F4B8F">
        <w:rPr>
          <w:b/>
          <w:bCs/>
          <w:i/>
          <w:iCs/>
        </w:rPr>
        <w:t>scelte organizzative e gestionali</w:t>
      </w:r>
    </w:p>
    <w:p w:rsidR="009B2DD0" w:rsidRDefault="009B2DD0">
      <w:pPr>
        <w:rPr>
          <w:i/>
          <w:iCs/>
        </w:rPr>
      </w:pPr>
    </w:p>
    <w:p w:rsidR="009B2DD0" w:rsidRDefault="009B2DD0" w:rsidP="005F4B8F">
      <w:pPr>
        <w:jc w:val="both"/>
        <w:rPr>
          <w:i/>
          <w:iCs/>
        </w:rPr>
      </w:pPr>
      <w:r>
        <w:rPr>
          <w:i/>
          <w:iCs/>
        </w:rPr>
        <w:t>La legge prevede che il Piano contenga l’indicazione delle scelte organizzative e gestionali del dirigente. Ferma restando la possibilità di decidere quali contenuti dare a questa sezione, sulla base del contesto, dei precedenti e dei propri orientamenti personali, si suggerisce di inserirvi almeno i seguenti elementi:</w:t>
      </w:r>
    </w:p>
    <w:p w:rsidR="009B2DD0" w:rsidRDefault="009B2DD0" w:rsidP="005F4B8F">
      <w:pPr>
        <w:jc w:val="both"/>
        <w:rPr>
          <w:i/>
          <w:iCs/>
        </w:rPr>
      </w:pPr>
    </w:p>
    <w:p w:rsidR="009B2DD0" w:rsidRDefault="009B2DD0" w:rsidP="005F4B8F">
      <w:pPr>
        <w:numPr>
          <w:ilvl w:val="0"/>
          <w:numId w:val="3"/>
        </w:numPr>
        <w:jc w:val="both"/>
        <w:rPr>
          <w:i/>
          <w:iCs/>
        </w:rPr>
      </w:pPr>
      <w:r>
        <w:rPr>
          <w:i/>
          <w:iCs/>
        </w:rPr>
        <w:t>coordinatori di plesso</w:t>
      </w:r>
      <w:r>
        <w:rPr>
          <w:i/>
          <w:iCs/>
        </w:rPr>
        <w:tab/>
      </w:r>
      <w:r>
        <w:rPr>
          <w:i/>
          <w:iCs/>
        </w:rPr>
        <w:tab/>
        <w:t>[descrivere le funzioni]</w:t>
      </w:r>
    </w:p>
    <w:p w:rsidR="009B2DD0" w:rsidRDefault="009B2DD0" w:rsidP="005F4B8F">
      <w:pPr>
        <w:numPr>
          <w:ilvl w:val="0"/>
          <w:numId w:val="3"/>
        </w:numPr>
        <w:jc w:val="both"/>
        <w:rPr>
          <w:i/>
          <w:iCs/>
        </w:rPr>
      </w:pPr>
      <w:r>
        <w:rPr>
          <w:i/>
          <w:iCs/>
        </w:rPr>
        <w:t>coordinatori di classe</w:t>
      </w:r>
      <w:r>
        <w:rPr>
          <w:i/>
          <w:iCs/>
        </w:rPr>
        <w:tab/>
      </w:r>
      <w:r>
        <w:rPr>
          <w:i/>
          <w:iCs/>
        </w:rPr>
        <w:tab/>
        <w:t>[descrivere le funzioni]</w:t>
      </w:r>
    </w:p>
    <w:p w:rsidR="009B2DD0" w:rsidRDefault="009B2DD0" w:rsidP="005F4B8F">
      <w:pPr>
        <w:numPr>
          <w:ilvl w:val="0"/>
          <w:numId w:val="3"/>
        </w:numPr>
        <w:jc w:val="both"/>
        <w:rPr>
          <w:i/>
          <w:iCs/>
        </w:rPr>
      </w:pPr>
      <w:r>
        <w:rPr>
          <w:i/>
          <w:iCs/>
        </w:rPr>
        <w:t>responsabili di dipartimento</w:t>
      </w:r>
      <w:r>
        <w:rPr>
          <w:i/>
          <w:iCs/>
        </w:rPr>
        <w:tab/>
        <w:t>[descrivere le funzioni]</w:t>
      </w:r>
    </w:p>
    <w:p w:rsidR="009B2DD0" w:rsidRDefault="009B2DD0" w:rsidP="005F4B8F">
      <w:pPr>
        <w:numPr>
          <w:ilvl w:val="0"/>
          <w:numId w:val="3"/>
        </w:numPr>
        <w:jc w:val="both"/>
        <w:rPr>
          <w:i/>
          <w:iCs/>
        </w:rPr>
      </w:pPr>
      <w:r>
        <w:rPr>
          <w:i/>
          <w:iCs/>
        </w:rPr>
        <w:t>altre figure organizzative</w:t>
      </w:r>
      <w:r>
        <w:rPr>
          <w:i/>
          <w:iCs/>
        </w:rPr>
        <w:tab/>
      </w:r>
      <w:r>
        <w:rPr>
          <w:i/>
          <w:iCs/>
        </w:rPr>
        <w:tab/>
        <w:t>[descrivere quali e cosa fanno]</w:t>
      </w:r>
    </w:p>
    <w:p w:rsidR="009B2DD0" w:rsidRDefault="009B2DD0" w:rsidP="00A2275D">
      <w:pPr>
        <w:jc w:val="both"/>
        <w:rPr>
          <w:i/>
          <w:iCs/>
        </w:rPr>
      </w:pPr>
    </w:p>
    <w:p w:rsidR="009B2DD0" w:rsidRDefault="009B2DD0" w:rsidP="00A2275D">
      <w:pPr>
        <w:jc w:val="both"/>
      </w:pPr>
      <w:r>
        <w:rPr>
          <w:i/>
          <w:iCs/>
        </w:rPr>
        <w:t>Questo, oltre che per dare esecuzione alla previsione di legge,  per poter discutere i relativi compensi in sede di contrattazione integrativa (ai sensi dell’art. 88, comma 2 lettera k del vigente CCNL). Attualmente, in molte scuole, la parte sindacale sostiene che solo i 2 collaboratori previsti dal contratto possono essere retribuiti con il FIS, mentre gli altri devono gravare sul “bonus” premiale. Il ricorso alla lettera k) permette invece di ricondurre tutto al tavolo della contrattazione, lasciando il “bonus” alla funzione di premio al merito che la legge gli ha voluto attribuire.</w:t>
      </w:r>
    </w:p>
    <w:p w:rsidR="009B2DD0" w:rsidRDefault="009B2DD0" w:rsidP="00A2275D">
      <w:pPr>
        <w:jc w:val="both"/>
      </w:pPr>
    </w:p>
    <w:p w:rsidR="009B2DD0" w:rsidRDefault="009B2DD0" w:rsidP="00A2275D">
      <w:pPr>
        <w:jc w:val="both"/>
      </w:pPr>
      <w:r>
        <w:t>ESEMPIO:</w:t>
      </w:r>
    </w:p>
    <w:p w:rsidR="009B2DD0" w:rsidRDefault="009B2DD0" w:rsidP="00A2275D">
      <w:pPr>
        <w:jc w:val="both"/>
      </w:pPr>
      <w:r>
        <w:t>Al fine di garantire la piena attuazione delle diverse attività didattiche previste dal PTOF, in ogni plesso è istituita la figura del coordinatore, i cui compiti sono così definiti:</w:t>
      </w:r>
    </w:p>
    <w:p w:rsidR="009B2DD0" w:rsidRDefault="009B2DD0" w:rsidP="006C24A0">
      <w:pPr>
        <w:numPr>
          <w:ilvl w:val="0"/>
          <w:numId w:val="3"/>
        </w:numPr>
        <w:jc w:val="both"/>
      </w:pPr>
      <w:r>
        <w:t>_________________________________________________;</w:t>
      </w:r>
    </w:p>
    <w:p w:rsidR="009B2DD0" w:rsidRPr="006C24A0" w:rsidRDefault="009B2DD0" w:rsidP="00F76487">
      <w:pPr>
        <w:numPr>
          <w:ilvl w:val="0"/>
          <w:numId w:val="3"/>
        </w:numPr>
        <w:jc w:val="both"/>
      </w:pPr>
      <w:r>
        <w:t>_________________________________________________;</w:t>
      </w:r>
    </w:p>
    <w:p w:rsidR="009B2DD0" w:rsidRPr="006C24A0" w:rsidRDefault="009B2DD0" w:rsidP="00F76487">
      <w:pPr>
        <w:numPr>
          <w:ilvl w:val="0"/>
          <w:numId w:val="3"/>
        </w:numPr>
        <w:jc w:val="both"/>
      </w:pPr>
      <w:r>
        <w:t>_________________________________________________;</w:t>
      </w:r>
    </w:p>
    <w:p w:rsidR="009B2DD0" w:rsidRDefault="009B2DD0" w:rsidP="00F76487">
      <w:pPr>
        <w:jc w:val="both"/>
      </w:pPr>
    </w:p>
    <w:p w:rsidR="009B2DD0" w:rsidRDefault="009B2DD0" w:rsidP="00F76487">
      <w:pPr>
        <w:jc w:val="both"/>
      </w:pPr>
      <w:r>
        <w:t>E’ altresì istituita, per ogni consiglio di classe, la figura del coordinatore che ha i seguenti compiti in relazione alle attività previste dal PTOF e dagli ordinamenti della scuola:</w:t>
      </w:r>
    </w:p>
    <w:p w:rsidR="009B2DD0" w:rsidRPr="006C24A0" w:rsidRDefault="009B2DD0" w:rsidP="00F76487">
      <w:pPr>
        <w:numPr>
          <w:ilvl w:val="0"/>
          <w:numId w:val="3"/>
        </w:numPr>
        <w:jc w:val="both"/>
      </w:pPr>
      <w:r>
        <w:t>_________________________________________________;</w:t>
      </w:r>
    </w:p>
    <w:p w:rsidR="009B2DD0" w:rsidRPr="006C24A0" w:rsidRDefault="009B2DD0" w:rsidP="00F76487">
      <w:pPr>
        <w:numPr>
          <w:ilvl w:val="0"/>
          <w:numId w:val="3"/>
        </w:numPr>
        <w:jc w:val="both"/>
      </w:pPr>
      <w:r>
        <w:t>_________________________________________________;</w:t>
      </w:r>
    </w:p>
    <w:p w:rsidR="009B2DD0" w:rsidRDefault="009B2DD0">
      <w:pPr>
        <w:rPr>
          <w:b/>
          <w:bCs/>
          <w:i/>
          <w:iCs/>
        </w:rPr>
      </w:pPr>
      <w:r>
        <w:rPr>
          <w:b/>
          <w:bCs/>
          <w:i/>
          <w:iCs/>
        </w:rPr>
        <w:br w:type="page"/>
        <w:t>alternanza scuola lavoro</w:t>
      </w:r>
    </w:p>
    <w:p w:rsidR="009B2DD0" w:rsidRDefault="009B2DD0">
      <w:pPr>
        <w:rPr>
          <w:b/>
          <w:bCs/>
          <w:i/>
          <w:iCs/>
        </w:rPr>
      </w:pPr>
    </w:p>
    <w:p w:rsidR="009B2DD0" w:rsidRPr="001C18D4" w:rsidRDefault="009B2DD0" w:rsidP="00296713">
      <w:pPr>
        <w:jc w:val="both"/>
        <w:rPr>
          <w:i/>
          <w:iCs/>
        </w:rPr>
      </w:pPr>
      <w:r w:rsidRPr="001C18D4">
        <w:rPr>
          <w:i/>
          <w:iCs/>
        </w:rPr>
        <w:t>Il MIUR ha pubblicato in data 7 ottobre un corposo fascicolo intitolato “guida operativa”. Si tratta di una guida passo-passo, corredata di abbondante modulistica, che complessivamente offre un valido supporto per le scuole prive di esperienze precedenti. Ovviamente, non serve riversare tutto quello che si farà in materia dentro il Piano: per la maggior parte si tratta di documenti di lavoro e non di scelte di progetto.</w:t>
      </w:r>
    </w:p>
    <w:p w:rsidR="009B2DD0" w:rsidRPr="001C18D4" w:rsidRDefault="009B2DD0" w:rsidP="00296713">
      <w:pPr>
        <w:jc w:val="both"/>
        <w:rPr>
          <w:i/>
          <w:iCs/>
        </w:rPr>
      </w:pPr>
      <w:r w:rsidRPr="001C18D4">
        <w:rPr>
          <w:i/>
          <w:iCs/>
        </w:rPr>
        <w:t>Quello che va dentro il Piano sono appunto le scelte ed una breve motivazione per ciascuna di esse, cioè quello che è di interesse per l’utenza:</w:t>
      </w:r>
    </w:p>
    <w:p w:rsidR="009B2DD0" w:rsidRPr="001C18D4" w:rsidRDefault="009B2DD0" w:rsidP="00296713">
      <w:pPr>
        <w:jc w:val="both"/>
        <w:rPr>
          <w:i/>
          <w:iCs/>
        </w:rPr>
      </w:pPr>
      <w:r w:rsidRPr="001C18D4">
        <w:rPr>
          <w:i/>
          <w:iCs/>
        </w:rPr>
        <w:t xml:space="preserve">- sono coinvolte solo le terze </w:t>
      </w:r>
      <w:r>
        <w:rPr>
          <w:i/>
          <w:iCs/>
        </w:rPr>
        <w:t xml:space="preserve">e quarte </w:t>
      </w:r>
      <w:r w:rsidRPr="001C18D4">
        <w:rPr>
          <w:i/>
          <w:iCs/>
        </w:rPr>
        <w:t>classi o tutto il triennio?</w:t>
      </w:r>
    </w:p>
    <w:p w:rsidR="009B2DD0" w:rsidRPr="001C18D4" w:rsidRDefault="009B2DD0" w:rsidP="00296713">
      <w:pPr>
        <w:jc w:val="both"/>
        <w:rPr>
          <w:i/>
          <w:iCs/>
        </w:rPr>
      </w:pPr>
      <w:r w:rsidRPr="001C18D4">
        <w:rPr>
          <w:i/>
          <w:iCs/>
        </w:rPr>
        <w:t xml:space="preserve">- se l’alternanza era già </w:t>
      </w:r>
      <w:r>
        <w:rPr>
          <w:i/>
          <w:iCs/>
        </w:rPr>
        <w:t>praticata nella</w:t>
      </w:r>
      <w:r w:rsidRPr="001C18D4">
        <w:rPr>
          <w:i/>
          <w:iCs/>
        </w:rPr>
        <w:t xml:space="preserve"> scuola, era facoltativa o obbligatoria per tutti?</w:t>
      </w:r>
    </w:p>
    <w:p w:rsidR="009B2DD0" w:rsidRPr="001C18D4" w:rsidRDefault="009B2DD0" w:rsidP="00296713">
      <w:pPr>
        <w:jc w:val="both"/>
        <w:rPr>
          <w:i/>
          <w:iCs/>
        </w:rPr>
      </w:pPr>
      <w:r w:rsidRPr="001C18D4">
        <w:rPr>
          <w:i/>
          <w:iCs/>
        </w:rPr>
        <w:t>- come si è deciso di articolare le 400</w:t>
      </w:r>
      <w:r>
        <w:rPr>
          <w:i/>
          <w:iCs/>
        </w:rPr>
        <w:t>/200</w:t>
      </w:r>
      <w:r w:rsidRPr="001C18D4">
        <w:rPr>
          <w:i/>
          <w:iCs/>
        </w:rPr>
        <w:t xml:space="preserve"> ore nel triennio? In base a quali considerazioni?</w:t>
      </w:r>
    </w:p>
    <w:p w:rsidR="009B2DD0" w:rsidRPr="001C18D4" w:rsidRDefault="009B2DD0" w:rsidP="00296713">
      <w:pPr>
        <w:jc w:val="both"/>
        <w:rPr>
          <w:i/>
          <w:iCs/>
        </w:rPr>
      </w:pPr>
      <w:r w:rsidRPr="001C18D4">
        <w:rPr>
          <w:i/>
          <w:iCs/>
        </w:rPr>
        <w:t>- è stato costituito nella scuola un Comitato tecnico-scientifico? se sì, come è coinvolto?</w:t>
      </w:r>
    </w:p>
    <w:p w:rsidR="009B2DD0" w:rsidRPr="001C18D4" w:rsidRDefault="009B2DD0" w:rsidP="00296713">
      <w:pPr>
        <w:jc w:val="both"/>
        <w:rPr>
          <w:i/>
          <w:iCs/>
        </w:rPr>
      </w:pPr>
      <w:r w:rsidRPr="001C18D4">
        <w:rPr>
          <w:i/>
          <w:iCs/>
        </w:rPr>
        <w:t>- quali sono i partner aziendali scelti e perché?</w:t>
      </w:r>
    </w:p>
    <w:p w:rsidR="009B2DD0" w:rsidRPr="001C18D4" w:rsidRDefault="009B2DD0" w:rsidP="00296713">
      <w:pPr>
        <w:jc w:val="both"/>
        <w:rPr>
          <w:i/>
          <w:iCs/>
        </w:rPr>
      </w:pPr>
      <w:r w:rsidRPr="001C18D4">
        <w:rPr>
          <w:i/>
          <w:iCs/>
        </w:rPr>
        <w:t>- si è fatto ricorso alla modalità dell’impresa formativa simulata? se sì, perché? con quali modalità?</w:t>
      </w:r>
    </w:p>
    <w:p w:rsidR="009B2DD0" w:rsidRPr="001C18D4" w:rsidRDefault="009B2DD0" w:rsidP="00296713">
      <w:pPr>
        <w:jc w:val="both"/>
        <w:rPr>
          <w:i/>
          <w:iCs/>
        </w:rPr>
      </w:pPr>
      <w:r w:rsidRPr="001C18D4">
        <w:rPr>
          <w:i/>
          <w:iCs/>
        </w:rPr>
        <w:t>- come sono stati / saranno scelti i tutor? Come seguiranno l’attività?</w:t>
      </w:r>
    </w:p>
    <w:p w:rsidR="009B2DD0" w:rsidRPr="001C18D4" w:rsidRDefault="009B2DD0" w:rsidP="00296713">
      <w:pPr>
        <w:jc w:val="both"/>
        <w:rPr>
          <w:i/>
          <w:iCs/>
        </w:rPr>
      </w:pPr>
      <w:r w:rsidRPr="001C18D4">
        <w:rPr>
          <w:i/>
          <w:iCs/>
        </w:rPr>
        <w:t>- quanta parte si svolgerà durante il periodo delle lezioni e quanta fuori?</w:t>
      </w:r>
    </w:p>
    <w:p w:rsidR="009B2DD0" w:rsidRPr="001C18D4" w:rsidRDefault="009B2DD0" w:rsidP="00296713">
      <w:pPr>
        <w:jc w:val="both"/>
        <w:rPr>
          <w:i/>
          <w:iCs/>
        </w:rPr>
      </w:pPr>
      <w:r w:rsidRPr="001C18D4">
        <w:rPr>
          <w:i/>
          <w:iCs/>
        </w:rPr>
        <w:t>- sono previsti rimborsi spese per gli studenti? se sì, di quale entità e con quali criteri?</w:t>
      </w:r>
    </w:p>
    <w:p w:rsidR="009B2DD0" w:rsidRPr="001C18D4" w:rsidRDefault="009B2DD0" w:rsidP="00296713">
      <w:pPr>
        <w:jc w:val="both"/>
        <w:rPr>
          <w:i/>
          <w:iCs/>
        </w:rPr>
      </w:pPr>
      <w:r w:rsidRPr="001C18D4">
        <w:rPr>
          <w:i/>
          <w:iCs/>
        </w:rPr>
        <w:t>- se una parte si svolge durante le vacanze estive, come e quando sarà valutata nel percorso?</w:t>
      </w:r>
    </w:p>
    <w:p w:rsidR="009B2DD0" w:rsidRPr="001C18D4" w:rsidRDefault="009B2DD0" w:rsidP="00296713">
      <w:pPr>
        <w:jc w:val="both"/>
        <w:rPr>
          <w:i/>
          <w:iCs/>
        </w:rPr>
      </w:pPr>
      <w:r w:rsidRPr="001C18D4">
        <w:rPr>
          <w:i/>
          <w:iCs/>
        </w:rPr>
        <w:t>- certificazione e valutazione delle competenze: tempi e modalità, ricadute successive</w:t>
      </w:r>
    </w:p>
    <w:p w:rsidR="009B2DD0" w:rsidRDefault="009B2DD0" w:rsidP="00296713">
      <w:pPr>
        <w:jc w:val="both"/>
      </w:pPr>
    </w:p>
    <w:p w:rsidR="009B2DD0" w:rsidRDefault="009B2DD0" w:rsidP="00AA6321">
      <w:pPr>
        <w:jc w:val="both"/>
        <w:rPr>
          <w:i/>
          <w:iCs/>
        </w:rPr>
      </w:pPr>
      <w:r>
        <w:rPr>
          <w:i/>
          <w:iCs/>
        </w:rPr>
        <w:t>[se un Istituto Professionale ospita attività di IeFP finalizzate al conseguimento della qualifica al terzo anno, prevedere una specifica scheda che informi l’utenza dell’esistenza di questa opzione, delle modifiche che comporta nel curricolo e nel piano orario, delle modalità di svolgimento di eventuali attività esterne, degli esami da sostenere al termine e del titolo che si consegue].</w:t>
      </w:r>
    </w:p>
    <w:p w:rsidR="009B2DD0" w:rsidRDefault="009B2DD0" w:rsidP="00296713">
      <w:pPr>
        <w:jc w:val="both"/>
      </w:pPr>
      <w:r>
        <w:br w:type="page"/>
      </w:r>
    </w:p>
    <w:p w:rsidR="009B2DD0" w:rsidRDefault="009B2DD0">
      <w:r>
        <w:rPr>
          <w:b/>
          <w:bCs/>
          <w:i/>
          <w:iCs/>
        </w:rPr>
        <w:t>Azioni coerenti con il Piano Nazionale Scuola Digitale</w:t>
      </w:r>
    </w:p>
    <w:p w:rsidR="009B2DD0" w:rsidRDefault="009B2DD0"/>
    <w:p w:rsidR="009B2DD0" w:rsidRPr="001C18D4" w:rsidRDefault="009B2DD0" w:rsidP="00E47AC6">
      <w:pPr>
        <w:jc w:val="both"/>
        <w:rPr>
          <w:i/>
          <w:iCs/>
        </w:rPr>
      </w:pPr>
      <w:r w:rsidRPr="001C18D4">
        <w:rPr>
          <w:i/>
          <w:iCs/>
        </w:rPr>
        <w:t>Il Piano Nazionale Scuola Digitale è una delle linee di azione più ambiziose della legge 107, dotato con ben un miliardo di euro di risorse, secondo solo al piano di assunzioni per sforzo economico e strutturale.</w:t>
      </w:r>
    </w:p>
    <w:p w:rsidR="009B2DD0" w:rsidRPr="001C18D4" w:rsidRDefault="009B2DD0" w:rsidP="00E47AC6">
      <w:pPr>
        <w:jc w:val="both"/>
        <w:rPr>
          <w:i/>
          <w:iCs/>
        </w:rPr>
      </w:pPr>
      <w:r w:rsidRPr="001C18D4">
        <w:rPr>
          <w:i/>
          <w:iCs/>
        </w:rPr>
        <w:t xml:space="preserve">Il Piano è stato presentato il 30 ottobre scorso, anche se il relativo Decreto Ministeriale (n. 851) reca la data del 27 ottobre. Si compone di 124 pagine vivacemente illustrate a colori. Al di là delle tecniche comunicative e pubblicitarie, </w:t>
      </w:r>
      <w:r>
        <w:rPr>
          <w:i/>
          <w:iCs/>
        </w:rPr>
        <w:t xml:space="preserve">prevede </w:t>
      </w:r>
      <w:r w:rsidRPr="001C18D4">
        <w:rPr>
          <w:i/>
          <w:iCs/>
        </w:rPr>
        <w:t>tre grandi linee</w:t>
      </w:r>
      <w:r>
        <w:rPr>
          <w:i/>
          <w:iCs/>
        </w:rPr>
        <w:t xml:space="preserve"> di attività</w:t>
      </w:r>
      <w:r w:rsidRPr="001C18D4">
        <w:rPr>
          <w:i/>
          <w:iCs/>
        </w:rPr>
        <w:t>:</w:t>
      </w:r>
    </w:p>
    <w:p w:rsidR="009B2DD0" w:rsidRPr="001C18D4" w:rsidRDefault="009B2DD0" w:rsidP="00F323F8">
      <w:pPr>
        <w:pStyle w:val="ListParagraph"/>
        <w:numPr>
          <w:ilvl w:val="0"/>
          <w:numId w:val="3"/>
        </w:numPr>
        <w:jc w:val="both"/>
        <w:rPr>
          <w:i/>
          <w:iCs/>
        </w:rPr>
      </w:pPr>
      <w:r>
        <w:rPr>
          <w:i/>
          <w:iCs/>
        </w:rPr>
        <w:t>miglioramento dotazioni hardware</w:t>
      </w:r>
    </w:p>
    <w:p w:rsidR="009B2DD0" w:rsidRPr="001C18D4" w:rsidRDefault="009B2DD0" w:rsidP="00F323F8">
      <w:pPr>
        <w:pStyle w:val="ListParagraph"/>
        <w:numPr>
          <w:ilvl w:val="0"/>
          <w:numId w:val="3"/>
        </w:numPr>
        <w:jc w:val="both"/>
        <w:rPr>
          <w:i/>
          <w:iCs/>
        </w:rPr>
      </w:pPr>
      <w:r w:rsidRPr="001C18D4">
        <w:rPr>
          <w:i/>
          <w:iCs/>
        </w:rPr>
        <w:t>attività didattiche</w:t>
      </w:r>
    </w:p>
    <w:p w:rsidR="009B2DD0" w:rsidRPr="001C18D4" w:rsidRDefault="009B2DD0" w:rsidP="00F323F8">
      <w:pPr>
        <w:pStyle w:val="ListParagraph"/>
        <w:numPr>
          <w:ilvl w:val="0"/>
          <w:numId w:val="3"/>
        </w:numPr>
        <w:jc w:val="both"/>
        <w:rPr>
          <w:i/>
          <w:iCs/>
        </w:rPr>
      </w:pPr>
      <w:r w:rsidRPr="001C18D4">
        <w:rPr>
          <w:i/>
          <w:iCs/>
        </w:rPr>
        <w:t>formazione insegnanti</w:t>
      </w:r>
    </w:p>
    <w:p w:rsidR="009B2DD0" w:rsidRPr="001C18D4" w:rsidRDefault="009B2DD0" w:rsidP="00F323F8">
      <w:pPr>
        <w:jc w:val="both"/>
        <w:rPr>
          <w:i/>
          <w:iCs/>
        </w:rPr>
      </w:pPr>
      <w:r w:rsidRPr="001C18D4">
        <w:rPr>
          <w:i/>
          <w:iCs/>
        </w:rPr>
        <w:t xml:space="preserve">Ciascuna di queste </w:t>
      </w:r>
      <w:r>
        <w:rPr>
          <w:i/>
          <w:iCs/>
        </w:rPr>
        <w:t>mette in campo</w:t>
      </w:r>
      <w:r w:rsidRPr="001C18D4">
        <w:rPr>
          <w:i/>
          <w:iCs/>
        </w:rPr>
        <w:t xml:space="preserve"> finanziamenti importanti, quasi tutti tramite bando di progetti che le scuole devono presentare. </w:t>
      </w:r>
    </w:p>
    <w:p w:rsidR="009B2DD0" w:rsidRPr="001C18D4" w:rsidRDefault="009B2DD0" w:rsidP="00F323F8">
      <w:pPr>
        <w:jc w:val="both"/>
        <w:rPr>
          <w:i/>
          <w:iCs/>
        </w:rPr>
      </w:pPr>
      <w:r w:rsidRPr="001C18D4">
        <w:rPr>
          <w:i/>
          <w:iCs/>
        </w:rPr>
        <w:t>Inoltre, con nota 17791 del 19 novembre, è stato disposto che ogni scuola dovrà individuare entro il 10 dicembre un “animatore digitale”, incaricato di promuovere e coordinare le diverse azioni.</w:t>
      </w:r>
    </w:p>
    <w:p w:rsidR="009B2DD0" w:rsidRPr="001C18D4" w:rsidRDefault="009B2DD0">
      <w:pPr>
        <w:rPr>
          <w:i/>
          <w:iCs/>
        </w:rPr>
      </w:pPr>
      <w:r w:rsidRPr="001C18D4">
        <w:rPr>
          <w:i/>
          <w:iCs/>
        </w:rPr>
        <w:t>Tutta la documentazione e la normativa relative al Piano si trovano al seguente indirizzo:</w:t>
      </w:r>
    </w:p>
    <w:p w:rsidR="009B2DD0" w:rsidRPr="001C18D4" w:rsidRDefault="009B2DD0">
      <w:pPr>
        <w:rPr>
          <w:i/>
          <w:iCs/>
        </w:rPr>
      </w:pPr>
      <w:hyperlink r:id="rId5" w:history="1">
        <w:r w:rsidRPr="001C18D4">
          <w:rPr>
            <w:rStyle w:val="Hyperlink"/>
            <w:i/>
            <w:iCs/>
          </w:rPr>
          <w:t>http://www.istruzione.it/scuola_digitale/</w:t>
        </w:r>
      </w:hyperlink>
      <w:r w:rsidRPr="001C18D4">
        <w:rPr>
          <w:i/>
          <w:iCs/>
        </w:rPr>
        <w:t xml:space="preserve"> </w:t>
      </w:r>
    </w:p>
    <w:p w:rsidR="009B2DD0" w:rsidRPr="001C18D4" w:rsidRDefault="009B2DD0">
      <w:pPr>
        <w:rPr>
          <w:i/>
          <w:iCs/>
        </w:rPr>
      </w:pPr>
    </w:p>
    <w:p w:rsidR="009B2DD0" w:rsidRPr="001C18D4" w:rsidRDefault="009B2DD0">
      <w:pPr>
        <w:rPr>
          <w:i/>
          <w:iCs/>
        </w:rPr>
      </w:pPr>
      <w:r w:rsidRPr="001C18D4">
        <w:rPr>
          <w:i/>
          <w:iCs/>
        </w:rPr>
        <w:t>Nel Piano devono figurare “azioni coerenti con il PNSD”.</w:t>
      </w:r>
      <w:r>
        <w:rPr>
          <w:i/>
          <w:iCs/>
        </w:rPr>
        <w:t xml:space="preserve"> Dunque si darà conto almeno di:</w:t>
      </w:r>
    </w:p>
    <w:p w:rsidR="009B2DD0" w:rsidRPr="001C18D4" w:rsidRDefault="009B2DD0">
      <w:pPr>
        <w:rPr>
          <w:i/>
          <w:iCs/>
        </w:rPr>
      </w:pPr>
      <w:r w:rsidRPr="001C18D4">
        <w:rPr>
          <w:i/>
          <w:iCs/>
        </w:rPr>
        <w:t>- individuazione e nomina dell’animatore digitale</w:t>
      </w:r>
    </w:p>
    <w:p w:rsidR="009B2DD0" w:rsidRPr="001C18D4" w:rsidRDefault="009B2DD0">
      <w:pPr>
        <w:rPr>
          <w:i/>
          <w:iCs/>
        </w:rPr>
      </w:pPr>
      <w:r w:rsidRPr="001C18D4">
        <w:rPr>
          <w:i/>
          <w:iCs/>
        </w:rPr>
        <w:t>- scelte per la formazione degli insegnanti</w:t>
      </w:r>
    </w:p>
    <w:p w:rsidR="009B2DD0" w:rsidRPr="001C18D4" w:rsidRDefault="009B2DD0">
      <w:pPr>
        <w:rPr>
          <w:i/>
          <w:iCs/>
        </w:rPr>
      </w:pPr>
      <w:r w:rsidRPr="001C18D4">
        <w:rPr>
          <w:i/>
          <w:iCs/>
        </w:rPr>
        <w:t>- azioni promosse o che si conta di promuovere per migliorare le dotazioni hardware della scuola</w:t>
      </w:r>
    </w:p>
    <w:p w:rsidR="009B2DD0" w:rsidRPr="001C18D4" w:rsidRDefault="009B2DD0">
      <w:pPr>
        <w:rPr>
          <w:i/>
          <w:iCs/>
        </w:rPr>
      </w:pPr>
      <w:r w:rsidRPr="001C18D4">
        <w:rPr>
          <w:i/>
          <w:iCs/>
        </w:rPr>
        <w:t>- quali contenuti o attività correlate al PNSD si conta di introdurre nel curricolo degli studi</w:t>
      </w:r>
    </w:p>
    <w:p w:rsidR="009B2DD0" w:rsidRDefault="009B2DD0">
      <w:pPr>
        <w:rPr>
          <w:i/>
          <w:iCs/>
        </w:rPr>
      </w:pPr>
      <w:r w:rsidRPr="001C18D4">
        <w:rPr>
          <w:i/>
          <w:iCs/>
        </w:rPr>
        <w:t>- bandi cui la scuola abbia partecipato per finanziare specifiche attività (ed eventuale loro esito)</w:t>
      </w:r>
    </w:p>
    <w:p w:rsidR="009B2DD0" w:rsidRDefault="009B2DD0">
      <w:pPr>
        <w:rPr>
          <w:i/>
          <w:iCs/>
        </w:rPr>
      </w:pPr>
    </w:p>
    <w:p w:rsidR="009B2DD0" w:rsidRDefault="009B2DD0" w:rsidP="00FE2F66">
      <w:pPr>
        <w:jc w:val="both"/>
        <w:rPr>
          <w:b/>
          <w:bCs/>
          <w:i/>
          <w:iCs/>
        </w:rPr>
      </w:pPr>
      <w:r>
        <w:rPr>
          <w:i/>
          <w:iCs/>
        </w:rPr>
        <w:br w:type="page"/>
      </w:r>
      <w:r w:rsidRPr="001C18D4">
        <w:rPr>
          <w:b/>
          <w:bCs/>
          <w:i/>
          <w:iCs/>
        </w:rPr>
        <w:t>piano formazione insegnanti</w:t>
      </w:r>
    </w:p>
    <w:p w:rsidR="009B2DD0" w:rsidRDefault="009B2DD0">
      <w:pPr>
        <w:rPr>
          <w:b/>
          <w:bCs/>
          <w:i/>
          <w:iCs/>
        </w:rPr>
      </w:pPr>
    </w:p>
    <w:p w:rsidR="009B2DD0" w:rsidRDefault="009B2DD0" w:rsidP="000F2295">
      <w:pPr>
        <w:jc w:val="both"/>
        <w:rPr>
          <w:i/>
          <w:iCs/>
        </w:rPr>
      </w:pPr>
      <w:r>
        <w:rPr>
          <w:i/>
          <w:iCs/>
        </w:rPr>
        <w:t xml:space="preserve">Una delle novità più rilevanti della legge riguarda la formazione degli insegnanti, che il comma 124 definisce come “obbligatoria, permanente e strutturale”. Tale disposizione è entrata in vigore insieme con il resto della legge e quindi dal luglio scorso. Tuttavia, essa aggiunge: </w:t>
      </w:r>
    </w:p>
    <w:p w:rsidR="009B2DD0" w:rsidRDefault="009B2DD0" w:rsidP="000F2295">
      <w:pPr>
        <w:jc w:val="both"/>
        <w:rPr>
          <w:i/>
          <w:iCs/>
        </w:rPr>
      </w:pPr>
      <w:r>
        <w:rPr>
          <w:i/>
          <w:iCs/>
        </w:rPr>
        <w:t>“ Le attività</w:t>
      </w:r>
      <w:r w:rsidRPr="000F2295">
        <w:rPr>
          <w:i/>
          <w:iCs/>
        </w:rPr>
        <w:t xml:space="preserve"> di  formazione  sono  definite</w:t>
      </w:r>
      <w:r>
        <w:rPr>
          <w:i/>
          <w:iCs/>
        </w:rPr>
        <w:t xml:space="preserve"> </w:t>
      </w:r>
      <w:r w:rsidRPr="000F2295">
        <w:rPr>
          <w:i/>
          <w:iCs/>
        </w:rPr>
        <w:t>dalle singole  istituzioni  scolastiche  in  coerenza  con  il  piano</w:t>
      </w:r>
      <w:r>
        <w:rPr>
          <w:i/>
          <w:iCs/>
        </w:rPr>
        <w:t xml:space="preserve"> </w:t>
      </w:r>
      <w:r w:rsidRPr="000F2295">
        <w:rPr>
          <w:i/>
          <w:iCs/>
        </w:rPr>
        <w:t>triennale dell'offerta formativa</w:t>
      </w:r>
      <w:r>
        <w:rPr>
          <w:i/>
          <w:iCs/>
        </w:rPr>
        <w:t xml:space="preserve">”. Quindi, secondo una vulgata sindacale, l’obbligo decorre dal 2016-17 e non sarebbe tale per il corrente anno. </w:t>
      </w:r>
    </w:p>
    <w:p w:rsidR="009B2DD0" w:rsidRDefault="009B2DD0" w:rsidP="000F2295">
      <w:pPr>
        <w:jc w:val="both"/>
        <w:rPr>
          <w:i/>
          <w:iCs/>
        </w:rPr>
      </w:pPr>
      <w:r>
        <w:rPr>
          <w:i/>
          <w:iCs/>
        </w:rPr>
        <w:t>In ogni caso, il PTOF che si deve elaborare adesso sarà operativo appunto dal 2016-17 e quindi le previsioni che esso contiene saranno del tutto vincolanti.</w:t>
      </w:r>
    </w:p>
    <w:p w:rsidR="009B2DD0" w:rsidRDefault="009B2DD0" w:rsidP="000F2295">
      <w:pPr>
        <w:jc w:val="both"/>
        <w:rPr>
          <w:i/>
          <w:iCs/>
        </w:rPr>
      </w:pPr>
      <w:r>
        <w:rPr>
          <w:i/>
          <w:iCs/>
        </w:rPr>
        <w:t>A complicare le cose, un’ulteriore precisazione del comma 124, il quale prevede che i piani delle scuole siano sviluppati in coerenza con il piano di miglioramento di cui al DPR 80/13 (e quindi al RAV) ma anche con il Piano Nazionale per la Formazione che il MIUR</w:t>
      </w:r>
      <w:r>
        <w:rPr>
          <w:i/>
          <w:iCs/>
        </w:rPr>
        <w:tab/>
        <w:t>dovrebbe emanare ogni tre anni, sentite le organizzazioni sindacali del personale. Inutile dire che il Piano Nazionale non è ancora stato emanato.</w:t>
      </w:r>
    </w:p>
    <w:p w:rsidR="009B2DD0" w:rsidRDefault="009B2DD0" w:rsidP="000F2295">
      <w:pPr>
        <w:jc w:val="both"/>
        <w:rPr>
          <w:i/>
          <w:iCs/>
        </w:rPr>
      </w:pPr>
      <w:r>
        <w:rPr>
          <w:i/>
          <w:iCs/>
        </w:rPr>
        <w:t>Si suggerisce quindi una linea prudente, che potrà sempre essere integrata e corretta l’anno prossimo, quando il Piano nazionale – si spera – sarà stato adottato. E quindi, mettere a punto un Piano di istituto ancorato principalmente alle risultanze del RAV. Le cose da precisare sono essenzialmente:</w:t>
      </w:r>
    </w:p>
    <w:p w:rsidR="009B2DD0" w:rsidRDefault="009B2DD0" w:rsidP="000F2295">
      <w:pPr>
        <w:pStyle w:val="ListParagraph"/>
        <w:numPr>
          <w:ilvl w:val="0"/>
          <w:numId w:val="3"/>
        </w:numPr>
        <w:jc w:val="both"/>
        <w:rPr>
          <w:i/>
          <w:iCs/>
        </w:rPr>
      </w:pPr>
      <w:r>
        <w:rPr>
          <w:i/>
          <w:iCs/>
        </w:rPr>
        <w:t>l’indicazione delle priorità di formazione che la scuola intende adottare per tutti i docenti</w:t>
      </w:r>
    </w:p>
    <w:p w:rsidR="009B2DD0" w:rsidRDefault="009B2DD0" w:rsidP="000F2295">
      <w:pPr>
        <w:pStyle w:val="ListParagraph"/>
        <w:numPr>
          <w:ilvl w:val="0"/>
          <w:numId w:val="3"/>
        </w:numPr>
        <w:jc w:val="both"/>
        <w:rPr>
          <w:i/>
          <w:iCs/>
        </w:rPr>
      </w:pPr>
      <w:r>
        <w:rPr>
          <w:i/>
          <w:iCs/>
        </w:rPr>
        <w:t>le tematiche “comuni”, cioè quelle che tutti sono impegnati a seguire (valutazione, inclusione, …)</w:t>
      </w:r>
    </w:p>
    <w:p w:rsidR="009B2DD0" w:rsidRDefault="009B2DD0" w:rsidP="000F2295">
      <w:pPr>
        <w:pStyle w:val="ListParagraph"/>
        <w:numPr>
          <w:ilvl w:val="0"/>
          <w:numId w:val="3"/>
        </w:numPr>
        <w:jc w:val="both"/>
        <w:rPr>
          <w:i/>
          <w:iCs/>
        </w:rPr>
      </w:pPr>
      <w:r>
        <w:rPr>
          <w:i/>
          <w:iCs/>
        </w:rPr>
        <w:t>l’indicazione se tali tematiche saranno svolte “a scuola”, cioè con corsi organizzati dalla stessa</w:t>
      </w:r>
    </w:p>
    <w:p w:rsidR="009B2DD0" w:rsidRDefault="009B2DD0" w:rsidP="000F2295">
      <w:pPr>
        <w:pStyle w:val="ListParagraph"/>
        <w:numPr>
          <w:ilvl w:val="0"/>
          <w:numId w:val="3"/>
        </w:numPr>
        <w:jc w:val="both"/>
        <w:rPr>
          <w:i/>
          <w:iCs/>
        </w:rPr>
      </w:pPr>
      <w:r>
        <w:rPr>
          <w:i/>
          <w:iCs/>
        </w:rPr>
        <w:t>eventuali tematiche specifiche emergenti dal RAV (miglioramento esiti di Matematica, …)</w:t>
      </w:r>
    </w:p>
    <w:p w:rsidR="009B2DD0" w:rsidRDefault="009B2DD0" w:rsidP="000F2295">
      <w:pPr>
        <w:pStyle w:val="ListParagraph"/>
        <w:numPr>
          <w:ilvl w:val="0"/>
          <w:numId w:val="3"/>
        </w:numPr>
        <w:jc w:val="both"/>
        <w:rPr>
          <w:i/>
          <w:iCs/>
        </w:rPr>
      </w:pPr>
      <w:r>
        <w:rPr>
          <w:i/>
          <w:iCs/>
        </w:rPr>
        <w:t>misura minima di formazione (in termini di ore) che ciascun docente deve certificare a fine anno</w:t>
      </w:r>
    </w:p>
    <w:p w:rsidR="009B2DD0" w:rsidRDefault="009B2DD0" w:rsidP="000F2295">
      <w:pPr>
        <w:pStyle w:val="ListParagraph"/>
        <w:numPr>
          <w:ilvl w:val="0"/>
          <w:numId w:val="3"/>
        </w:numPr>
        <w:jc w:val="both"/>
        <w:rPr>
          <w:i/>
          <w:iCs/>
        </w:rPr>
      </w:pPr>
      <w:r>
        <w:rPr>
          <w:i/>
          <w:iCs/>
        </w:rPr>
        <w:t>eventuale indicazione della misura triennale complessiva (per consentire oscillazioni annuali)</w:t>
      </w:r>
    </w:p>
    <w:p w:rsidR="009B2DD0" w:rsidRDefault="009B2DD0" w:rsidP="000F2295">
      <w:pPr>
        <w:pStyle w:val="ListParagraph"/>
        <w:numPr>
          <w:ilvl w:val="0"/>
          <w:numId w:val="3"/>
        </w:numPr>
        <w:jc w:val="both"/>
        <w:rPr>
          <w:i/>
          <w:iCs/>
        </w:rPr>
      </w:pPr>
      <w:r>
        <w:rPr>
          <w:i/>
          <w:iCs/>
        </w:rPr>
        <w:t>si possono prevedere attività di istituto e anche attività individuali che ognuno sceglie liberamente</w:t>
      </w:r>
    </w:p>
    <w:p w:rsidR="009B2DD0" w:rsidRDefault="009B2DD0" w:rsidP="00CE0D1A">
      <w:pPr>
        <w:jc w:val="both"/>
        <w:rPr>
          <w:i/>
          <w:iCs/>
        </w:rPr>
      </w:pPr>
      <w:r>
        <w:rPr>
          <w:i/>
          <w:iCs/>
        </w:rPr>
        <w:t>Si suggerisce di indicare una misura minima annuale piuttosto bassa, per evitare eccessive resistenze rispetto ad una novità controversa: per esempio, 20 ore, che sono il minimo certificabile come corso. Se il Piano Nazionale  indicherà una misura superiore, se ne terrà conto negli anni successivi.</w:t>
      </w:r>
    </w:p>
    <w:p w:rsidR="009B2DD0" w:rsidRDefault="009B2DD0" w:rsidP="00CE0D1A">
      <w:pPr>
        <w:jc w:val="both"/>
        <w:rPr>
          <w:i/>
          <w:iCs/>
        </w:rPr>
      </w:pPr>
      <w:r>
        <w:rPr>
          <w:i/>
          <w:iCs/>
        </w:rPr>
        <w:t>Oltretutto, sarà più agevole per il dirigente innalzare la soglia per effetto di una disposizione MIUR che sbilanciarsi da subito in direzione di una misura elevata per essere poi “smentito”.</w:t>
      </w:r>
    </w:p>
    <w:p w:rsidR="009B2DD0" w:rsidRDefault="009B2DD0" w:rsidP="0044441F">
      <w:pPr>
        <w:jc w:val="both"/>
        <w:rPr>
          <w:i/>
          <w:iCs/>
        </w:rPr>
      </w:pPr>
      <w:r>
        <w:rPr>
          <w:i/>
          <w:iCs/>
        </w:rPr>
        <w:t>In quanto obbligatoria – e fra l’altro finanziata con la carta elettronica di 500 euro – la formazione svolta dagli insegnanti non va più “incentivata” con il FIS (per quelle scuole che avevano questa abitudine).</w:t>
      </w:r>
    </w:p>
    <w:p w:rsidR="009B2DD0" w:rsidRDefault="009B2DD0" w:rsidP="0044441F">
      <w:pPr>
        <w:jc w:val="both"/>
        <w:rPr>
          <w:i/>
          <w:iCs/>
        </w:rPr>
      </w:pPr>
      <w:r>
        <w:rPr>
          <w:i/>
          <w:iCs/>
        </w:rPr>
        <w:t>Si ricorda che la formazione deve essere “certificata”, cioè erogata da un soggetto accreditato dal MIUR. Tutte le scuole statali e le Università sono automaticamente soggetti accreditati. Tutti gli altri devono riportare in calce agli attestati gli estremi del decreto ministeriale che conferisce loro l’accreditamento.</w:t>
      </w:r>
    </w:p>
    <w:p w:rsidR="009B2DD0" w:rsidRPr="00CE0D1A" w:rsidRDefault="009B2DD0" w:rsidP="0044441F">
      <w:pPr>
        <w:jc w:val="both"/>
        <w:rPr>
          <w:i/>
          <w:iCs/>
        </w:rPr>
      </w:pPr>
      <w:r>
        <w:rPr>
          <w:i/>
          <w:iCs/>
        </w:rPr>
        <w:t>Per la stessa ragione, l’autoformazione individuale non può concorrere al raggiungimento del minimo previsto (anche se, ovviamente, ciascuno è libero di farla “in più”).</w:t>
      </w:r>
    </w:p>
    <w:p w:rsidR="009B2DD0" w:rsidRPr="000F2295" w:rsidRDefault="009B2DD0" w:rsidP="0044441F">
      <w:pPr>
        <w:jc w:val="both"/>
        <w:rPr>
          <w:i/>
          <w:iCs/>
        </w:rPr>
      </w:pPr>
    </w:p>
    <w:p w:rsidR="009B2DD0" w:rsidRDefault="009B2DD0" w:rsidP="00FF7E29">
      <w:pPr>
        <w:jc w:val="both"/>
      </w:pPr>
      <w:r>
        <w:rPr>
          <w:i/>
          <w:iCs/>
        </w:rPr>
        <w:br w:type="page"/>
      </w:r>
      <w:r>
        <w:t>SCHEDA DI PROGETTO</w:t>
      </w:r>
    </w:p>
    <w:p w:rsidR="009B2DD0" w:rsidRDefault="009B2DD0" w:rsidP="00FF7E29">
      <w:pPr>
        <w:jc w:val="both"/>
      </w:pPr>
      <w:r>
        <w:t>(dovrebbe accompagnare ogni progetto o attività)</w:t>
      </w:r>
    </w:p>
    <w:p w:rsidR="009B2DD0" w:rsidRDefault="009B2DD0" w:rsidP="00FF7E29">
      <w:pPr>
        <w:jc w:val="both"/>
      </w:pPr>
      <w:r>
        <w:t>-------------------------------------------------------------------------</w:t>
      </w:r>
    </w:p>
    <w:p w:rsidR="009B2DD0" w:rsidRDefault="009B2DD0" w:rsidP="00FF7E29">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6821"/>
      </w:tblGrid>
      <w:tr w:rsidR="009B2DD0" w:rsidRPr="0087517A">
        <w:trPr>
          <w:trHeight w:val="425"/>
        </w:trPr>
        <w:tc>
          <w:tcPr>
            <w:tcW w:w="2932" w:type="dxa"/>
          </w:tcPr>
          <w:p w:rsidR="009B2DD0" w:rsidRPr="0087517A" w:rsidRDefault="009B2DD0" w:rsidP="0087517A">
            <w:pPr>
              <w:spacing w:after="0" w:line="240" w:lineRule="auto"/>
              <w:jc w:val="both"/>
            </w:pPr>
            <w:r w:rsidRPr="0087517A">
              <w:t>Denominazione progetto</w:t>
            </w:r>
          </w:p>
        </w:tc>
        <w:tc>
          <w:tcPr>
            <w:tcW w:w="6846" w:type="dxa"/>
          </w:tcPr>
          <w:p w:rsidR="009B2DD0" w:rsidRPr="0087517A" w:rsidRDefault="009B2DD0" w:rsidP="0087517A">
            <w:pPr>
              <w:spacing w:after="0" w:line="240" w:lineRule="auto"/>
              <w:jc w:val="both"/>
              <w:rPr>
                <w:i/>
                <w:iCs/>
              </w:rPr>
            </w:pPr>
            <w:r w:rsidRPr="0087517A">
              <w:rPr>
                <w:i/>
                <w:iCs/>
              </w:rPr>
              <w:t>Denominazione breve</w:t>
            </w:r>
            <w:r>
              <w:rPr>
                <w:i/>
                <w:iCs/>
              </w:rPr>
              <w:t xml:space="preserve"> o acronimo</w:t>
            </w:r>
          </w:p>
        </w:tc>
      </w:tr>
      <w:tr w:rsidR="009B2DD0" w:rsidRPr="0087517A">
        <w:trPr>
          <w:trHeight w:val="425"/>
        </w:trPr>
        <w:tc>
          <w:tcPr>
            <w:tcW w:w="2932" w:type="dxa"/>
          </w:tcPr>
          <w:p w:rsidR="009B2DD0" w:rsidRPr="0087517A" w:rsidRDefault="009B2DD0" w:rsidP="0087517A">
            <w:pPr>
              <w:spacing w:after="0" w:line="240" w:lineRule="auto"/>
              <w:jc w:val="both"/>
            </w:pPr>
            <w:r w:rsidRPr="0087517A">
              <w:t>Priorità cui si riferisce</w:t>
            </w:r>
          </w:p>
        </w:tc>
        <w:tc>
          <w:tcPr>
            <w:tcW w:w="6846" w:type="dxa"/>
          </w:tcPr>
          <w:p w:rsidR="009B2DD0" w:rsidRPr="0087517A" w:rsidRDefault="009B2DD0" w:rsidP="0087517A">
            <w:pPr>
              <w:spacing w:after="0" w:line="240" w:lineRule="auto"/>
              <w:jc w:val="both"/>
              <w:rPr>
                <w:i/>
                <w:iCs/>
              </w:rPr>
            </w:pPr>
            <w:r w:rsidRPr="0087517A">
              <w:rPr>
                <w:i/>
                <w:iCs/>
              </w:rPr>
              <w:t>Quelle del RAV, se il progetto si riferisce ad una di esse</w:t>
            </w:r>
          </w:p>
        </w:tc>
      </w:tr>
      <w:tr w:rsidR="009B2DD0" w:rsidRPr="0087517A">
        <w:trPr>
          <w:trHeight w:val="425"/>
        </w:trPr>
        <w:tc>
          <w:tcPr>
            <w:tcW w:w="2932" w:type="dxa"/>
          </w:tcPr>
          <w:p w:rsidR="009B2DD0" w:rsidRPr="0087517A" w:rsidRDefault="009B2DD0" w:rsidP="0087517A">
            <w:pPr>
              <w:spacing w:after="0" w:line="240" w:lineRule="auto"/>
              <w:jc w:val="both"/>
            </w:pPr>
            <w:r w:rsidRPr="0087517A">
              <w:t>Traguardo di risultato (event.)</w:t>
            </w:r>
          </w:p>
        </w:tc>
        <w:tc>
          <w:tcPr>
            <w:tcW w:w="6846" w:type="dxa"/>
          </w:tcPr>
          <w:p w:rsidR="009B2DD0" w:rsidRPr="0087517A" w:rsidRDefault="009B2DD0" w:rsidP="0087517A">
            <w:pPr>
              <w:spacing w:after="0" w:line="240" w:lineRule="auto"/>
              <w:jc w:val="both"/>
              <w:rPr>
                <w:i/>
                <w:iCs/>
              </w:rPr>
            </w:pPr>
            <w:r w:rsidRPr="0087517A">
              <w:rPr>
                <w:i/>
                <w:iCs/>
              </w:rPr>
              <w:t>Nel caso ricorra, a quale traguardo di risultato del RAV (sezione V)</w:t>
            </w:r>
          </w:p>
        </w:tc>
      </w:tr>
      <w:tr w:rsidR="009B2DD0" w:rsidRPr="0087517A">
        <w:trPr>
          <w:trHeight w:val="425"/>
        </w:trPr>
        <w:tc>
          <w:tcPr>
            <w:tcW w:w="2932" w:type="dxa"/>
          </w:tcPr>
          <w:p w:rsidR="009B2DD0" w:rsidRPr="0087517A" w:rsidRDefault="009B2DD0" w:rsidP="0087517A">
            <w:pPr>
              <w:spacing w:after="0" w:line="240" w:lineRule="auto"/>
              <w:jc w:val="both"/>
            </w:pPr>
            <w:r w:rsidRPr="0087517A">
              <w:t>Obiettivo di processo (event.)</w:t>
            </w:r>
          </w:p>
        </w:tc>
        <w:tc>
          <w:tcPr>
            <w:tcW w:w="6846" w:type="dxa"/>
          </w:tcPr>
          <w:p w:rsidR="009B2DD0" w:rsidRPr="0087517A" w:rsidRDefault="009B2DD0" w:rsidP="0087517A">
            <w:pPr>
              <w:spacing w:after="0" w:line="240" w:lineRule="auto"/>
              <w:jc w:val="both"/>
              <w:rPr>
                <w:i/>
                <w:iCs/>
              </w:rPr>
            </w:pPr>
            <w:r w:rsidRPr="0087517A">
              <w:rPr>
                <w:i/>
                <w:iCs/>
              </w:rPr>
              <w:t>Idem, nel caso di obiettivi di processo a breve termine</w:t>
            </w:r>
          </w:p>
        </w:tc>
      </w:tr>
      <w:tr w:rsidR="009B2DD0" w:rsidRPr="0087517A">
        <w:trPr>
          <w:trHeight w:val="425"/>
        </w:trPr>
        <w:tc>
          <w:tcPr>
            <w:tcW w:w="2932" w:type="dxa"/>
          </w:tcPr>
          <w:p w:rsidR="009B2DD0" w:rsidRPr="0087517A" w:rsidRDefault="009B2DD0" w:rsidP="0087517A">
            <w:pPr>
              <w:spacing w:after="0" w:line="240" w:lineRule="auto"/>
              <w:jc w:val="both"/>
            </w:pPr>
            <w:r w:rsidRPr="0087517A">
              <w:t>Altre priorità (eventuale)</w:t>
            </w:r>
          </w:p>
        </w:tc>
        <w:tc>
          <w:tcPr>
            <w:tcW w:w="6846" w:type="dxa"/>
          </w:tcPr>
          <w:p w:rsidR="009B2DD0" w:rsidRPr="0087517A" w:rsidRDefault="009B2DD0" w:rsidP="0087517A">
            <w:pPr>
              <w:spacing w:after="0" w:line="240" w:lineRule="auto"/>
              <w:jc w:val="both"/>
              <w:rPr>
                <w:i/>
                <w:iCs/>
              </w:rPr>
            </w:pPr>
            <w:r w:rsidRPr="0087517A">
              <w:rPr>
                <w:i/>
                <w:iCs/>
              </w:rPr>
              <w:t>Nel caso si tratti di priorità di istituto non desunte dal RAV</w:t>
            </w:r>
          </w:p>
        </w:tc>
      </w:tr>
      <w:tr w:rsidR="009B2DD0" w:rsidRPr="0087517A">
        <w:trPr>
          <w:trHeight w:val="425"/>
        </w:trPr>
        <w:tc>
          <w:tcPr>
            <w:tcW w:w="2932" w:type="dxa"/>
          </w:tcPr>
          <w:p w:rsidR="009B2DD0" w:rsidRPr="0087517A" w:rsidRDefault="009B2DD0" w:rsidP="0087517A">
            <w:pPr>
              <w:spacing w:after="0" w:line="240" w:lineRule="auto"/>
              <w:jc w:val="both"/>
            </w:pPr>
            <w:r w:rsidRPr="0087517A">
              <w:t>Situazione su cui interviene</w:t>
            </w:r>
          </w:p>
        </w:tc>
        <w:tc>
          <w:tcPr>
            <w:tcW w:w="6846" w:type="dxa"/>
          </w:tcPr>
          <w:p w:rsidR="009B2DD0" w:rsidRPr="0087517A" w:rsidRDefault="009B2DD0" w:rsidP="0087517A">
            <w:pPr>
              <w:spacing w:after="0" w:line="240" w:lineRule="auto"/>
              <w:jc w:val="both"/>
              <w:rPr>
                <w:i/>
                <w:iCs/>
              </w:rPr>
            </w:pPr>
            <w:r w:rsidRPr="0087517A">
              <w:rPr>
                <w:i/>
                <w:iCs/>
              </w:rPr>
              <w:t>Descrizione accurata, ma sintetica, della situazione su cui si vuole intervenire per modificarla in meglio. Indicare in particolare i valori che si vogliono migliorare o gli aspetti che si vogliono sviluppare o eliminare. Fare riferimento ad indicatori quantitativi (numeri, grandezze, percentuali) o qualitativi (situazioni del tipo si/no, presente/assente, ecc.)</w:t>
            </w:r>
          </w:p>
          <w:p w:rsidR="009B2DD0" w:rsidRPr="0087517A" w:rsidRDefault="009B2DD0" w:rsidP="0087517A">
            <w:pPr>
              <w:spacing w:after="0" w:line="240" w:lineRule="auto"/>
              <w:jc w:val="both"/>
              <w:rPr>
                <w:i/>
                <w:iCs/>
              </w:rPr>
            </w:pPr>
          </w:p>
        </w:tc>
      </w:tr>
      <w:tr w:rsidR="009B2DD0" w:rsidRPr="0087517A">
        <w:trPr>
          <w:trHeight w:val="425"/>
        </w:trPr>
        <w:tc>
          <w:tcPr>
            <w:tcW w:w="2932" w:type="dxa"/>
          </w:tcPr>
          <w:p w:rsidR="009B2DD0" w:rsidRPr="0087517A" w:rsidRDefault="009B2DD0" w:rsidP="0087517A">
            <w:pPr>
              <w:spacing w:after="0" w:line="240" w:lineRule="auto"/>
              <w:jc w:val="both"/>
            </w:pPr>
            <w:r w:rsidRPr="0087517A">
              <w:t>Attività previste</w:t>
            </w:r>
          </w:p>
        </w:tc>
        <w:tc>
          <w:tcPr>
            <w:tcW w:w="6846" w:type="dxa"/>
          </w:tcPr>
          <w:p w:rsidR="009B2DD0" w:rsidRPr="0087517A" w:rsidRDefault="009B2DD0" w:rsidP="0087517A">
            <w:pPr>
              <w:spacing w:after="0" w:line="240" w:lineRule="auto"/>
              <w:jc w:val="both"/>
              <w:rPr>
                <w:i/>
                <w:iCs/>
              </w:rPr>
            </w:pPr>
            <w:r w:rsidRPr="0087517A">
              <w:rPr>
                <w:i/>
                <w:iCs/>
              </w:rPr>
              <w:t>Descrizione accurata, ma sintetica, delle attività che ci si propone di svolgere.</w:t>
            </w:r>
          </w:p>
          <w:p w:rsidR="009B2DD0" w:rsidRPr="0087517A" w:rsidRDefault="009B2DD0" w:rsidP="0087517A">
            <w:pPr>
              <w:spacing w:after="0" w:line="240" w:lineRule="auto"/>
              <w:jc w:val="both"/>
              <w:rPr>
                <w:i/>
                <w:iCs/>
              </w:rPr>
            </w:pPr>
          </w:p>
        </w:tc>
      </w:tr>
      <w:tr w:rsidR="009B2DD0" w:rsidRPr="0087517A">
        <w:trPr>
          <w:trHeight w:val="425"/>
        </w:trPr>
        <w:tc>
          <w:tcPr>
            <w:tcW w:w="2932" w:type="dxa"/>
          </w:tcPr>
          <w:p w:rsidR="009B2DD0" w:rsidRPr="0087517A" w:rsidRDefault="009B2DD0" w:rsidP="0087517A">
            <w:pPr>
              <w:spacing w:after="0" w:line="240" w:lineRule="auto"/>
              <w:jc w:val="both"/>
            </w:pPr>
            <w:r w:rsidRPr="0087517A">
              <w:t>Risorse finanziarie necessarie</w:t>
            </w:r>
          </w:p>
        </w:tc>
        <w:tc>
          <w:tcPr>
            <w:tcW w:w="6846" w:type="dxa"/>
          </w:tcPr>
          <w:p w:rsidR="009B2DD0" w:rsidRPr="0087517A" w:rsidRDefault="009B2DD0" w:rsidP="0087517A">
            <w:pPr>
              <w:spacing w:after="0" w:line="240" w:lineRule="auto"/>
              <w:jc w:val="both"/>
              <w:rPr>
                <w:i/>
                <w:iCs/>
              </w:rPr>
            </w:pPr>
            <w:r w:rsidRPr="0087517A">
              <w:rPr>
                <w:i/>
                <w:iCs/>
              </w:rPr>
              <w:t>Costi previsti per materiali, viaggi, abbonamenti, o qualunque altra cosa che richieda pagamenti o rimborsi, escluse le spese di personale.</w:t>
            </w:r>
          </w:p>
          <w:p w:rsidR="009B2DD0" w:rsidRPr="0087517A" w:rsidRDefault="009B2DD0" w:rsidP="0087517A">
            <w:pPr>
              <w:spacing w:after="0" w:line="240" w:lineRule="auto"/>
              <w:jc w:val="both"/>
              <w:rPr>
                <w:i/>
                <w:iCs/>
              </w:rPr>
            </w:pPr>
          </w:p>
        </w:tc>
      </w:tr>
      <w:tr w:rsidR="009B2DD0" w:rsidRPr="0087517A">
        <w:trPr>
          <w:trHeight w:val="425"/>
        </w:trPr>
        <w:tc>
          <w:tcPr>
            <w:tcW w:w="2932" w:type="dxa"/>
          </w:tcPr>
          <w:p w:rsidR="009B2DD0" w:rsidRPr="0087517A" w:rsidRDefault="009B2DD0" w:rsidP="0087517A">
            <w:pPr>
              <w:spacing w:after="0" w:line="240" w:lineRule="auto"/>
              <w:jc w:val="both"/>
            </w:pPr>
            <w:r w:rsidRPr="0087517A">
              <w:t>Risorse umane (ore) / area</w:t>
            </w:r>
          </w:p>
        </w:tc>
        <w:tc>
          <w:tcPr>
            <w:tcW w:w="6846" w:type="dxa"/>
          </w:tcPr>
          <w:p w:rsidR="009B2DD0" w:rsidRPr="0087517A" w:rsidRDefault="009B2DD0" w:rsidP="0087517A">
            <w:pPr>
              <w:spacing w:after="0" w:line="240" w:lineRule="auto"/>
              <w:jc w:val="both"/>
              <w:rPr>
                <w:i/>
                <w:iCs/>
              </w:rPr>
            </w:pPr>
            <w:r w:rsidRPr="0087517A">
              <w:rPr>
                <w:i/>
                <w:iCs/>
              </w:rPr>
              <w:t>Indicare il numero di ore/uomo prevedibilmente necessarie e l’area di competenza richiesta (classe di concorso o simili). Fare particolare attenzione quando si attinge al budget dell’organico di potenziamento: non sforare la disponibilità complessiva</w:t>
            </w:r>
          </w:p>
          <w:p w:rsidR="009B2DD0" w:rsidRPr="0087517A" w:rsidRDefault="009B2DD0" w:rsidP="0087517A">
            <w:pPr>
              <w:spacing w:after="0" w:line="240" w:lineRule="auto"/>
              <w:jc w:val="both"/>
              <w:rPr>
                <w:i/>
                <w:iCs/>
              </w:rPr>
            </w:pPr>
          </w:p>
        </w:tc>
      </w:tr>
      <w:tr w:rsidR="009B2DD0" w:rsidRPr="0087517A">
        <w:trPr>
          <w:trHeight w:val="425"/>
        </w:trPr>
        <w:tc>
          <w:tcPr>
            <w:tcW w:w="2932" w:type="dxa"/>
          </w:tcPr>
          <w:p w:rsidR="009B2DD0" w:rsidRPr="0087517A" w:rsidRDefault="009B2DD0" w:rsidP="0087517A">
            <w:pPr>
              <w:spacing w:after="0" w:line="240" w:lineRule="auto"/>
              <w:jc w:val="both"/>
            </w:pPr>
            <w:r w:rsidRPr="0087517A">
              <w:t>Altre risorse necessarie</w:t>
            </w:r>
          </w:p>
        </w:tc>
        <w:tc>
          <w:tcPr>
            <w:tcW w:w="6846" w:type="dxa"/>
          </w:tcPr>
          <w:p w:rsidR="009B2DD0" w:rsidRPr="0087517A" w:rsidRDefault="009B2DD0" w:rsidP="0087517A">
            <w:pPr>
              <w:spacing w:after="0" w:line="240" w:lineRule="auto"/>
              <w:jc w:val="both"/>
              <w:rPr>
                <w:i/>
                <w:iCs/>
              </w:rPr>
            </w:pPr>
            <w:r w:rsidRPr="0087517A">
              <w:rPr>
                <w:i/>
                <w:iCs/>
              </w:rPr>
              <w:t>Altre risorse eventualmente necessarie (laboratori, …)</w:t>
            </w:r>
          </w:p>
        </w:tc>
      </w:tr>
      <w:tr w:rsidR="009B2DD0" w:rsidRPr="0087517A">
        <w:trPr>
          <w:trHeight w:val="425"/>
        </w:trPr>
        <w:tc>
          <w:tcPr>
            <w:tcW w:w="2932" w:type="dxa"/>
          </w:tcPr>
          <w:p w:rsidR="009B2DD0" w:rsidRPr="0087517A" w:rsidRDefault="009B2DD0" w:rsidP="0087517A">
            <w:pPr>
              <w:spacing w:after="0" w:line="240" w:lineRule="auto"/>
              <w:jc w:val="both"/>
            </w:pPr>
            <w:r w:rsidRPr="0087517A">
              <w:t xml:space="preserve">Indicatori utilizzati </w:t>
            </w:r>
          </w:p>
        </w:tc>
        <w:tc>
          <w:tcPr>
            <w:tcW w:w="6846" w:type="dxa"/>
          </w:tcPr>
          <w:p w:rsidR="009B2DD0" w:rsidRPr="0087517A" w:rsidRDefault="009B2DD0" w:rsidP="0087517A">
            <w:pPr>
              <w:spacing w:after="0" w:line="240" w:lineRule="auto"/>
              <w:jc w:val="both"/>
              <w:rPr>
                <w:i/>
                <w:iCs/>
              </w:rPr>
            </w:pPr>
            <w:r w:rsidRPr="0087517A">
              <w:rPr>
                <w:i/>
                <w:iCs/>
              </w:rPr>
              <w:t>Quali indicatori si propongono per misurare il livello di raggiungimento dei risultati alla fine del processo.</w:t>
            </w:r>
          </w:p>
        </w:tc>
      </w:tr>
      <w:tr w:rsidR="009B2DD0" w:rsidRPr="0087517A">
        <w:trPr>
          <w:trHeight w:val="425"/>
        </w:trPr>
        <w:tc>
          <w:tcPr>
            <w:tcW w:w="2932" w:type="dxa"/>
          </w:tcPr>
          <w:p w:rsidR="009B2DD0" w:rsidRPr="0087517A" w:rsidRDefault="009B2DD0" w:rsidP="0087517A">
            <w:pPr>
              <w:spacing w:after="0" w:line="240" w:lineRule="auto"/>
              <w:jc w:val="both"/>
            </w:pPr>
            <w:r w:rsidRPr="0087517A">
              <w:t>Stati di avanzamento</w:t>
            </w:r>
          </w:p>
        </w:tc>
        <w:tc>
          <w:tcPr>
            <w:tcW w:w="6846" w:type="dxa"/>
          </w:tcPr>
          <w:p w:rsidR="009B2DD0" w:rsidRPr="0087517A" w:rsidRDefault="009B2DD0" w:rsidP="0087517A">
            <w:pPr>
              <w:spacing w:after="0" w:line="240" w:lineRule="auto"/>
              <w:jc w:val="both"/>
              <w:rPr>
                <w:i/>
                <w:iCs/>
              </w:rPr>
            </w:pPr>
            <w:r w:rsidRPr="0087517A">
              <w:rPr>
                <w:i/>
                <w:iCs/>
              </w:rPr>
              <w:t>Se il progetto è su più anni, indicare il punto di sviluppo intermedio atteso alla fine di ciascun anno</w:t>
            </w:r>
          </w:p>
          <w:p w:rsidR="009B2DD0" w:rsidRPr="0087517A" w:rsidRDefault="009B2DD0" w:rsidP="0087517A">
            <w:pPr>
              <w:spacing w:after="0" w:line="240" w:lineRule="auto"/>
              <w:jc w:val="both"/>
              <w:rPr>
                <w:i/>
                <w:iCs/>
              </w:rPr>
            </w:pPr>
          </w:p>
        </w:tc>
      </w:tr>
      <w:tr w:rsidR="009B2DD0" w:rsidRPr="0087517A">
        <w:trPr>
          <w:trHeight w:val="425"/>
        </w:trPr>
        <w:tc>
          <w:tcPr>
            <w:tcW w:w="2932" w:type="dxa"/>
          </w:tcPr>
          <w:p w:rsidR="009B2DD0" w:rsidRPr="0087517A" w:rsidRDefault="009B2DD0" w:rsidP="0087517A">
            <w:pPr>
              <w:spacing w:after="0" w:line="240" w:lineRule="auto"/>
              <w:jc w:val="both"/>
            </w:pPr>
            <w:r w:rsidRPr="0087517A">
              <w:t>Valori / situazione attesi</w:t>
            </w:r>
          </w:p>
        </w:tc>
        <w:tc>
          <w:tcPr>
            <w:tcW w:w="6846" w:type="dxa"/>
          </w:tcPr>
          <w:p w:rsidR="009B2DD0" w:rsidRPr="0087517A" w:rsidRDefault="009B2DD0" w:rsidP="0087517A">
            <w:pPr>
              <w:spacing w:after="0" w:line="240" w:lineRule="auto"/>
              <w:jc w:val="both"/>
              <w:rPr>
                <w:i/>
                <w:iCs/>
              </w:rPr>
            </w:pPr>
            <w:r w:rsidRPr="0087517A">
              <w:rPr>
                <w:i/>
                <w:iCs/>
              </w:rPr>
              <w:t>Con riferimento agli indicatori utilizzati</w:t>
            </w:r>
            <w:r>
              <w:rPr>
                <w:i/>
                <w:iCs/>
              </w:rPr>
              <w:t>, al termine del percorso</w:t>
            </w:r>
          </w:p>
        </w:tc>
      </w:tr>
      <w:tr w:rsidR="009B2DD0" w:rsidRPr="0087517A">
        <w:trPr>
          <w:trHeight w:val="425"/>
        </w:trPr>
        <w:tc>
          <w:tcPr>
            <w:tcW w:w="2932" w:type="dxa"/>
          </w:tcPr>
          <w:p w:rsidR="009B2DD0" w:rsidRPr="0087517A" w:rsidRDefault="009B2DD0" w:rsidP="0087517A">
            <w:pPr>
              <w:spacing w:after="0" w:line="240" w:lineRule="auto"/>
              <w:jc w:val="both"/>
            </w:pPr>
          </w:p>
        </w:tc>
        <w:tc>
          <w:tcPr>
            <w:tcW w:w="6846" w:type="dxa"/>
          </w:tcPr>
          <w:p w:rsidR="009B2DD0" w:rsidRPr="0087517A" w:rsidRDefault="009B2DD0" w:rsidP="0087517A">
            <w:pPr>
              <w:spacing w:after="0" w:line="240" w:lineRule="auto"/>
              <w:jc w:val="both"/>
            </w:pPr>
          </w:p>
        </w:tc>
      </w:tr>
    </w:tbl>
    <w:p w:rsidR="009B2DD0" w:rsidRDefault="009B2DD0" w:rsidP="00FF7E29">
      <w:pPr>
        <w:jc w:val="both"/>
      </w:pPr>
    </w:p>
    <w:p w:rsidR="009B2DD0" w:rsidRDefault="009B2DD0" w:rsidP="00FF7E29">
      <w:pPr>
        <w:jc w:val="both"/>
        <w:rPr>
          <w:i/>
          <w:iCs/>
        </w:rPr>
      </w:pPr>
      <w:r>
        <w:rPr>
          <w:i/>
          <w:iCs/>
        </w:rPr>
        <w:t>Questa è solo una scheda riassuntiva, che serve ad avere sott’occhio gli elementi fondamentali e per renderli immediatamente leggibili ad un utente medio. Il progetto sarà poi sviluppato liberamente, secondo le buone pratiche consuete. Ma la scheda ha anche la funzione di consentire una sorta di controllo finale a chi sviluppa il progetto: ho dimenticato qualcosa?</w:t>
      </w:r>
    </w:p>
    <w:p w:rsidR="009B2DD0" w:rsidRDefault="009B2DD0" w:rsidP="00FF7E29">
      <w:pPr>
        <w:jc w:val="both"/>
        <w:rPr>
          <w:i/>
          <w:iCs/>
        </w:rPr>
      </w:pPr>
      <w:r>
        <w:rPr>
          <w:i/>
          <w:iCs/>
        </w:rPr>
        <w:t>Ovviamente, la scheda non costituisce un modello ufficiale, ma solo uno strumento di lavoro suggerito dall’esperienza.</w:t>
      </w:r>
    </w:p>
    <w:p w:rsidR="009B2DD0" w:rsidRDefault="009B2DD0" w:rsidP="00FF7E29">
      <w:pPr>
        <w:jc w:val="both"/>
        <w:rPr>
          <w:i/>
          <w:iCs/>
        </w:rPr>
      </w:pPr>
      <w:r>
        <w:rPr>
          <w:i/>
          <w:iCs/>
        </w:rPr>
        <w:t>UNA  SCHEDA DI ESEMPIO</w:t>
      </w:r>
    </w:p>
    <w:p w:rsidR="009B2DD0" w:rsidRDefault="009B2DD0" w:rsidP="00FF7E29">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6"/>
        <w:gridCol w:w="6820"/>
      </w:tblGrid>
      <w:tr w:rsidR="009B2DD0" w:rsidRPr="0087517A">
        <w:trPr>
          <w:trHeight w:val="425"/>
        </w:trPr>
        <w:tc>
          <w:tcPr>
            <w:tcW w:w="2932" w:type="dxa"/>
          </w:tcPr>
          <w:p w:rsidR="009B2DD0" w:rsidRPr="0087517A" w:rsidRDefault="009B2DD0" w:rsidP="00EF779C">
            <w:pPr>
              <w:spacing w:after="0" w:line="240" w:lineRule="auto"/>
              <w:jc w:val="both"/>
            </w:pPr>
            <w:r w:rsidRPr="0087517A">
              <w:t>Denominazione progetto</w:t>
            </w:r>
          </w:p>
        </w:tc>
        <w:tc>
          <w:tcPr>
            <w:tcW w:w="6846" w:type="dxa"/>
          </w:tcPr>
          <w:p w:rsidR="009B2DD0" w:rsidRPr="0087517A" w:rsidRDefault="009B2DD0" w:rsidP="00EF779C">
            <w:pPr>
              <w:spacing w:after="0" w:line="240" w:lineRule="auto"/>
              <w:jc w:val="both"/>
              <w:rPr>
                <w:i/>
                <w:iCs/>
              </w:rPr>
            </w:pPr>
            <w:r>
              <w:rPr>
                <w:i/>
                <w:iCs/>
              </w:rPr>
              <w:t>Mathesis</w:t>
            </w:r>
            <w:r>
              <w:rPr>
                <w:i/>
                <w:iCs/>
              </w:rPr>
              <w:tab/>
              <w:t>P3</w:t>
            </w:r>
          </w:p>
        </w:tc>
      </w:tr>
      <w:tr w:rsidR="009B2DD0" w:rsidRPr="0087517A">
        <w:trPr>
          <w:trHeight w:val="425"/>
        </w:trPr>
        <w:tc>
          <w:tcPr>
            <w:tcW w:w="2932" w:type="dxa"/>
          </w:tcPr>
          <w:p w:rsidR="009B2DD0" w:rsidRPr="0087517A" w:rsidRDefault="009B2DD0" w:rsidP="00EF779C">
            <w:pPr>
              <w:spacing w:after="0" w:line="240" w:lineRule="auto"/>
              <w:jc w:val="both"/>
            </w:pPr>
            <w:r w:rsidRPr="0087517A">
              <w:t>Priorità cui si riferisce</w:t>
            </w:r>
          </w:p>
        </w:tc>
        <w:tc>
          <w:tcPr>
            <w:tcW w:w="6846" w:type="dxa"/>
          </w:tcPr>
          <w:p w:rsidR="009B2DD0" w:rsidRPr="0087517A" w:rsidRDefault="009B2DD0" w:rsidP="00EF779C">
            <w:pPr>
              <w:spacing w:after="0" w:line="240" w:lineRule="auto"/>
              <w:jc w:val="both"/>
              <w:rPr>
                <w:i/>
                <w:iCs/>
              </w:rPr>
            </w:pPr>
            <w:r>
              <w:rPr>
                <w:i/>
                <w:iCs/>
              </w:rPr>
              <w:t>Miglioramento delle competenze matematiche degli studenti del secondo anno</w:t>
            </w:r>
          </w:p>
        </w:tc>
      </w:tr>
      <w:tr w:rsidR="009B2DD0" w:rsidRPr="0087517A">
        <w:trPr>
          <w:trHeight w:val="425"/>
        </w:trPr>
        <w:tc>
          <w:tcPr>
            <w:tcW w:w="2932" w:type="dxa"/>
          </w:tcPr>
          <w:p w:rsidR="009B2DD0" w:rsidRPr="0087517A" w:rsidRDefault="009B2DD0" w:rsidP="00EF779C">
            <w:pPr>
              <w:spacing w:after="0" w:line="240" w:lineRule="auto"/>
              <w:jc w:val="both"/>
            </w:pPr>
            <w:r w:rsidRPr="0087517A">
              <w:t>Traguardo di risultato (event.)</w:t>
            </w:r>
          </w:p>
        </w:tc>
        <w:tc>
          <w:tcPr>
            <w:tcW w:w="6846" w:type="dxa"/>
          </w:tcPr>
          <w:p w:rsidR="009B2DD0" w:rsidRPr="00D4211E" w:rsidRDefault="009B2DD0" w:rsidP="00D4211E">
            <w:pPr>
              <w:pStyle w:val="ListBullet"/>
              <w:numPr>
                <w:ilvl w:val="0"/>
                <w:numId w:val="0"/>
              </w:numPr>
              <w:ind w:left="360" w:hanging="360"/>
              <w:rPr>
                <w:i/>
                <w:iCs/>
              </w:rPr>
            </w:pPr>
            <w:r>
              <w:rPr>
                <w:i/>
                <w:iCs/>
              </w:rPr>
              <w:t>Dimezzare lo scarto percentuale attuale rispetto alla media nazionale</w:t>
            </w:r>
          </w:p>
        </w:tc>
      </w:tr>
      <w:tr w:rsidR="009B2DD0" w:rsidRPr="0087517A">
        <w:trPr>
          <w:trHeight w:val="425"/>
        </w:trPr>
        <w:tc>
          <w:tcPr>
            <w:tcW w:w="2932" w:type="dxa"/>
          </w:tcPr>
          <w:p w:rsidR="009B2DD0" w:rsidRPr="0087517A" w:rsidRDefault="009B2DD0" w:rsidP="00EF779C">
            <w:pPr>
              <w:spacing w:after="0" w:line="240" w:lineRule="auto"/>
              <w:jc w:val="both"/>
            </w:pPr>
            <w:r w:rsidRPr="0087517A">
              <w:t>Obiettivo di processo (event.)</w:t>
            </w:r>
          </w:p>
        </w:tc>
        <w:tc>
          <w:tcPr>
            <w:tcW w:w="6846" w:type="dxa"/>
          </w:tcPr>
          <w:p w:rsidR="009B2DD0" w:rsidRPr="0087517A" w:rsidRDefault="009B2DD0" w:rsidP="00EF779C">
            <w:pPr>
              <w:spacing w:after="0" w:line="240" w:lineRule="auto"/>
              <w:jc w:val="both"/>
              <w:rPr>
                <w:i/>
                <w:iCs/>
              </w:rPr>
            </w:pPr>
            <w:r>
              <w:rPr>
                <w:i/>
                <w:iCs/>
              </w:rPr>
              <w:t>Allineare i criteri di valutazione delle prove utilizzati dai docenti ed estendere l’utilizzo delle prove comuni</w:t>
            </w:r>
          </w:p>
        </w:tc>
      </w:tr>
      <w:tr w:rsidR="009B2DD0" w:rsidRPr="0087517A">
        <w:trPr>
          <w:trHeight w:val="425"/>
        </w:trPr>
        <w:tc>
          <w:tcPr>
            <w:tcW w:w="2932" w:type="dxa"/>
          </w:tcPr>
          <w:p w:rsidR="009B2DD0" w:rsidRPr="0087517A" w:rsidRDefault="009B2DD0" w:rsidP="00EF779C">
            <w:pPr>
              <w:spacing w:after="0" w:line="240" w:lineRule="auto"/>
              <w:jc w:val="both"/>
            </w:pPr>
            <w:r w:rsidRPr="0087517A">
              <w:t>Altre priorità (eventuale)</w:t>
            </w:r>
          </w:p>
        </w:tc>
        <w:tc>
          <w:tcPr>
            <w:tcW w:w="6846" w:type="dxa"/>
          </w:tcPr>
          <w:p w:rsidR="009B2DD0" w:rsidRPr="0087517A" w:rsidRDefault="009B2DD0" w:rsidP="00EF779C">
            <w:pPr>
              <w:spacing w:after="0" w:line="240" w:lineRule="auto"/>
              <w:jc w:val="both"/>
              <w:rPr>
                <w:i/>
                <w:iCs/>
              </w:rPr>
            </w:pPr>
            <w:r>
              <w:rPr>
                <w:i/>
                <w:iCs/>
              </w:rPr>
              <w:t>===</w:t>
            </w:r>
          </w:p>
        </w:tc>
      </w:tr>
      <w:tr w:rsidR="009B2DD0" w:rsidRPr="0087517A">
        <w:trPr>
          <w:trHeight w:val="425"/>
        </w:trPr>
        <w:tc>
          <w:tcPr>
            <w:tcW w:w="2932" w:type="dxa"/>
          </w:tcPr>
          <w:p w:rsidR="009B2DD0" w:rsidRPr="0087517A" w:rsidRDefault="009B2DD0" w:rsidP="00EF779C">
            <w:pPr>
              <w:spacing w:after="0" w:line="240" w:lineRule="auto"/>
              <w:jc w:val="both"/>
            </w:pPr>
            <w:r w:rsidRPr="0087517A">
              <w:t>Situazione su cui interviene</w:t>
            </w:r>
          </w:p>
        </w:tc>
        <w:tc>
          <w:tcPr>
            <w:tcW w:w="6846" w:type="dxa"/>
          </w:tcPr>
          <w:p w:rsidR="009B2DD0" w:rsidRDefault="009B2DD0" w:rsidP="0024231A">
            <w:pPr>
              <w:spacing w:after="0" w:line="240" w:lineRule="auto"/>
              <w:jc w:val="both"/>
              <w:rPr>
                <w:i/>
                <w:iCs/>
              </w:rPr>
            </w:pPr>
            <w:r>
              <w:rPr>
                <w:i/>
                <w:iCs/>
              </w:rPr>
              <w:t>Gli studenti che si collocano nei tre livelli superiori delle prove standardizzate nazionali di Matematica raggiungono, nel loro insieme, una percentuale inferiore di otto punti rispetto alla media nazionale delle scuole comparabili.</w:t>
            </w:r>
          </w:p>
          <w:p w:rsidR="009B2DD0" w:rsidRPr="0087517A" w:rsidRDefault="009B2DD0" w:rsidP="0024231A">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Attività previste</w:t>
            </w:r>
          </w:p>
        </w:tc>
        <w:tc>
          <w:tcPr>
            <w:tcW w:w="6846" w:type="dxa"/>
          </w:tcPr>
          <w:p w:rsidR="009B2DD0" w:rsidRDefault="009B2DD0" w:rsidP="0024231A">
            <w:pPr>
              <w:spacing w:after="0" w:line="240" w:lineRule="auto"/>
              <w:jc w:val="both"/>
              <w:rPr>
                <w:i/>
                <w:iCs/>
              </w:rPr>
            </w:pPr>
            <w:r>
              <w:rPr>
                <w:i/>
                <w:iCs/>
              </w:rPr>
              <w:t>Svolgimento di un’attività di ricerca-azione, assistita da esperti esterni, per i docenti di Matematica – ed anche per tutti coloro che decideranno di aderire – per familiarizzarsi con le problematiche relative alla costruzione ed alla valutazione di prove standardizzate. Svolgimento di un certo numero di simulazioni e di almeno due prove autentiche di istituto / anno.</w:t>
            </w:r>
          </w:p>
          <w:p w:rsidR="009B2DD0" w:rsidRPr="0087517A" w:rsidRDefault="009B2DD0" w:rsidP="0024231A">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Risorse finanziarie necessarie</w:t>
            </w:r>
          </w:p>
        </w:tc>
        <w:tc>
          <w:tcPr>
            <w:tcW w:w="6846" w:type="dxa"/>
          </w:tcPr>
          <w:p w:rsidR="009B2DD0" w:rsidRDefault="009B2DD0" w:rsidP="00EF779C">
            <w:pPr>
              <w:spacing w:after="0" w:line="240" w:lineRule="auto"/>
              <w:jc w:val="both"/>
              <w:rPr>
                <w:i/>
                <w:iCs/>
              </w:rPr>
            </w:pPr>
            <w:r>
              <w:rPr>
                <w:i/>
                <w:iCs/>
              </w:rPr>
              <w:t>3.000 € per lo svolgimento delle attività di formazione (compenso per gli esperti esterni, correzione delle esercitazioni, materiali didattici)</w:t>
            </w:r>
          </w:p>
          <w:p w:rsidR="009B2DD0" w:rsidRPr="0087517A" w:rsidRDefault="009B2DD0" w:rsidP="00EF779C">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Risorse umane (ore) / area</w:t>
            </w:r>
          </w:p>
        </w:tc>
        <w:tc>
          <w:tcPr>
            <w:tcW w:w="6846" w:type="dxa"/>
          </w:tcPr>
          <w:p w:rsidR="009B2DD0" w:rsidRDefault="009B2DD0" w:rsidP="00EF779C">
            <w:pPr>
              <w:spacing w:after="0" w:line="240" w:lineRule="auto"/>
              <w:jc w:val="both"/>
              <w:rPr>
                <w:i/>
                <w:iCs/>
              </w:rPr>
            </w:pPr>
            <w:r>
              <w:rPr>
                <w:i/>
                <w:iCs/>
              </w:rPr>
              <w:t>Due docenti dell’organico di potenziamento (rispettivamente A047 e A049) saranno utilizzati per preparare e validare le prove comuni da somministrare agli studenti. Impegno orario totale previsto: 30 ore.</w:t>
            </w:r>
          </w:p>
          <w:p w:rsidR="009B2DD0" w:rsidRPr="0087517A" w:rsidRDefault="009B2DD0" w:rsidP="00EF779C">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Altre risorse necessarie</w:t>
            </w:r>
          </w:p>
        </w:tc>
        <w:tc>
          <w:tcPr>
            <w:tcW w:w="6846" w:type="dxa"/>
          </w:tcPr>
          <w:p w:rsidR="009B2DD0" w:rsidRPr="0087517A" w:rsidRDefault="009B2DD0" w:rsidP="00EF779C">
            <w:pPr>
              <w:spacing w:after="0" w:line="240" w:lineRule="auto"/>
              <w:jc w:val="both"/>
              <w:rPr>
                <w:i/>
                <w:iCs/>
              </w:rPr>
            </w:pPr>
            <w:r>
              <w:rPr>
                <w:i/>
                <w:iCs/>
              </w:rPr>
              <w:t>Una LIM per le attività di formazione (già disponibile)</w:t>
            </w:r>
          </w:p>
        </w:tc>
      </w:tr>
      <w:tr w:rsidR="009B2DD0" w:rsidRPr="0087517A">
        <w:trPr>
          <w:trHeight w:val="425"/>
        </w:trPr>
        <w:tc>
          <w:tcPr>
            <w:tcW w:w="2932" w:type="dxa"/>
          </w:tcPr>
          <w:p w:rsidR="009B2DD0" w:rsidRPr="0087517A" w:rsidRDefault="009B2DD0" w:rsidP="00EF779C">
            <w:pPr>
              <w:spacing w:after="0" w:line="240" w:lineRule="auto"/>
              <w:jc w:val="both"/>
            </w:pPr>
            <w:r w:rsidRPr="0087517A">
              <w:t xml:space="preserve">Indicatori utilizzati </w:t>
            </w:r>
          </w:p>
        </w:tc>
        <w:tc>
          <w:tcPr>
            <w:tcW w:w="6846" w:type="dxa"/>
          </w:tcPr>
          <w:p w:rsidR="009B2DD0" w:rsidRPr="0087517A" w:rsidRDefault="009B2DD0" w:rsidP="00EF779C">
            <w:pPr>
              <w:spacing w:after="0" w:line="240" w:lineRule="auto"/>
              <w:jc w:val="both"/>
              <w:rPr>
                <w:i/>
                <w:iCs/>
              </w:rPr>
            </w:pPr>
            <w:r>
              <w:rPr>
                <w:i/>
                <w:iCs/>
              </w:rPr>
              <w:t>Le prove standardizzate annuali di Matematica (media delle seconde)</w:t>
            </w:r>
          </w:p>
        </w:tc>
      </w:tr>
      <w:tr w:rsidR="009B2DD0" w:rsidRPr="0087517A">
        <w:trPr>
          <w:trHeight w:val="425"/>
        </w:trPr>
        <w:tc>
          <w:tcPr>
            <w:tcW w:w="2932" w:type="dxa"/>
          </w:tcPr>
          <w:p w:rsidR="009B2DD0" w:rsidRPr="0087517A" w:rsidRDefault="009B2DD0" w:rsidP="00EF779C">
            <w:pPr>
              <w:spacing w:after="0" w:line="240" w:lineRule="auto"/>
              <w:jc w:val="both"/>
            </w:pPr>
            <w:r w:rsidRPr="0087517A">
              <w:t>Stati di avanzamento</w:t>
            </w:r>
          </w:p>
        </w:tc>
        <w:tc>
          <w:tcPr>
            <w:tcW w:w="6846" w:type="dxa"/>
          </w:tcPr>
          <w:p w:rsidR="009B2DD0" w:rsidRDefault="009B2DD0" w:rsidP="00EF779C">
            <w:pPr>
              <w:spacing w:after="0" w:line="240" w:lineRule="auto"/>
              <w:jc w:val="both"/>
              <w:rPr>
                <w:i/>
                <w:iCs/>
              </w:rPr>
            </w:pPr>
            <w:r>
              <w:rPr>
                <w:i/>
                <w:iCs/>
              </w:rPr>
              <w:t>Il miglioramento atteso al termine dei due anni del progetto è di quattro punti percentuali, circa metà dei quali al primo anno e metà al secondo.</w:t>
            </w:r>
          </w:p>
          <w:p w:rsidR="009B2DD0" w:rsidRPr="0087517A" w:rsidRDefault="009B2DD0" w:rsidP="00EF779C">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Valori / situazione attesi</w:t>
            </w:r>
          </w:p>
        </w:tc>
        <w:tc>
          <w:tcPr>
            <w:tcW w:w="6846" w:type="dxa"/>
          </w:tcPr>
          <w:p w:rsidR="009B2DD0" w:rsidRPr="0087517A" w:rsidRDefault="009B2DD0" w:rsidP="0024231A">
            <w:pPr>
              <w:spacing w:after="0" w:line="240" w:lineRule="auto"/>
              <w:jc w:val="both"/>
              <w:rPr>
                <w:i/>
                <w:iCs/>
              </w:rPr>
            </w:pPr>
            <w:r>
              <w:rPr>
                <w:i/>
                <w:iCs/>
              </w:rPr>
              <w:t>Il valore di partenza è del 44% degli studenti nei tre livelli superiori; quello atteso finale del 48% a maggio 2017.</w:t>
            </w:r>
          </w:p>
        </w:tc>
      </w:tr>
      <w:tr w:rsidR="009B2DD0" w:rsidRPr="0087517A">
        <w:trPr>
          <w:trHeight w:val="425"/>
        </w:trPr>
        <w:tc>
          <w:tcPr>
            <w:tcW w:w="2932" w:type="dxa"/>
          </w:tcPr>
          <w:p w:rsidR="009B2DD0" w:rsidRPr="0087517A" w:rsidRDefault="009B2DD0" w:rsidP="00EF779C">
            <w:pPr>
              <w:spacing w:after="0" w:line="240" w:lineRule="auto"/>
              <w:jc w:val="both"/>
            </w:pPr>
          </w:p>
        </w:tc>
        <w:tc>
          <w:tcPr>
            <w:tcW w:w="6846" w:type="dxa"/>
          </w:tcPr>
          <w:p w:rsidR="009B2DD0" w:rsidRPr="0087517A" w:rsidRDefault="009B2DD0" w:rsidP="00EF779C">
            <w:pPr>
              <w:spacing w:after="0" w:line="240" w:lineRule="auto"/>
              <w:jc w:val="both"/>
            </w:pPr>
          </w:p>
        </w:tc>
      </w:tr>
    </w:tbl>
    <w:p w:rsidR="009B2DD0" w:rsidRDefault="009B2DD0">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6821"/>
      </w:tblGrid>
      <w:tr w:rsidR="009B2DD0" w:rsidRPr="0087517A">
        <w:trPr>
          <w:trHeight w:val="425"/>
        </w:trPr>
        <w:tc>
          <w:tcPr>
            <w:tcW w:w="2932" w:type="dxa"/>
          </w:tcPr>
          <w:p w:rsidR="009B2DD0" w:rsidRPr="0087517A" w:rsidRDefault="009B2DD0" w:rsidP="00EF779C">
            <w:pPr>
              <w:spacing w:after="0" w:line="240" w:lineRule="auto"/>
              <w:jc w:val="both"/>
            </w:pPr>
            <w:r w:rsidRPr="0087517A">
              <w:t>Denominazione progetto</w:t>
            </w:r>
          </w:p>
        </w:tc>
        <w:tc>
          <w:tcPr>
            <w:tcW w:w="6846" w:type="dxa"/>
          </w:tcPr>
          <w:p w:rsidR="009B2DD0" w:rsidRPr="0087517A" w:rsidRDefault="009B2DD0" w:rsidP="00EF779C">
            <w:pPr>
              <w:spacing w:after="0" w:line="240" w:lineRule="auto"/>
              <w:jc w:val="both"/>
              <w:rPr>
                <w:i/>
                <w:iCs/>
              </w:rPr>
            </w:pPr>
            <w:r>
              <w:rPr>
                <w:i/>
                <w:iCs/>
              </w:rPr>
              <w:t xml:space="preserve">Orientamento </w:t>
            </w:r>
            <w:r>
              <w:rPr>
                <w:i/>
                <w:iCs/>
              </w:rPr>
              <w:tab/>
            </w:r>
            <w:r>
              <w:rPr>
                <w:i/>
                <w:iCs/>
              </w:rPr>
              <w:tab/>
              <w:t>P2</w:t>
            </w:r>
          </w:p>
        </w:tc>
      </w:tr>
      <w:tr w:rsidR="009B2DD0" w:rsidRPr="0087517A">
        <w:trPr>
          <w:trHeight w:val="425"/>
        </w:trPr>
        <w:tc>
          <w:tcPr>
            <w:tcW w:w="2932" w:type="dxa"/>
          </w:tcPr>
          <w:p w:rsidR="009B2DD0" w:rsidRPr="0087517A" w:rsidRDefault="009B2DD0" w:rsidP="00EF779C">
            <w:pPr>
              <w:spacing w:after="0" w:line="240" w:lineRule="auto"/>
              <w:jc w:val="both"/>
            </w:pPr>
            <w:r w:rsidRPr="0087517A">
              <w:t>Priorità cui si riferisce</w:t>
            </w:r>
          </w:p>
        </w:tc>
        <w:tc>
          <w:tcPr>
            <w:tcW w:w="6846" w:type="dxa"/>
          </w:tcPr>
          <w:p w:rsidR="009B2DD0" w:rsidRPr="0087517A" w:rsidRDefault="009B2DD0" w:rsidP="00EF779C">
            <w:pPr>
              <w:spacing w:after="0" w:line="240" w:lineRule="auto"/>
              <w:jc w:val="both"/>
              <w:rPr>
                <w:i/>
                <w:iCs/>
              </w:rPr>
            </w:pPr>
            <w:r>
              <w:rPr>
                <w:i/>
                <w:iCs/>
              </w:rPr>
              <w:t>Migliorare gli esiti a distanza degli studenti diplomati della scuola</w:t>
            </w:r>
          </w:p>
        </w:tc>
      </w:tr>
      <w:tr w:rsidR="009B2DD0" w:rsidRPr="0087517A">
        <w:trPr>
          <w:trHeight w:val="425"/>
        </w:trPr>
        <w:tc>
          <w:tcPr>
            <w:tcW w:w="2932" w:type="dxa"/>
          </w:tcPr>
          <w:p w:rsidR="009B2DD0" w:rsidRPr="0087517A" w:rsidRDefault="009B2DD0" w:rsidP="00EF779C">
            <w:pPr>
              <w:spacing w:after="0" w:line="240" w:lineRule="auto"/>
              <w:jc w:val="both"/>
            </w:pPr>
            <w:r w:rsidRPr="0087517A">
              <w:t>Traguardo di risultato (event.)</w:t>
            </w:r>
          </w:p>
        </w:tc>
        <w:tc>
          <w:tcPr>
            <w:tcW w:w="6846" w:type="dxa"/>
          </w:tcPr>
          <w:p w:rsidR="009B2DD0" w:rsidRDefault="009B2DD0" w:rsidP="00EF779C">
            <w:pPr>
              <w:spacing w:after="0" w:line="240" w:lineRule="auto"/>
              <w:jc w:val="both"/>
              <w:rPr>
                <w:i/>
                <w:iCs/>
              </w:rPr>
            </w:pPr>
            <w:r>
              <w:rPr>
                <w:i/>
                <w:iCs/>
              </w:rPr>
              <w:t>Dimezzare il numero degli abbandoni al primo anno di università</w:t>
            </w:r>
          </w:p>
          <w:p w:rsidR="009B2DD0" w:rsidRDefault="009B2DD0" w:rsidP="00EF779C">
            <w:pPr>
              <w:spacing w:after="0" w:line="240" w:lineRule="auto"/>
              <w:jc w:val="both"/>
              <w:rPr>
                <w:i/>
                <w:iCs/>
              </w:rPr>
            </w:pPr>
            <w:r>
              <w:rPr>
                <w:i/>
                <w:iCs/>
              </w:rPr>
              <w:t>Aumentare di almeno 20 punti la media dei crediti conseguiti nei primi due anni di corso.</w:t>
            </w:r>
          </w:p>
          <w:p w:rsidR="009B2DD0" w:rsidRPr="0087517A" w:rsidRDefault="009B2DD0" w:rsidP="00EF779C">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Obiettivo di processo (event.)</w:t>
            </w:r>
          </w:p>
        </w:tc>
        <w:tc>
          <w:tcPr>
            <w:tcW w:w="6846" w:type="dxa"/>
          </w:tcPr>
          <w:p w:rsidR="009B2DD0" w:rsidRDefault="009B2DD0" w:rsidP="00EF779C">
            <w:pPr>
              <w:spacing w:after="0" w:line="240" w:lineRule="auto"/>
              <w:jc w:val="both"/>
              <w:rPr>
                <w:i/>
                <w:iCs/>
              </w:rPr>
            </w:pPr>
            <w:r>
              <w:rPr>
                <w:i/>
                <w:iCs/>
              </w:rPr>
              <w:t>Fornire migliori strumenti di informazione agli studenti del quinto anno circa le opportunità e le difficoltà rappresentate dai diversi percorsi.</w:t>
            </w:r>
          </w:p>
          <w:p w:rsidR="009B2DD0" w:rsidRDefault="009B2DD0" w:rsidP="00EF779C">
            <w:pPr>
              <w:spacing w:after="0" w:line="240" w:lineRule="auto"/>
              <w:jc w:val="both"/>
              <w:rPr>
                <w:i/>
                <w:iCs/>
              </w:rPr>
            </w:pPr>
            <w:r>
              <w:rPr>
                <w:i/>
                <w:iCs/>
              </w:rPr>
              <w:t>Consolidare in modo mirato la loro preparazione in settori specifici.</w:t>
            </w:r>
          </w:p>
          <w:p w:rsidR="009B2DD0" w:rsidRPr="0087517A" w:rsidRDefault="009B2DD0" w:rsidP="00EF779C">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Altre priorità (eventuale)</w:t>
            </w:r>
          </w:p>
        </w:tc>
        <w:tc>
          <w:tcPr>
            <w:tcW w:w="6846" w:type="dxa"/>
          </w:tcPr>
          <w:p w:rsidR="009B2DD0" w:rsidRPr="0087517A" w:rsidRDefault="009B2DD0" w:rsidP="00EF779C">
            <w:pPr>
              <w:spacing w:after="0" w:line="240" w:lineRule="auto"/>
              <w:jc w:val="both"/>
              <w:rPr>
                <w:i/>
                <w:iCs/>
              </w:rPr>
            </w:pPr>
            <w:r>
              <w:rPr>
                <w:i/>
                <w:iCs/>
              </w:rPr>
              <w:t>===</w:t>
            </w:r>
          </w:p>
        </w:tc>
      </w:tr>
      <w:tr w:rsidR="009B2DD0" w:rsidRPr="0087517A">
        <w:trPr>
          <w:trHeight w:val="425"/>
        </w:trPr>
        <w:tc>
          <w:tcPr>
            <w:tcW w:w="2932" w:type="dxa"/>
          </w:tcPr>
          <w:p w:rsidR="009B2DD0" w:rsidRPr="0087517A" w:rsidRDefault="009B2DD0" w:rsidP="00EF779C">
            <w:pPr>
              <w:spacing w:after="0" w:line="240" w:lineRule="auto"/>
              <w:jc w:val="both"/>
            </w:pPr>
            <w:r w:rsidRPr="0087517A">
              <w:t>Situazione su cui interviene</w:t>
            </w:r>
          </w:p>
        </w:tc>
        <w:tc>
          <w:tcPr>
            <w:tcW w:w="6846" w:type="dxa"/>
          </w:tcPr>
          <w:p w:rsidR="009B2DD0" w:rsidRDefault="009B2DD0" w:rsidP="00EF779C">
            <w:pPr>
              <w:spacing w:after="0" w:line="240" w:lineRule="auto"/>
              <w:jc w:val="both"/>
              <w:rPr>
                <w:i/>
                <w:iCs/>
              </w:rPr>
            </w:pPr>
            <w:r>
              <w:rPr>
                <w:i/>
                <w:iCs/>
              </w:rPr>
              <w:t>Attualmente, il 30% degli studenti diplomati che si iscrivono a corsi universitari abbandona gli studi senza sostenere esami.</w:t>
            </w:r>
          </w:p>
          <w:p w:rsidR="009B2DD0" w:rsidRDefault="009B2DD0" w:rsidP="00EF779C">
            <w:pPr>
              <w:spacing w:after="0" w:line="240" w:lineRule="auto"/>
              <w:jc w:val="both"/>
              <w:rPr>
                <w:i/>
                <w:iCs/>
              </w:rPr>
            </w:pPr>
            <w:r>
              <w:rPr>
                <w:i/>
                <w:iCs/>
              </w:rPr>
              <w:t>La media dei crediti CFU conseguiti nei primi due anni da coloro che sostengono esami è di 40 rispetto ai 120 teorici ed ai 70 effettivi medi.</w:t>
            </w:r>
          </w:p>
          <w:p w:rsidR="009B2DD0" w:rsidRPr="0087517A" w:rsidRDefault="009B2DD0" w:rsidP="00EF779C">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Attività previste</w:t>
            </w:r>
          </w:p>
        </w:tc>
        <w:tc>
          <w:tcPr>
            <w:tcW w:w="6846" w:type="dxa"/>
          </w:tcPr>
          <w:p w:rsidR="009B2DD0" w:rsidRDefault="009B2DD0" w:rsidP="00EF779C">
            <w:pPr>
              <w:spacing w:after="0" w:line="240" w:lineRule="auto"/>
              <w:jc w:val="both"/>
              <w:rPr>
                <w:i/>
                <w:iCs/>
              </w:rPr>
            </w:pPr>
            <w:r>
              <w:rPr>
                <w:i/>
                <w:iCs/>
              </w:rPr>
              <w:t>Quattro cicli di due incontri ciascuno indirizzati agli studenti di quinta e tenuti da docenti e ricercatori delle facoltà di Giurisprudenza, Economia, Medicina e Ingegneria (quelle cui si iscrivono in prevalenza i nostri studenti).</w:t>
            </w:r>
          </w:p>
          <w:p w:rsidR="009B2DD0" w:rsidRDefault="009B2DD0" w:rsidP="00EF779C">
            <w:pPr>
              <w:spacing w:after="0" w:line="240" w:lineRule="auto"/>
              <w:jc w:val="both"/>
              <w:rPr>
                <w:i/>
                <w:iCs/>
              </w:rPr>
            </w:pPr>
            <w:r>
              <w:rPr>
                <w:i/>
                <w:iCs/>
              </w:rPr>
              <w:t>Corsi di approfondimento di 30 ore in Diritto, Economia, Matematica, Fisica, Chimica, destinati al consolidamento dei fondamenti degli esami del primo anno e/o delle prove di ammissione per le facoltà interessate.</w:t>
            </w:r>
          </w:p>
          <w:p w:rsidR="009B2DD0" w:rsidRDefault="009B2DD0" w:rsidP="00EF779C">
            <w:pPr>
              <w:spacing w:after="0" w:line="240" w:lineRule="auto"/>
              <w:jc w:val="both"/>
              <w:rPr>
                <w:i/>
                <w:iCs/>
              </w:rPr>
            </w:pPr>
            <w:r>
              <w:rPr>
                <w:i/>
                <w:iCs/>
              </w:rPr>
              <w:t>Gli incontri orientativi precederanno i corsi di approfondimento. Sia gli  uni che gli altri si svolgeranno il sabato mattina.</w:t>
            </w:r>
          </w:p>
          <w:p w:rsidR="009B2DD0" w:rsidRPr="0087517A" w:rsidRDefault="009B2DD0" w:rsidP="00EF779C">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Risorse finanziarie necessarie</w:t>
            </w:r>
          </w:p>
        </w:tc>
        <w:tc>
          <w:tcPr>
            <w:tcW w:w="6846" w:type="dxa"/>
          </w:tcPr>
          <w:p w:rsidR="009B2DD0" w:rsidRDefault="009B2DD0" w:rsidP="00EF779C">
            <w:pPr>
              <w:spacing w:after="0" w:line="240" w:lineRule="auto"/>
              <w:jc w:val="both"/>
              <w:rPr>
                <w:i/>
                <w:iCs/>
              </w:rPr>
            </w:pPr>
            <w:r>
              <w:rPr>
                <w:i/>
                <w:iCs/>
              </w:rPr>
              <w:t>Gli incontri formativi / informativi saranno tenuti a titolo gratuito per gentile concessione dei dipartimenti coinvolti.</w:t>
            </w:r>
          </w:p>
          <w:p w:rsidR="009B2DD0" w:rsidRPr="0087517A" w:rsidRDefault="009B2DD0" w:rsidP="0016646C">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Risorse umane (ore) / area</w:t>
            </w:r>
          </w:p>
        </w:tc>
        <w:tc>
          <w:tcPr>
            <w:tcW w:w="6846" w:type="dxa"/>
          </w:tcPr>
          <w:p w:rsidR="009B2DD0" w:rsidRDefault="009B2DD0" w:rsidP="0016646C">
            <w:pPr>
              <w:spacing w:after="0" w:line="240" w:lineRule="auto"/>
              <w:jc w:val="both"/>
              <w:rPr>
                <w:i/>
                <w:iCs/>
              </w:rPr>
            </w:pPr>
            <w:r>
              <w:rPr>
                <w:i/>
                <w:iCs/>
              </w:rPr>
              <w:t>I corsi di approfondimento saranno tenuti da docenti appartenenti all’organico di potenziamento (classi di concorso A019, A047, A038, A013) come parte del proprio orario di servizio.</w:t>
            </w:r>
          </w:p>
          <w:p w:rsidR="009B2DD0" w:rsidRDefault="009B2DD0" w:rsidP="0016646C">
            <w:pPr>
              <w:spacing w:after="0" w:line="240" w:lineRule="auto"/>
              <w:jc w:val="both"/>
              <w:rPr>
                <w:i/>
                <w:iCs/>
              </w:rPr>
            </w:pPr>
            <w:r>
              <w:rPr>
                <w:i/>
                <w:iCs/>
              </w:rPr>
              <w:t>Non sono previsti costi.</w:t>
            </w:r>
          </w:p>
          <w:p w:rsidR="009B2DD0" w:rsidRPr="0087517A" w:rsidRDefault="009B2DD0" w:rsidP="00EF779C">
            <w:pPr>
              <w:spacing w:after="0" w:line="240" w:lineRule="auto"/>
              <w:jc w:val="both"/>
              <w:rPr>
                <w:i/>
                <w:iCs/>
              </w:rPr>
            </w:pPr>
          </w:p>
        </w:tc>
      </w:tr>
      <w:tr w:rsidR="009B2DD0" w:rsidRPr="0087517A">
        <w:trPr>
          <w:trHeight w:val="425"/>
        </w:trPr>
        <w:tc>
          <w:tcPr>
            <w:tcW w:w="2932" w:type="dxa"/>
          </w:tcPr>
          <w:p w:rsidR="009B2DD0" w:rsidRPr="0087517A" w:rsidRDefault="009B2DD0" w:rsidP="00EF779C">
            <w:pPr>
              <w:spacing w:after="0" w:line="240" w:lineRule="auto"/>
              <w:jc w:val="both"/>
            </w:pPr>
            <w:r w:rsidRPr="0087517A">
              <w:t>Altre risorse necessarie</w:t>
            </w:r>
          </w:p>
        </w:tc>
        <w:tc>
          <w:tcPr>
            <w:tcW w:w="6846" w:type="dxa"/>
          </w:tcPr>
          <w:p w:rsidR="009B2DD0" w:rsidRPr="0087517A" w:rsidRDefault="009B2DD0" w:rsidP="00EF779C">
            <w:pPr>
              <w:spacing w:after="0" w:line="240" w:lineRule="auto"/>
              <w:jc w:val="both"/>
              <w:rPr>
                <w:i/>
                <w:iCs/>
              </w:rPr>
            </w:pPr>
            <w:r>
              <w:rPr>
                <w:i/>
                <w:iCs/>
              </w:rPr>
              <w:t>Le normali dotazioni didattiche e di laboratorio già esistenti a scuola.</w:t>
            </w:r>
          </w:p>
        </w:tc>
      </w:tr>
      <w:tr w:rsidR="009B2DD0" w:rsidRPr="0087517A">
        <w:trPr>
          <w:trHeight w:val="425"/>
        </w:trPr>
        <w:tc>
          <w:tcPr>
            <w:tcW w:w="2932" w:type="dxa"/>
          </w:tcPr>
          <w:p w:rsidR="009B2DD0" w:rsidRPr="0087517A" w:rsidRDefault="009B2DD0" w:rsidP="00EF779C">
            <w:pPr>
              <w:spacing w:after="0" w:line="240" w:lineRule="auto"/>
              <w:jc w:val="both"/>
            </w:pPr>
            <w:r w:rsidRPr="0087517A">
              <w:t xml:space="preserve">Indicatori utilizzati </w:t>
            </w:r>
          </w:p>
        </w:tc>
        <w:tc>
          <w:tcPr>
            <w:tcW w:w="6846" w:type="dxa"/>
          </w:tcPr>
          <w:p w:rsidR="009B2DD0" w:rsidRPr="0087517A" w:rsidRDefault="009B2DD0" w:rsidP="00EF779C">
            <w:pPr>
              <w:spacing w:after="0" w:line="240" w:lineRule="auto"/>
              <w:jc w:val="both"/>
              <w:rPr>
                <w:i/>
                <w:iCs/>
              </w:rPr>
            </w:pPr>
            <w:r>
              <w:rPr>
                <w:i/>
                <w:iCs/>
              </w:rPr>
              <w:t xml:space="preserve">Crediti conseguiti nel corso dei primi due anni da parte degli studenti diplomati che si iscrivono all’università. </w:t>
            </w:r>
          </w:p>
        </w:tc>
      </w:tr>
      <w:tr w:rsidR="009B2DD0" w:rsidRPr="0087517A">
        <w:trPr>
          <w:trHeight w:val="425"/>
        </w:trPr>
        <w:tc>
          <w:tcPr>
            <w:tcW w:w="2932" w:type="dxa"/>
          </w:tcPr>
          <w:p w:rsidR="009B2DD0" w:rsidRPr="0087517A" w:rsidRDefault="009B2DD0" w:rsidP="00EF779C">
            <w:pPr>
              <w:spacing w:after="0" w:line="240" w:lineRule="auto"/>
              <w:jc w:val="both"/>
            </w:pPr>
            <w:r w:rsidRPr="0087517A">
              <w:t>Stati di avanzamento</w:t>
            </w:r>
          </w:p>
        </w:tc>
        <w:tc>
          <w:tcPr>
            <w:tcW w:w="6846" w:type="dxa"/>
          </w:tcPr>
          <w:p w:rsidR="009B2DD0" w:rsidRPr="0087517A" w:rsidRDefault="009B2DD0" w:rsidP="0016646C">
            <w:pPr>
              <w:spacing w:after="0" w:line="240" w:lineRule="auto"/>
              <w:jc w:val="both"/>
              <w:rPr>
                <w:i/>
                <w:iCs/>
              </w:rPr>
            </w:pPr>
            <w:r>
              <w:rPr>
                <w:i/>
                <w:iCs/>
              </w:rPr>
              <w:t xml:space="preserve">Al termine del primo anno, non più del 25% di studenti senza crediti. </w:t>
            </w:r>
          </w:p>
        </w:tc>
      </w:tr>
      <w:tr w:rsidR="009B2DD0" w:rsidRPr="0087517A">
        <w:trPr>
          <w:trHeight w:val="425"/>
        </w:trPr>
        <w:tc>
          <w:tcPr>
            <w:tcW w:w="2932" w:type="dxa"/>
          </w:tcPr>
          <w:p w:rsidR="009B2DD0" w:rsidRPr="0087517A" w:rsidRDefault="009B2DD0" w:rsidP="00EF779C">
            <w:pPr>
              <w:spacing w:after="0" w:line="240" w:lineRule="auto"/>
              <w:jc w:val="both"/>
            </w:pPr>
            <w:r w:rsidRPr="0087517A">
              <w:t>Valori / situazione attesi</w:t>
            </w:r>
          </w:p>
        </w:tc>
        <w:tc>
          <w:tcPr>
            <w:tcW w:w="6846" w:type="dxa"/>
          </w:tcPr>
          <w:p w:rsidR="009B2DD0" w:rsidRPr="0087517A" w:rsidRDefault="009B2DD0" w:rsidP="00EF779C">
            <w:pPr>
              <w:spacing w:after="0" w:line="240" w:lineRule="auto"/>
              <w:jc w:val="both"/>
              <w:rPr>
                <w:i/>
                <w:iCs/>
              </w:rPr>
            </w:pPr>
            <w:r>
              <w:rPr>
                <w:i/>
                <w:iCs/>
              </w:rPr>
              <w:t>Al termine del secondo anno accademico (febbraio 2018), non più del 15% senza crediti e media dei crediti conseguiti – solo da parte di coloro che hanno sostenuto esami – non inferiore a 60 CFU.</w:t>
            </w:r>
          </w:p>
        </w:tc>
      </w:tr>
      <w:tr w:rsidR="009B2DD0" w:rsidRPr="0087517A">
        <w:trPr>
          <w:trHeight w:val="425"/>
        </w:trPr>
        <w:tc>
          <w:tcPr>
            <w:tcW w:w="2932" w:type="dxa"/>
          </w:tcPr>
          <w:p w:rsidR="009B2DD0" w:rsidRPr="0087517A" w:rsidRDefault="009B2DD0" w:rsidP="00EF779C">
            <w:pPr>
              <w:spacing w:after="0" w:line="240" w:lineRule="auto"/>
              <w:jc w:val="both"/>
            </w:pPr>
          </w:p>
        </w:tc>
        <w:tc>
          <w:tcPr>
            <w:tcW w:w="6846" w:type="dxa"/>
          </w:tcPr>
          <w:p w:rsidR="009B2DD0" w:rsidRPr="0087517A" w:rsidRDefault="009B2DD0" w:rsidP="00EF779C">
            <w:pPr>
              <w:spacing w:after="0" w:line="240" w:lineRule="auto"/>
              <w:jc w:val="both"/>
            </w:pPr>
          </w:p>
        </w:tc>
      </w:tr>
    </w:tbl>
    <w:p w:rsidR="009B2DD0" w:rsidRDefault="009B2DD0">
      <w:r>
        <w:br w:type="page"/>
        <w:t>FABBISOGNO DI PERSONALE</w:t>
      </w:r>
    </w:p>
    <w:p w:rsidR="009B2DD0" w:rsidRDefault="009B2DD0">
      <w:r>
        <w:t xml:space="preserve">posti comuni </w:t>
      </w:r>
    </w:p>
    <w:p w:rsidR="009B2DD0" w:rsidRDefault="009B2DD0">
      <w:r>
        <w:t>----------------------------------------------</w:t>
      </w:r>
    </w:p>
    <w:p w:rsidR="009B2DD0" w:rsidRDefault="009B2DD0" w:rsidP="00B80577">
      <w:pPr>
        <w:jc w:val="both"/>
        <w:rPr>
          <w:i/>
          <w:iCs/>
        </w:rPr>
      </w:pPr>
      <w:r>
        <w:rPr>
          <w:i/>
          <w:iCs/>
        </w:rPr>
        <w:t>[I posti comuni sono quelli necessari per coprire, senza residui, le ore di insegnamento curriculare, secondo i piani di studio. Includono le eventuali compresenze previste dall’ordinamento – ITP, conversatori, … – . Salvo fondata previsione di variazioni nel numero delle classi per l’anno successivo – che andrà motivata – vanno indicati nella stessa misura presente quest’anno. In pratica, si potrà prendere a riferimento l’organico di fatto. Ovviamente, lo schema da seguire sarà diverso nella scuola primaria, per la quale non vi sono classi di concorso, ed in quella secondaria. Ma in pratica basterà ricopiare i modelli dell’organico di fatto che arrivano nelle scuole intorno alla seconda metà di luglio, salvo che non ci siano state variazioni a settembre].</w:t>
      </w:r>
    </w:p>
    <w:p w:rsidR="009B2DD0" w:rsidRDefault="009B2DD0" w:rsidP="00B80577">
      <w:pPr>
        <w:jc w:val="both"/>
      </w:pPr>
    </w:p>
    <w:p w:rsidR="009B2DD0" w:rsidRDefault="009B2DD0" w:rsidP="00B80577">
      <w:pPr>
        <w:jc w:val="both"/>
      </w:pPr>
      <w:r>
        <w:t>--------------------------------------------------------------------------------------------------------------------------------------</w:t>
      </w:r>
    </w:p>
    <w:p w:rsidR="009B2DD0" w:rsidRDefault="009B2DD0" w:rsidP="00B80577">
      <w:pPr>
        <w:jc w:val="both"/>
      </w:pPr>
    </w:p>
    <w:p w:rsidR="009B2DD0" w:rsidRDefault="009B2DD0" w:rsidP="00B80577">
      <w:pPr>
        <w:jc w:val="both"/>
      </w:pPr>
      <w:r>
        <w:t>posti di sostegno</w:t>
      </w:r>
    </w:p>
    <w:p w:rsidR="009B2DD0" w:rsidRDefault="009B2DD0" w:rsidP="00B80577">
      <w:pPr>
        <w:jc w:val="both"/>
      </w:pPr>
      <w:r>
        <w:t>-----------------------------------</w:t>
      </w:r>
    </w:p>
    <w:p w:rsidR="009B2DD0" w:rsidRDefault="009B2DD0" w:rsidP="00B80577">
      <w:pPr>
        <w:jc w:val="both"/>
        <w:rPr>
          <w:i/>
          <w:iCs/>
        </w:rPr>
      </w:pPr>
      <w:r>
        <w:rPr>
          <w:i/>
          <w:iCs/>
        </w:rPr>
        <w:t>[anche qui basterà ricopiare i modelli già utilizzati per l’anno in corso, salvo la necessità di aggiornare il numero dei posti eventualmente necessari in base alla dinamica delle iscrizioni degli alunni disabili. Se, in base alla documentazione esistente, è già possibile ipotizzare la richiesta di posti in deroga, si può fare precisando appunto che si tratta di posti eccedenti il normale rapporto di legge]</w:t>
      </w:r>
    </w:p>
    <w:p w:rsidR="009B2DD0" w:rsidRDefault="009B2DD0" w:rsidP="00B80577">
      <w:pPr>
        <w:jc w:val="both"/>
      </w:pPr>
    </w:p>
    <w:p w:rsidR="009B2DD0" w:rsidRDefault="009B2DD0" w:rsidP="00B80577">
      <w:pPr>
        <w:jc w:val="both"/>
      </w:pPr>
      <w:r>
        <w:t>FABBISOGNO DI PERSONALE</w:t>
      </w:r>
    </w:p>
    <w:p w:rsidR="009B2DD0" w:rsidRDefault="009B2DD0" w:rsidP="00B80577">
      <w:pPr>
        <w:jc w:val="both"/>
      </w:pPr>
      <w:r>
        <w:t>personale ATA</w:t>
      </w:r>
    </w:p>
    <w:p w:rsidR="009B2DD0" w:rsidRDefault="009B2DD0" w:rsidP="00B80577">
      <w:pPr>
        <w:jc w:val="both"/>
      </w:pPr>
      <w:r>
        <w:t>------------------------------------------------------</w:t>
      </w:r>
    </w:p>
    <w:p w:rsidR="009B2DD0" w:rsidRDefault="009B2DD0" w:rsidP="00CE0D1A">
      <w:r>
        <w:rPr>
          <w:i/>
          <w:iCs/>
        </w:rPr>
        <w:t>[anche qui si farà riferimento alla situazione esistente per il corrente anno, indicando separatamente collaboratori scolastici, assistenti amministrativi, assistenti tecnici e DSGA]</w:t>
      </w:r>
    </w:p>
    <w:p w:rsidR="009B2DD0" w:rsidRDefault="009B2DD0" w:rsidP="00FF7E29">
      <w:pPr>
        <w:jc w:val="both"/>
      </w:pPr>
    </w:p>
    <w:p w:rsidR="009B2DD0" w:rsidRDefault="009B2DD0" w:rsidP="00FF7E29">
      <w:pPr>
        <w:jc w:val="both"/>
      </w:pPr>
      <w:r>
        <w:t>-----------------------------------------------------------------------------------------------------------------------------------------</w:t>
      </w:r>
    </w:p>
    <w:p w:rsidR="009B2DD0" w:rsidRDefault="009B2DD0" w:rsidP="00FF7E29">
      <w:pPr>
        <w:jc w:val="both"/>
      </w:pPr>
      <w:r>
        <w:rPr>
          <w:i/>
          <w:iCs/>
        </w:rPr>
        <w:br w:type="page"/>
      </w:r>
      <w:r>
        <w:t>ORGANICO DI POTENZIAMENTO RICHIESTO / UTILIZZATO</w:t>
      </w:r>
    </w:p>
    <w:p w:rsidR="009B2DD0" w:rsidRDefault="009B2DD0" w:rsidP="00FF7E29">
      <w:pPr>
        <w:jc w:val="both"/>
      </w:pPr>
    </w:p>
    <w:p w:rsidR="009B2DD0" w:rsidRDefault="009B2DD0" w:rsidP="00FF7E29">
      <w:pPr>
        <w:jc w:val="both"/>
      </w:pPr>
      <w:r>
        <w:t xml:space="preserve">Unità di personale in organico di potenziamento: </w:t>
      </w:r>
      <w:r>
        <w:tab/>
        <w:t>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1403"/>
        <w:gridCol w:w="1090"/>
        <w:gridCol w:w="1493"/>
        <w:gridCol w:w="1700"/>
        <w:gridCol w:w="1400"/>
        <w:gridCol w:w="1220"/>
      </w:tblGrid>
      <w:tr w:rsidR="009B2DD0">
        <w:tc>
          <w:tcPr>
            <w:tcW w:w="1460" w:type="dxa"/>
          </w:tcPr>
          <w:p w:rsidR="009B2DD0" w:rsidRPr="00727445" w:rsidRDefault="009B2DD0" w:rsidP="00727445">
            <w:pPr>
              <w:jc w:val="both"/>
              <w:rPr>
                <w:sz w:val="20"/>
                <w:szCs w:val="20"/>
              </w:rPr>
            </w:pPr>
            <w:r w:rsidRPr="00727445">
              <w:rPr>
                <w:sz w:val="20"/>
                <w:szCs w:val="20"/>
              </w:rPr>
              <w:t>Classe di concorso</w:t>
            </w:r>
          </w:p>
        </w:tc>
        <w:tc>
          <w:tcPr>
            <w:tcW w:w="1422" w:type="dxa"/>
          </w:tcPr>
          <w:p w:rsidR="009B2DD0" w:rsidRPr="00727445" w:rsidRDefault="009B2DD0" w:rsidP="00727445">
            <w:pPr>
              <w:jc w:val="both"/>
              <w:rPr>
                <w:sz w:val="20"/>
                <w:szCs w:val="20"/>
              </w:rPr>
            </w:pPr>
            <w:r w:rsidRPr="00727445">
              <w:rPr>
                <w:sz w:val="20"/>
                <w:szCs w:val="20"/>
              </w:rPr>
              <w:t>Ore da prestare</w:t>
            </w:r>
          </w:p>
        </w:tc>
        <w:tc>
          <w:tcPr>
            <w:tcW w:w="1098" w:type="dxa"/>
          </w:tcPr>
          <w:p w:rsidR="009B2DD0" w:rsidRPr="00727445" w:rsidRDefault="009B2DD0" w:rsidP="00727445">
            <w:pPr>
              <w:jc w:val="both"/>
              <w:rPr>
                <w:sz w:val="20"/>
                <w:szCs w:val="20"/>
              </w:rPr>
            </w:pPr>
            <w:r w:rsidRPr="00727445">
              <w:rPr>
                <w:sz w:val="20"/>
                <w:szCs w:val="20"/>
              </w:rPr>
              <w:t>Esonero vicario</w:t>
            </w:r>
          </w:p>
        </w:tc>
        <w:tc>
          <w:tcPr>
            <w:tcW w:w="1510" w:type="dxa"/>
          </w:tcPr>
          <w:p w:rsidR="009B2DD0" w:rsidRPr="00727445" w:rsidRDefault="009B2DD0" w:rsidP="00727445">
            <w:pPr>
              <w:jc w:val="both"/>
              <w:rPr>
                <w:sz w:val="20"/>
                <w:szCs w:val="20"/>
              </w:rPr>
            </w:pPr>
            <w:r w:rsidRPr="00727445">
              <w:rPr>
                <w:sz w:val="20"/>
                <w:szCs w:val="20"/>
              </w:rPr>
              <w:t>Supplenze brevi</w:t>
            </w:r>
          </w:p>
        </w:tc>
        <w:tc>
          <w:tcPr>
            <w:tcW w:w="1709" w:type="dxa"/>
          </w:tcPr>
          <w:p w:rsidR="009B2DD0" w:rsidRPr="00727445" w:rsidRDefault="009B2DD0" w:rsidP="00727445">
            <w:pPr>
              <w:jc w:val="both"/>
              <w:rPr>
                <w:sz w:val="20"/>
                <w:szCs w:val="20"/>
              </w:rPr>
            </w:pPr>
            <w:r w:rsidRPr="00727445">
              <w:rPr>
                <w:sz w:val="20"/>
                <w:szCs w:val="20"/>
              </w:rPr>
              <w:t>Corsi di recupero / potenziamento</w:t>
            </w:r>
          </w:p>
        </w:tc>
        <w:tc>
          <w:tcPr>
            <w:tcW w:w="1418" w:type="dxa"/>
          </w:tcPr>
          <w:p w:rsidR="009B2DD0" w:rsidRPr="00727445" w:rsidRDefault="009B2DD0" w:rsidP="00727445">
            <w:pPr>
              <w:jc w:val="both"/>
              <w:rPr>
                <w:sz w:val="20"/>
                <w:szCs w:val="20"/>
              </w:rPr>
            </w:pPr>
            <w:r w:rsidRPr="00727445">
              <w:rPr>
                <w:sz w:val="20"/>
                <w:szCs w:val="20"/>
              </w:rPr>
              <w:t>Progetti</w:t>
            </w:r>
          </w:p>
        </w:tc>
        <w:tc>
          <w:tcPr>
            <w:tcW w:w="1237" w:type="dxa"/>
          </w:tcPr>
          <w:p w:rsidR="009B2DD0" w:rsidRPr="00727445" w:rsidRDefault="009B2DD0" w:rsidP="00727445">
            <w:pPr>
              <w:jc w:val="both"/>
              <w:rPr>
                <w:sz w:val="20"/>
                <w:szCs w:val="20"/>
              </w:rPr>
            </w:pPr>
            <w:r w:rsidRPr="00727445">
              <w:rPr>
                <w:sz w:val="20"/>
                <w:szCs w:val="20"/>
              </w:rPr>
              <w:t>Ore di utilizzo</w:t>
            </w:r>
          </w:p>
        </w:tc>
      </w:tr>
      <w:tr w:rsidR="009B2DD0">
        <w:tc>
          <w:tcPr>
            <w:tcW w:w="1460" w:type="dxa"/>
          </w:tcPr>
          <w:p w:rsidR="009B2DD0" w:rsidRPr="00727445" w:rsidRDefault="009B2DD0" w:rsidP="00727445">
            <w:pPr>
              <w:spacing w:before="120"/>
              <w:jc w:val="both"/>
              <w:rPr>
                <w:sz w:val="20"/>
                <w:szCs w:val="20"/>
              </w:rPr>
            </w:pPr>
            <w:r w:rsidRPr="00727445">
              <w:rPr>
                <w:sz w:val="20"/>
                <w:szCs w:val="20"/>
              </w:rPr>
              <w:t>A013</w:t>
            </w:r>
          </w:p>
        </w:tc>
        <w:tc>
          <w:tcPr>
            <w:tcW w:w="1422" w:type="dxa"/>
          </w:tcPr>
          <w:p w:rsidR="009B2DD0" w:rsidRPr="00727445" w:rsidRDefault="009B2DD0" w:rsidP="00727445">
            <w:pPr>
              <w:spacing w:before="120"/>
              <w:jc w:val="right"/>
              <w:rPr>
                <w:sz w:val="20"/>
                <w:szCs w:val="20"/>
              </w:rPr>
            </w:pPr>
            <w:r w:rsidRPr="00727445">
              <w:rPr>
                <w:sz w:val="20"/>
                <w:szCs w:val="20"/>
              </w:rPr>
              <w:t>600</w:t>
            </w:r>
          </w:p>
        </w:tc>
        <w:tc>
          <w:tcPr>
            <w:tcW w:w="1098" w:type="dxa"/>
          </w:tcPr>
          <w:p w:rsidR="009B2DD0" w:rsidRPr="00727445" w:rsidRDefault="009B2DD0" w:rsidP="00727445">
            <w:pPr>
              <w:spacing w:before="120"/>
              <w:jc w:val="right"/>
              <w:rPr>
                <w:sz w:val="20"/>
                <w:szCs w:val="20"/>
              </w:rPr>
            </w:pPr>
          </w:p>
        </w:tc>
        <w:tc>
          <w:tcPr>
            <w:tcW w:w="1510" w:type="dxa"/>
          </w:tcPr>
          <w:p w:rsidR="009B2DD0" w:rsidRPr="00727445" w:rsidRDefault="009B2DD0" w:rsidP="00727445">
            <w:pPr>
              <w:spacing w:before="120"/>
              <w:jc w:val="right"/>
              <w:rPr>
                <w:sz w:val="20"/>
                <w:szCs w:val="20"/>
              </w:rPr>
            </w:pPr>
            <w:r w:rsidRPr="00727445">
              <w:rPr>
                <w:sz w:val="20"/>
                <w:szCs w:val="20"/>
              </w:rPr>
              <w:t>510</w:t>
            </w:r>
          </w:p>
        </w:tc>
        <w:tc>
          <w:tcPr>
            <w:tcW w:w="1709" w:type="dxa"/>
          </w:tcPr>
          <w:p w:rsidR="009B2DD0" w:rsidRPr="00727445" w:rsidRDefault="009B2DD0" w:rsidP="00727445">
            <w:pPr>
              <w:spacing w:before="120"/>
              <w:jc w:val="right"/>
              <w:rPr>
                <w:sz w:val="20"/>
                <w:szCs w:val="20"/>
              </w:rPr>
            </w:pPr>
            <w:r w:rsidRPr="00727445">
              <w:rPr>
                <w:sz w:val="20"/>
                <w:szCs w:val="20"/>
              </w:rPr>
              <w:t>60</w:t>
            </w:r>
          </w:p>
        </w:tc>
        <w:tc>
          <w:tcPr>
            <w:tcW w:w="1418" w:type="dxa"/>
          </w:tcPr>
          <w:p w:rsidR="009B2DD0" w:rsidRPr="00727445" w:rsidRDefault="009B2DD0" w:rsidP="00727445">
            <w:pPr>
              <w:spacing w:before="120"/>
              <w:rPr>
                <w:sz w:val="20"/>
                <w:szCs w:val="20"/>
              </w:rPr>
            </w:pPr>
            <w:r w:rsidRPr="00727445">
              <w:rPr>
                <w:sz w:val="20"/>
                <w:szCs w:val="20"/>
              </w:rPr>
              <w:t>30</w:t>
            </w:r>
            <w:r w:rsidRPr="00727445">
              <w:rPr>
                <w:sz w:val="20"/>
                <w:szCs w:val="20"/>
              </w:rPr>
              <w:tab/>
              <w:t>P2</w:t>
            </w:r>
          </w:p>
        </w:tc>
        <w:tc>
          <w:tcPr>
            <w:tcW w:w="1237" w:type="dxa"/>
          </w:tcPr>
          <w:p w:rsidR="009B2DD0" w:rsidRPr="00727445" w:rsidRDefault="009B2DD0" w:rsidP="00727445">
            <w:pPr>
              <w:spacing w:before="120"/>
              <w:jc w:val="right"/>
              <w:rPr>
                <w:sz w:val="20"/>
                <w:szCs w:val="20"/>
              </w:rPr>
            </w:pPr>
            <w:r w:rsidRPr="00727445">
              <w:rPr>
                <w:sz w:val="20"/>
                <w:szCs w:val="20"/>
              </w:rPr>
              <w:t>600</w:t>
            </w:r>
          </w:p>
        </w:tc>
      </w:tr>
      <w:tr w:rsidR="009B2DD0">
        <w:tc>
          <w:tcPr>
            <w:tcW w:w="1460" w:type="dxa"/>
          </w:tcPr>
          <w:p w:rsidR="009B2DD0" w:rsidRPr="00727445" w:rsidRDefault="009B2DD0" w:rsidP="00727445">
            <w:pPr>
              <w:spacing w:before="120"/>
              <w:jc w:val="both"/>
              <w:rPr>
                <w:sz w:val="20"/>
                <w:szCs w:val="20"/>
              </w:rPr>
            </w:pPr>
            <w:r w:rsidRPr="00727445">
              <w:rPr>
                <w:sz w:val="20"/>
                <w:szCs w:val="20"/>
              </w:rPr>
              <w:t>A019</w:t>
            </w:r>
          </w:p>
        </w:tc>
        <w:tc>
          <w:tcPr>
            <w:tcW w:w="1422" w:type="dxa"/>
          </w:tcPr>
          <w:p w:rsidR="009B2DD0" w:rsidRPr="00727445" w:rsidRDefault="009B2DD0" w:rsidP="00727445">
            <w:pPr>
              <w:spacing w:before="120"/>
              <w:jc w:val="right"/>
              <w:rPr>
                <w:sz w:val="20"/>
                <w:szCs w:val="20"/>
              </w:rPr>
            </w:pPr>
            <w:r w:rsidRPr="00727445">
              <w:rPr>
                <w:sz w:val="20"/>
                <w:szCs w:val="20"/>
              </w:rPr>
              <w:t>600</w:t>
            </w:r>
          </w:p>
        </w:tc>
        <w:tc>
          <w:tcPr>
            <w:tcW w:w="1098" w:type="dxa"/>
          </w:tcPr>
          <w:p w:rsidR="009B2DD0" w:rsidRPr="00727445" w:rsidRDefault="009B2DD0" w:rsidP="00727445">
            <w:pPr>
              <w:spacing w:before="120"/>
              <w:jc w:val="right"/>
              <w:rPr>
                <w:sz w:val="20"/>
                <w:szCs w:val="20"/>
              </w:rPr>
            </w:pPr>
          </w:p>
        </w:tc>
        <w:tc>
          <w:tcPr>
            <w:tcW w:w="1510" w:type="dxa"/>
          </w:tcPr>
          <w:p w:rsidR="009B2DD0" w:rsidRPr="00727445" w:rsidRDefault="009B2DD0" w:rsidP="00727445">
            <w:pPr>
              <w:spacing w:before="120"/>
              <w:jc w:val="right"/>
              <w:rPr>
                <w:sz w:val="20"/>
                <w:szCs w:val="20"/>
              </w:rPr>
            </w:pPr>
            <w:r w:rsidRPr="00727445">
              <w:rPr>
                <w:sz w:val="20"/>
                <w:szCs w:val="20"/>
              </w:rPr>
              <w:t>450</w:t>
            </w:r>
          </w:p>
        </w:tc>
        <w:tc>
          <w:tcPr>
            <w:tcW w:w="1709" w:type="dxa"/>
          </w:tcPr>
          <w:p w:rsidR="009B2DD0" w:rsidRPr="00727445" w:rsidRDefault="009B2DD0" w:rsidP="00727445">
            <w:pPr>
              <w:spacing w:before="120"/>
              <w:jc w:val="right"/>
              <w:rPr>
                <w:sz w:val="20"/>
                <w:szCs w:val="20"/>
              </w:rPr>
            </w:pPr>
            <w:r w:rsidRPr="00727445">
              <w:rPr>
                <w:sz w:val="20"/>
                <w:szCs w:val="20"/>
              </w:rPr>
              <w:t>90</w:t>
            </w:r>
          </w:p>
        </w:tc>
        <w:tc>
          <w:tcPr>
            <w:tcW w:w="1418" w:type="dxa"/>
          </w:tcPr>
          <w:p w:rsidR="009B2DD0" w:rsidRPr="00727445" w:rsidRDefault="009B2DD0" w:rsidP="00727445">
            <w:pPr>
              <w:spacing w:before="120"/>
              <w:rPr>
                <w:sz w:val="20"/>
                <w:szCs w:val="20"/>
              </w:rPr>
            </w:pPr>
            <w:r w:rsidRPr="00727445">
              <w:rPr>
                <w:sz w:val="20"/>
                <w:szCs w:val="20"/>
              </w:rPr>
              <w:t>60</w:t>
            </w:r>
            <w:r w:rsidRPr="00727445">
              <w:rPr>
                <w:sz w:val="20"/>
                <w:szCs w:val="20"/>
              </w:rPr>
              <w:tab/>
              <w:t>P2</w:t>
            </w:r>
          </w:p>
        </w:tc>
        <w:tc>
          <w:tcPr>
            <w:tcW w:w="1237" w:type="dxa"/>
          </w:tcPr>
          <w:p w:rsidR="009B2DD0" w:rsidRPr="00727445" w:rsidRDefault="009B2DD0" w:rsidP="00727445">
            <w:pPr>
              <w:spacing w:before="120"/>
              <w:jc w:val="right"/>
              <w:rPr>
                <w:sz w:val="20"/>
                <w:szCs w:val="20"/>
              </w:rPr>
            </w:pPr>
            <w:r w:rsidRPr="00727445">
              <w:rPr>
                <w:sz w:val="20"/>
                <w:szCs w:val="20"/>
              </w:rPr>
              <w:t>600</w:t>
            </w:r>
          </w:p>
        </w:tc>
      </w:tr>
      <w:tr w:rsidR="009B2DD0">
        <w:tc>
          <w:tcPr>
            <w:tcW w:w="1460" w:type="dxa"/>
          </w:tcPr>
          <w:p w:rsidR="009B2DD0" w:rsidRPr="00727445" w:rsidRDefault="009B2DD0" w:rsidP="00727445">
            <w:pPr>
              <w:spacing w:before="120"/>
              <w:jc w:val="both"/>
              <w:rPr>
                <w:sz w:val="20"/>
                <w:szCs w:val="20"/>
              </w:rPr>
            </w:pPr>
            <w:r w:rsidRPr="00727445">
              <w:rPr>
                <w:sz w:val="20"/>
                <w:szCs w:val="20"/>
              </w:rPr>
              <w:t>A038</w:t>
            </w:r>
          </w:p>
        </w:tc>
        <w:tc>
          <w:tcPr>
            <w:tcW w:w="1422" w:type="dxa"/>
          </w:tcPr>
          <w:p w:rsidR="009B2DD0" w:rsidRPr="00727445" w:rsidRDefault="009B2DD0" w:rsidP="00727445">
            <w:pPr>
              <w:spacing w:before="120"/>
              <w:jc w:val="right"/>
              <w:rPr>
                <w:sz w:val="20"/>
                <w:szCs w:val="20"/>
              </w:rPr>
            </w:pPr>
            <w:r w:rsidRPr="00727445">
              <w:rPr>
                <w:sz w:val="20"/>
                <w:szCs w:val="20"/>
              </w:rPr>
              <w:t>600</w:t>
            </w:r>
          </w:p>
        </w:tc>
        <w:tc>
          <w:tcPr>
            <w:tcW w:w="1098" w:type="dxa"/>
          </w:tcPr>
          <w:p w:rsidR="009B2DD0" w:rsidRPr="00727445" w:rsidRDefault="009B2DD0" w:rsidP="00727445">
            <w:pPr>
              <w:spacing w:before="120"/>
              <w:jc w:val="right"/>
              <w:rPr>
                <w:sz w:val="20"/>
                <w:szCs w:val="20"/>
              </w:rPr>
            </w:pPr>
          </w:p>
        </w:tc>
        <w:tc>
          <w:tcPr>
            <w:tcW w:w="1510" w:type="dxa"/>
          </w:tcPr>
          <w:p w:rsidR="009B2DD0" w:rsidRPr="00727445" w:rsidRDefault="009B2DD0" w:rsidP="00727445">
            <w:pPr>
              <w:spacing w:before="120"/>
              <w:jc w:val="right"/>
              <w:rPr>
                <w:sz w:val="20"/>
                <w:szCs w:val="20"/>
              </w:rPr>
            </w:pPr>
            <w:r w:rsidRPr="00727445">
              <w:rPr>
                <w:sz w:val="20"/>
                <w:szCs w:val="20"/>
              </w:rPr>
              <w:t>510</w:t>
            </w:r>
          </w:p>
        </w:tc>
        <w:tc>
          <w:tcPr>
            <w:tcW w:w="1709" w:type="dxa"/>
          </w:tcPr>
          <w:p w:rsidR="009B2DD0" w:rsidRPr="00727445" w:rsidRDefault="009B2DD0" w:rsidP="00727445">
            <w:pPr>
              <w:spacing w:before="120"/>
              <w:jc w:val="right"/>
              <w:rPr>
                <w:sz w:val="20"/>
                <w:szCs w:val="20"/>
              </w:rPr>
            </w:pPr>
            <w:r w:rsidRPr="00727445">
              <w:rPr>
                <w:sz w:val="20"/>
                <w:szCs w:val="20"/>
              </w:rPr>
              <w:t>60</w:t>
            </w:r>
          </w:p>
        </w:tc>
        <w:tc>
          <w:tcPr>
            <w:tcW w:w="1418" w:type="dxa"/>
          </w:tcPr>
          <w:p w:rsidR="009B2DD0" w:rsidRPr="00727445" w:rsidRDefault="009B2DD0" w:rsidP="00727445">
            <w:pPr>
              <w:spacing w:before="120"/>
              <w:rPr>
                <w:sz w:val="20"/>
                <w:szCs w:val="20"/>
              </w:rPr>
            </w:pPr>
            <w:r w:rsidRPr="00727445">
              <w:rPr>
                <w:sz w:val="20"/>
                <w:szCs w:val="20"/>
              </w:rPr>
              <w:t>30</w:t>
            </w:r>
            <w:r w:rsidRPr="00727445">
              <w:rPr>
                <w:sz w:val="20"/>
                <w:szCs w:val="20"/>
              </w:rPr>
              <w:tab/>
              <w:t>P2</w:t>
            </w:r>
          </w:p>
        </w:tc>
        <w:tc>
          <w:tcPr>
            <w:tcW w:w="1237" w:type="dxa"/>
          </w:tcPr>
          <w:p w:rsidR="009B2DD0" w:rsidRPr="00727445" w:rsidRDefault="009B2DD0" w:rsidP="00727445">
            <w:pPr>
              <w:spacing w:before="120"/>
              <w:jc w:val="right"/>
              <w:rPr>
                <w:sz w:val="20"/>
                <w:szCs w:val="20"/>
              </w:rPr>
            </w:pPr>
            <w:r w:rsidRPr="00727445">
              <w:rPr>
                <w:sz w:val="20"/>
                <w:szCs w:val="20"/>
              </w:rPr>
              <w:t>600</w:t>
            </w:r>
          </w:p>
        </w:tc>
      </w:tr>
      <w:tr w:rsidR="009B2DD0">
        <w:tc>
          <w:tcPr>
            <w:tcW w:w="1460" w:type="dxa"/>
          </w:tcPr>
          <w:p w:rsidR="009B2DD0" w:rsidRPr="00727445" w:rsidRDefault="009B2DD0" w:rsidP="00727445">
            <w:pPr>
              <w:spacing w:before="120"/>
              <w:jc w:val="both"/>
              <w:rPr>
                <w:sz w:val="20"/>
                <w:szCs w:val="20"/>
              </w:rPr>
            </w:pPr>
            <w:r w:rsidRPr="00727445">
              <w:rPr>
                <w:sz w:val="20"/>
                <w:szCs w:val="20"/>
              </w:rPr>
              <w:t>A047</w:t>
            </w:r>
          </w:p>
        </w:tc>
        <w:tc>
          <w:tcPr>
            <w:tcW w:w="1422" w:type="dxa"/>
          </w:tcPr>
          <w:p w:rsidR="009B2DD0" w:rsidRPr="00727445" w:rsidRDefault="009B2DD0" w:rsidP="00727445">
            <w:pPr>
              <w:spacing w:before="120"/>
              <w:jc w:val="right"/>
              <w:rPr>
                <w:sz w:val="20"/>
                <w:szCs w:val="20"/>
              </w:rPr>
            </w:pPr>
            <w:r w:rsidRPr="00727445">
              <w:rPr>
                <w:sz w:val="20"/>
                <w:szCs w:val="20"/>
              </w:rPr>
              <w:t>600</w:t>
            </w:r>
          </w:p>
        </w:tc>
        <w:tc>
          <w:tcPr>
            <w:tcW w:w="1098" w:type="dxa"/>
          </w:tcPr>
          <w:p w:rsidR="009B2DD0" w:rsidRPr="00727445" w:rsidRDefault="009B2DD0" w:rsidP="00727445">
            <w:pPr>
              <w:spacing w:before="120"/>
              <w:jc w:val="right"/>
              <w:rPr>
                <w:sz w:val="20"/>
                <w:szCs w:val="20"/>
              </w:rPr>
            </w:pPr>
          </w:p>
        </w:tc>
        <w:tc>
          <w:tcPr>
            <w:tcW w:w="1510" w:type="dxa"/>
          </w:tcPr>
          <w:p w:rsidR="009B2DD0" w:rsidRPr="00727445" w:rsidRDefault="009B2DD0" w:rsidP="00727445">
            <w:pPr>
              <w:spacing w:before="120"/>
              <w:jc w:val="right"/>
              <w:rPr>
                <w:sz w:val="20"/>
                <w:szCs w:val="20"/>
              </w:rPr>
            </w:pPr>
            <w:r w:rsidRPr="00727445">
              <w:rPr>
                <w:sz w:val="20"/>
                <w:szCs w:val="20"/>
              </w:rPr>
              <w:t>405</w:t>
            </w:r>
          </w:p>
        </w:tc>
        <w:tc>
          <w:tcPr>
            <w:tcW w:w="1709" w:type="dxa"/>
          </w:tcPr>
          <w:p w:rsidR="009B2DD0" w:rsidRPr="00727445" w:rsidRDefault="009B2DD0" w:rsidP="00727445">
            <w:pPr>
              <w:spacing w:before="120"/>
              <w:jc w:val="right"/>
              <w:rPr>
                <w:sz w:val="20"/>
                <w:szCs w:val="20"/>
              </w:rPr>
            </w:pPr>
            <w:r w:rsidRPr="00727445">
              <w:rPr>
                <w:sz w:val="20"/>
                <w:szCs w:val="20"/>
              </w:rPr>
              <w:t>150</w:t>
            </w:r>
          </w:p>
        </w:tc>
        <w:tc>
          <w:tcPr>
            <w:tcW w:w="1418" w:type="dxa"/>
          </w:tcPr>
          <w:p w:rsidR="009B2DD0" w:rsidRPr="00727445" w:rsidRDefault="009B2DD0" w:rsidP="00727445">
            <w:pPr>
              <w:spacing w:before="120"/>
              <w:rPr>
                <w:sz w:val="20"/>
                <w:szCs w:val="20"/>
              </w:rPr>
            </w:pPr>
            <w:r w:rsidRPr="00727445">
              <w:rPr>
                <w:sz w:val="20"/>
                <w:szCs w:val="20"/>
              </w:rPr>
              <w:t>45</w:t>
            </w:r>
            <w:r w:rsidRPr="00727445">
              <w:rPr>
                <w:sz w:val="20"/>
                <w:szCs w:val="20"/>
              </w:rPr>
              <w:tab/>
              <w:t>P2 P3</w:t>
            </w:r>
          </w:p>
        </w:tc>
        <w:tc>
          <w:tcPr>
            <w:tcW w:w="1237" w:type="dxa"/>
          </w:tcPr>
          <w:p w:rsidR="009B2DD0" w:rsidRPr="00727445" w:rsidRDefault="009B2DD0" w:rsidP="00727445">
            <w:pPr>
              <w:spacing w:before="120"/>
              <w:jc w:val="right"/>
              <w:rPr>
                <w:sz w:val="20"/>
                <w:szCs w:val="20"/>
              </w:rPr>
            </w:pPr>
            <w:r w:rsidRPr="00727445">
              <w:rPr>
                <w:sz w:val="20"/>
                <w:szCs w:val="20"/>
              </w:rPr>
              <w:t>600</w:t>
            </w:r>
          </w:p>
        </w:tc>
      </w:tr>
      <w:tr w:rsidR="009B2DD0">
        <w:tc>
          <w:tcPr>
            <w:tcW w:w="1460" w:type="dxa"/>
          </w:tcPr>
          <w:p w:rsidR="009B2DD0" w:rsidRPr="00727445" w:rsidRDefault="009B2DD0" w:rsidP="00727445">
            <w:pPr>
              <w:spacing w:before="120"/>
              <w:jc w:val="both"/>
              <w:rPr>
                <w:sz w:val="20"/>
                <w:szCs w:val="20"/>
              </w:rPr>
            </w:pPr>
            <w:r w:rsidRPr="00727445">
              <w:rPr>
                <w:sz w:val="20"/>
                <w:szCs w:val="20"/>
              </w:rPr>
              <w:t>A049</w:t>
            </w:r>
          </w:p>
        </w:tc>
        <w:tc>
          <w:tcPr>
            <w:tcW w:w="1422" w:type="dxa"/>
          </w:tcPr>
          <w:p w:rsidR="009B2DD0" w:rsidRPr="00727445" w:rsidRDefault="009B2DD0" w:rsidP="00727445">
            <w:pPr>
              <w:spacing w:before="120"/>
              <w:jc w:val="right"/>
              <w:rPr>
                <w:sz w:val="20"/>
                <w:szCs w:val="20"/>
              </w:rPr>
            </w:pPr>
            <w:r w:rsidRPr="00727445">
              <w:rPr>
                <w:sz w:val="20"/>
                <w:szCs w:val="20"/>
              </w:rPr>
              <w:t>600</w:t>
            </w:r>
          </w:p>
        </w:tc>
        <w:tc>
          <w:tcPr>
            <w:tcW w:w="1098" w:type="dxa"/>
          </w:tcPr>
          <w:p w:rsidR="009B2DD0" w:rsidRPr="00727445" w:rsidRDefault="009B2DD0" w:rsidP="00727445">
            <w:pPr>
              <w:spacing w:before="120"/>
              <w:jc w:val="right"/>
              <w:rPr>
                <w:sz w:val="20"/>
                <w:szCs w:val="20"/>
              </w:rPr>
            </w:pPr>
          </w:p>
        </w:tc>
        <w:tc>
          <w:tcPr>
            <w:tcW w:w="1510" w:type="dxa"/>
          </w:tcPr>
          <w:p w:rsidR="009B2DD0" w:rsidRPr="00727445" w:rsidRDefault="009B2DD0" w:rsidP="00727445">
            <w:pPr>
              <w:spacing w:before="120"/>
              <w:jc w:val="right"/>
              <w:rPr>
                <w:sz w:val="20"/>
                <w:szCs w:val="20"/>
              </w:rPr>
            </w:pPr>
            <w:r w:rsidRPr="00727445">
              <w:rPr>
                <w:sz w:val="20"/>
                <w:szCs w:val="20"/>
              </w:rPr>
              <w:t>405</w:t>
            </w:r>
          </w:p>
        </w:tc>
        <w:tc>
          <w:tcPr>
            <w:tcW w:w="1709" w:type="dxa"/>
          </w:tcPr>
          <w:p w:rsidR="009B2DD0" w:rsidRPr="00727445" w:rsidRDefault="009B2DD0" w:rsidP="00727445">
            <w:pPr>
              <w:spacing w:before="120"/>
              <w:jc w:val="right"/>
              <w:rPr>
                <w:sz w:val="20"/>
                <w:szCs w:val="20"/>
              </w:rPr>
            </w:pPr>
            <w:r w:rsidRPr="00727445">
              <w:rPr>
                <w:sz w:val="20"/>
                <w:szCs w:val="20"/>
              </w:rPr>
              <w:t>180</w:t>
            </w:r>
          </w:p>
        </w:tc>
        <w:tc>
          <w:tcPr>
            <w:tcW w:w="1418" w:type="dxa"/>
          </w:tcPr>
          <w:p w:rsidR="009B2DD0" w:rsidRPr="00727445" w:rsidRDefault="009B2DD0" w:rsidP="00727445">
            <w:pPr>
              <w:spacing w:before="120"/>
              <w:rPr>
                <w:sz w:val="20"/>
                <w:szCs w:val="20"/>
              </w:rPr>
            </w:pPr>
            <w:r w:rsidRPr="00727445">
              <w:rPr>
                <w:sz w:val="20"/>
                <w:szCs w:val="20"/>
              </w:rPr>
              <w:t>15</w:t>
            </w:r>
            <w:r w:rsidRPr="00727445">
              <w:rPr>
                <w:sz w:val="20"/>
                <w:szCs w:val="20"/>
              </w:rPr>
              <w:tab/>
              <w:t>P3</w:t>
            </w:r>
          </w:p>
        </w:tc>
        <w:tc>
          <w:tcPr>
            <w:tcW w:w="1237" w:type="dxa"/>
          </w:tcPr>
          <w:p w:rsidR="009B2DD0" w:rsidRPr="00727445" w:rsidRDefault="009B2DD0" w:rsidP="00727445">
            <w:pPr>
              <w:spacing w:before="120"/>
              <w:jc w:val="right"/>
              <w:rPr>
                <w:sz w:val="20"/>
                <w:szCs w:val="20"/>
              </w:rPr>
            </w:pPr>
            <w:r w:rsidRPr="00727445">
              <w:rPr>
                <w:sz w:val="20"/>
                <w:szCs w:val="20"/>
              </w:rPr>
              <w:t>600</w:t>
            </w:r>
          </w:p>
        </w:tc>
      </w:tr>
      <w:tr w:rsidR="009B2DD0">
        <w:tc>
          <w:tcPr>
            <w:tcW w:w="1460" w:type="dxa"/>
          </w:tcPr>
          <w:p w:rsidR="009B2DD0" w:rsidRPr="00727445" w:rsidRDefault="009B2DD0" w:rsidP="00727445">
            <w:pPr>
              <w:spacing w:before="120"/>
              <w:jc w:val="both"/>
              <w:rPr>
                <w:sz w:val="20"/>
                <w:szCs w:val="20"/>
              </w:rPr>
            </w:pPr>
            <w:r w:rsidRPr="00727445">
              <w:rPr>
                <w:sz w:val="20"/>
                <w:szCs w:val="20"/>
              </w:rPr>
              <w:t>A050</w:t>
            </w:r>
          </w:p>
        </w:tc>
        <w:tc>
          <w:tcPr>
            <w:tcW w:w="1422" w:type="dxa"/>
          </w:tcPr>
          <w:p w:rsidR="009B2DD0" w:rsidRPr="00727445" w:rsidRDefault="009B2DD0" w:rsidP="00727445">
            <w:pPr>
              <w:spacing w:before="120"/>
              <w:jc w:val="right"/>
              <w:rPr>
                <w:sz w:val="20"/>
                <w:szCs w:val="20"/>
              </w:rPr>
            </w:pPr>
            <w:r w:rsidRPr="00727445">
              <w:rPr>
                <w:sz w:val="20"/>
                <w:szCs w:val="20"/>
              </w:rPr>
              <w:t>600</w:t>
            </w:r>
          </w:p>
        </w:tc>
        <w:tc>
          <w:tcPr>
            <w:tcW w:w="1098" w:type="dxa"/>
          </w:tcPr>
          <w:p w:rsidR="009B2DD0" w:rsidRPr="00727445" w:rsidRDefault="009B2DD0" w:rsidP="00727445">
            <w:pPr>
              <w:spacing w:before="120"/>
              <w:jc w:val="right"/>
              <w:rPr>
                <w:sz w:val="20"/>
                <w:szCs w:val="20"/>
              </w:rPr>
            </w:pPr>
          </w:p>
        </w:tc>
        <w:tc>
          <w:tcPr>
            <w:tcW w:w="1510" w:type="dxa"/>
          </w:tcPr>
          <w:p w:rsidR="009B2DD0" w:rsidRPr="00727445" w:rsidRDefault="009B2DD0" w:rsidP="00727445">
            <w:pPr>
              <w:spacing w:before="120"/>
              <w:jc w:val="right"/>
              <w:rPr>
                <w:sz w:val="20"/>
                <w:szCs w:val="20"/>
              </w:rPr>
            </w:pPr>
            <w:r w:rsidRPr="00727445">
              <w:rPr>
                <w:sz w:val="20"/>
                <w:szCs w:val="20"/>
              </w:rPr>
              <w:t>250</w:t>
            </w:r>
          </w:p>
        </w:tc>
        <w:tc>
          <w:tcPr>
            <w:tcW w:w="1709" w:type="dxa"/>
          </w:tcPr>
          <w:p w:rsidR="009B2DD0" w:rsidRPr="00727445" w:rsidRDefault="009B2DD0" w:rsidP="00727445">
            <w:pPr>
              <w:spacing w:before="120"/>
              <w:jc w:val="right"/>
              <w:rPr>
                <w:sz w:val="20"/>
                <w:szCs w:val="20"/>
              </w:rPr>
            </w:pPr>
            <w:r w:rsidRPr="00727445">
              <w:rPr>
                <w:sz w:val="20"/>
                <w:szCs w:val="20"/>
              </w:rPr>
              <w:t>150</w:t>
            </w:r>
          </w:p>
        </w:tc>
        <w:tc>
          <w:tcPr>
            <w:tcW w:w="1418" w:type="dxa"/>
          </w:tcPr>
          <w:p w:rsidR="009B2DD0" w:rsidRPr="00727445" w:rsidRDefault="009B2DD0" w:rsidP="00727445">
            <w:pPr>
              <w:spacing w:before="120"/>
              <w:rPr>
                <w:sz w:val="20"/>
                <w:szCs w:val="20"/>
              </w:rPr>
            </w:pPr>
            <w:r w:rsidRPr="00727445">
              <w:rPr>
                <w:sz w:val="20"/>
                <w:szCs w:val="20"/>
              </w:rPr>
              <w:t>200</w:t>
            </w:r>
            <w:r w:rsidRPr="00727445">
              <w:rPr>
                <w:sz w:val="20"/>
                <w:szCs w:val="20"/>
              </w:rPr>
              <w:tab/>
              <w:t>P1</w:t>
            </w:r>
          </w:p>
        </w:tc>
        <w:tc>
          <w:tcPr>
            <w:tcW w:w="1237" w:type="dxa"/>
          </w:tcPr>
          <w:p w:rsidR="009B2DD0" w:rsidRPr="00727445" w:rsidRDefault="009B2DD0" w:rsidP="00727445">
            <w:pPr>
              <w:spacing w:before="120"/>
              <w:jc w:val="right"/>
              <w:rPr>
                <w:sz w:val="20"/>
                <w:szCs w:val="20"/>
              </w:rPr>
            </w:pPr>
            <w:r w:rsidRPr="00727445">
              <w:rPr>
                <w:sz w:val="20"/>
                <w:szCs w:val="20"/>
              </w:rPr>
              <w:t>600</w:t>
            </w:r>
          </w:p>
        </w:tc>
      </w:tr>
      <w:tr w:rsidR="009B2DD0">
        <w:tc>
          <w:tcPr>
            <w:tcW w:w="1460" w:type="dxa"/>
          </w:tcPr>
          <w:p w:rsidR="009B2DD0" w:rsidRPr="00727445" w:rsidRDefault="009B2DD0" w:rsidP="00727445">
            <w:pPr>
              <w:spacing w:before="120"/>
              <w:jc w:val="both"/>
              <w:rPr>
                <w:sz w:val="20"/>
                <w:szCs w:val="20"/>
              </w:rPr>
            </w:pPr>
            <w:r w:rsidRPr="00727445">
              <w:rPr>
                <w:sz w:val="20"/>
                <w:szCs w:val="20"/>
              </w:rPr>
              <w:t>A060</w:t>
            </w:r>
          </w:p>
        </w:tc>
        <w:tc>
          <w:tcPr>
            <w:tcW w:w="1422" w:type="dxa"/>
          </w:tcPr>
          <w:p w:rsidR="009B2DD0" w:rsidRPr="00727445" w:rsidRDefault="009B2DD0" w:rsidP="00727445">
            <w:pPr>
              <w:spacing w:before="120"/>
              <w:jc w:val="right"/>
              <w:rPr>
                <w:sz w:val="20"/>
                <w:szCs w:val="20"/>
              </w:rPr>
            </w:pPr>
            <w:r w:rsidRPr="00727445">
              <w:rPr>
                <w:sz w:val="20"/>
                <w:szCs w:val="20"/>
              </w:rPr>
              <w:t>600</w:t>
            </w:r>
          </w:p>
        </w:tc>
        <w:tc>
          <w:tcPr>
            <w:tcW w:w="1098" w:type="dxa"/>
          </w:tcPr>
          <w:p w:rsidR="009B2DD0" w:rsidRPr="00727445" w:rsidRDefault="009B2DD0" w:rsidP="00727445">
            <w:pPr>
              <w:spacing w:before="120"/>
              <w:jc w:val="right"/>
              <w:rPr>
                <w:sz w:val="20"/>
                <w:szCs w:val="20"/>
              </w:rPr>
            </w:pPr>
            <w:r w:rsidRPr="00727445">
              <w:rPr>
                <w:sz w:val="20"/>
                <w:szCs w:val="20"/>
              </w:rPr>
              <w:t>600</w:t>
            </w:r>
          </w:p>
        </w:tc>
        <w:tc>
          <w:tcPr>
            <w:tcW w:w="1510" w:type="dxa"/>
          </w:tcPr>
          <w:p w:rsidR="009B2DD0" w:rsidRPr="00727445" w:rsidRDefault="009B2DD0" w:rsidP="00727445">
            <w:pPr>
              <w:spacing w:before="120"/>
              <w:jc w:val="right"/>
              <w:rPr>
                <w:sz w:val="20"/>
                <w:szCs w:val="20"/>
              </w:rPr>
            </w:pPr>
          </w:p>
        </w:tc>
        <w:tc>
          <w:tcPr>
            <w:tcW w:w="1709" w:type="dxa"/>
          </w:tcPr>
          <w:p w:rsidR="009B2DD0" w:rsidRPr="00727445" w:rsidRDefault="009B2DD0" w:rsidP="00727445">
            <w:pPr>
              <w:spacing w:before="120"/>
              <w:jc w:val="right"/>
              <w:rPr>
                <w:sz w:val="20"/>
                <w:szCs w:val="20"/>
              </w:rPr>
            </w:pPr>
          </w:p>
        </w:tc>
        <w:tc>
          <w:tcPr>
            <w:tcW w:w="1418" w:type="dxa"/>
          </w:tcPr>
          <w:p w:rsidR="009B2DD0" w:rsidRPr="00727445" w:rsidRDefault="009B2DD0" w:rsidP="00727445">
            <w:pPr>
              <w:spacing w:before="120"/>
              <w:rPr>
                <w:sz w:val="20"/>
                <w:szCs w:val="20"/>
              </w:rPr>
            </w:pPr>
          </w:p>
        </w:tc>
        <w:tc>
          <w:tcPr>
            <w:tcW w:w="1237" w:type="dxa"/>
          </w:tcPr>
          <w:p w:rsidR="009B2DD0" w:rsidRPr="00727445" w:rsidRDefault="009B2DD0" w:rsidP="00727445">
            <w:pPr>
              <w:spacing w:before="120"/>
              <w:jc w:val="right"/>
              <w:rPr>
                <w:sz w:val="20"/>
                <w:szCs w:val="20"/>
              </w:rPr>
            </w:pPr>
            <w:r w:rsidRPr="00727445">
              <w:rPr>
                <w:sz w:val="20"/>
                <w:szCs w:val="20"/>
              </w:rPr>
              <w:t>600</w:t>
            </w:r>
          </w:p>
        </w:tc>
      </w:tr>
      <w:tr w:rsidR="009B2DD0">
        <w:tc>
          <w:tcPr>
            <w:tcW w:w="1460" w:type="dxa"/>
          </w:tcPr>
          <w:p w:rsidR="009B2DD0" w:rsidRPr="00727445" w:rsidRDefault="009B2DD0" w:rsidP="00727445">
            <w:pPr>
              <w:spacing w:before="120"/>
              <w:jc w:val="both"/>
              <w:rPr>
                <w:sz w:val="20"/>
                <w:szCs w:val="20"/>
              </w:rPr>
            </w:pPr>
            <w:r w:rsidRPr="00727445">
              <w:rPr>
                <w:sz w:val="20"/>
                <w:szCs w:val="20"/>
              </w:rPr>
              <w:t>TOTALE</w:t>
            </w:r>
          </w:p>
        </w:tc>
        <w:tc>
          <w:tcPr>
            <w:tcW w:w="1422" w:type="dxa"/>
          </w:tcPr>
          <w:p w:rsidR="009B2DD0" w:rsidRPr="00727445" w:rsidRDefault="009B2DD0" w:rsidP="00727445">
            <w:pPr>
              <w:spacing w:before="120"/>
              <w:jc w:val="right"/>
              <w:rPr>
                <w:sz w:val="20"/>
                <w:szCs w:val="20"/>
              </w:rPr>
            </w:pPr>
            <w:r w:rsidRPr="00727445">
              <w:rPr>
                <w:sz w:val="20"/>
                <w:szCs w:val="20"/>
              </w:rPr>
              <w:t>4.200</w:t>
            </w:r>
          </w:p>
        </w:tc>
        <w:tc>
          <w:tcPr>
            <w:tcW w:w="1098" w:type="dxa"/>
          </w:tcPr>
          <w:p w:rsidR="009B2DD0" w:rsidRPr="00727445" w:rsidRDefault="009B2DD0" w:rsidP="00727445">
            <w:pPr>
              <w:spacing w:before="120"/>
              <w:jc w:val="right"/>
              <w:rPr>
                <w:sz w:val="20"/>
                <w:szCs w:val="20"/>
              </w:rPr>
            </w:pPr>
            <w:r w:rsidRPr="00727445">
              <w:rPr>
                <w:sz w:val="20"/>
                <w:szCs w:val="20"/>
              </w:rPr>
              <w:t>600</w:t>
            </w:r>
          </w:p>
        </w:tc>
        <w:tc>
          <w:tcPr>
            <w:tcW w:w="1510" w:type="dxa"/>
          </w:tcPr>
          <w:p w:rsidR="009B2DD0" w:rsidRPr="00727445" w:rsidRDefault="009B2DD0" w:rsidP="00727445">
            <w:pPr>
              <w:spacing w:before="120"/>
              <w:jc w:val="right"/>
              <w:rPr>
                <w:sz w:val="20"/>
                <w:szCs w:val="20"/>
              </w:rPr>
            </w:pPr>
            <w:r w:rsidRPr="00727445">
              <w:rPr>
                <w:sz w:val="20"/>
                <w:szCs w:val="20"/>
              </w:rPr>
              <w:t>2.530</w:t>
            </w:r>
          </w:p>
        </w:tc>
        <w:tc>
          <w:tcPr>
            <w:tcW w:w="1709" w:type="dxa"/>
          </w:tcPr>
          <w:p w:rsidR="009B2DD0" w:rsidRPr="00727445" w:rsidRDefault="009B2DD0" w:rsidP="00727445">
            <w:pPr>
              <w:spacing w:before="120"/>
              <w:jc w:val="right"/>
              <w:rPr>
                <w:sz w:val="20"/>
                <w:szCs w:val="20"/>
              </w:rPr>
            </w:pPr>
            <w:r w:rsidRPr="00727445">
              <w:rPr>
                <w:sz w:val="20"/>
                <w:szCs w:val="20"/>
              </w:rPr>
              <w:t>690</w:t>
            </w:r>
          </w:p>
        </w:tc>
        <w:tc>
          <w:tcPr>
            <w:tcW w:w="1418" w:type="dxa"/>
          </w:tcPr>
          <w:p w:rsidR="009B2DD0" w:rsidRPr="00727445" w:rsidRDefault="009B2DD0" w:rsidP="00727445">
            <w:pPr>
              <w:spacing w:before="120"/>
              <w:rPr>
                <w:sz w:val="20"/>
                <w:szCs w:val="20"/>
              </w:rPr>
            </w:pPr>
            <w:r w:rsidRPr="00727445">
              <w:rPr>
                <w:sz w:val="20"/>
                <w:szCs w:val="20"/>
              </w:rPr>
              <w:t>380</w:t>
            </w:r>
          </w:p>
        </w:tc>
        <w:tc>
          <w:tcPr>
            <w:tcW w:w="1237" w:type="dxa"/>
          </w:tcPr>
          <w:p w:rsidR="009B2DD0" w:rsidRPr="00727445" w:rsidRDefault="009B2DD0" w:rsidP="00727445">
            <w:pPr>
              <w:spacing w:before="120"/>
              <w:jc w:val="right"/>
              <w:rPr>
                <w:sz w:val="20"/>
                <w:szCs w:val="20"/>
              </w:rPr>
            </w:pPr>
            <w:r w:rsidRPr="00727445">
              <w:rPr>
                <w:sz w:val="20"/>
                <w:szCs w:val="20"/>
              </w:rPr>
              <w:t>4200</w:t>
            </w:r>
          </w:p>
        </w:tc>
      </w:tr>
    </w:tbl>
    <w:p w:rsidR="009B2DD0" w:rsidRDefault="009B2DD0" w:rsidP="00FF7E29">
      <w:pPr>
        <w:jc w:val="both"/>
      </w:pPr>
    </w:p>
    <w:p w:rsidR="009B2DD0" w:rsidRDefault="009B2DD0" w:rsidP="00DF383C">
      <w:pPr>
        <w:jc w:val="both"/>
        <w:rPr>
          <w:i/>
          <w:iCs/>
        </w:rPr>
      </w:pPr>
      <w:r>
        <w:rPr>
          <w:i/>
          <w:iCs/>
        </w:rPr>
        <w:t xml:space="preserve">La tabella costituisce uno schema molto semplificato, che presuppone l’esistenza di tre soli progetti (P1 – inserimento linguistico per immigrati – non illustrato – P2 e P3 – vedi schede di progetto). Naturalmente, nella realtà saranno di più o più articolati. Per le supplenze brevi si è ipotizzata una copertura “forte”: 3 docenti a disposizione per ogni ora, per 5 ore al giorno, per 5 giorni a settimana. Nella pratica, bisognerà accontentarsi di meno e supplire in parte con i mezzi tradizionali (ore eccedenti, accorpamenti e divisioni di classi, entrate ed uscite differite). Per i corsi di recupero, l’ipotesi è di 43 corsi di 15 ore ciascuno (due durante l’anno scolastico e due durante l’estate minimo per ciascuna materia, con rafforzamenti per quelle considerate “killer”. Naturalmente, i corsi qui esposti sono solo quelli a carico dell’organico di potenziamento, che non vanno pagati. Si possono sempre fare quelli tradizionali a pagamento. Eccetera. </w:t>
      </w:r>
    </w:p>
    <w:p w:rsidR="009B2DD0" w:rsidRDefault="009B2DD0" w:rsidP="00FF7E29">
      <w:pPr>
        <w:jc w:val="both"/>
        <w:rPr>
          <w:i/>
          <w:iCs/>
        </w:rPr>
      </w:pPr>
    </w:p>
    <w:p w:rsidR="009B2DD0" w:rsidRDefault="009B2DD0" w:rsidP="00FF7E29">
      <w:pPr>
        <w:jc w:val="both"/>
        <w:rPr>
          <w:i/>
          <w:iCs/>
        </w:rPr>
      </w:pPr>
      <w:r>
        <w:rPr>
          <w:i/>
          <w:iCs/>
        </w:rPr>
        <w:t>-----------------------------------------------------------------------------------------------------------------------------------------------</w:t>
      </w:r>
    </w:p>
    <w:p w:rsidR="009B2DD0" w:rsidRDefault="009B2DD0" w:rsidP="00FF7E29">
      <w:pPr>
        <w:jc w:val="both"/>
        <w:rPr>
          <w:i/>
          <w:iCs/>
        </w:rPr>
      </w:pPr>
      <w:r>
        <w:rPr>
          <w:i/>
          <w:iCs/>
        </w:rPr>
        <w:t>Dato il grande numero di variabili e combinazioni possibili, non si è ritenuto possibile né utile produrre un modello “completo” di PTOF, sviluppato in tutte le sue parti. Sarebbe stato necessario partire dai dati reali di una scuola in particolare, ma  anche conoscere gli orientamenti progettuali del dirigente e dei docenti.</w:t>
      </w:r>
    </w:p>
    <w:p w:rsidR="009B2DD0" w:rsidRPr="00254DC8" w:rsidRDefault="009B2DD0" w:rsidP="00FF7E29">
      <w:pPr>
        <w:jc w:val="both"/>
        <w:rPr>
          <w:i/>
          <w:iCs/>
        </w:rPr>
      </w:pPr>
      <w:r>
        <w:rPr>
          <w:i/>
          <w:iCs/>
        </w:rPr>
        <w:t xml:space="preserve">Quello che si è inteso fornire è uno schema, utile più che altro per dare una struttura ed un certo ordine a tutto il materiale, e per essere ragionevolmente sicuri di non aver tralasciato nulla di importante. </w:t>
      </w:r>
    </w:p>
    <w:sectPr w:rsidR="009B2DD0" w:rsidRPr="00254DC8" w:rsidSect="00CD09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4A987E"/>
    <w:lvl w:ilvl="0">
      <w:start w:val="1"/>
      <w:numFmt w:val="bullet"/>
      <w:lvlText w:val=""/>
      <w:lvlJc w:val="left"/>
      <w:pPr>
        <w:tabs>
          <w:tab w:val="num" w:pos="360"/>
        </w:tabs>
        <w:ind w:left="360" w:hanging="360"/>
      </w:pPr>
      <w:rPr>
        <w:rFonts w:ascii="Symbol" w:hAnsi="Symbol" w:cs="Symbol" w:hint="default"/>
      </w:rPr>
    </w:lvl>
  </w:abstractNum>
  <w:abstractNum w:abstractNumId="1">
    <w:nsid w:val="002C44F4"/>
    <w:multiLevelType w:val="hybridMultilevel"/>
    <w:tmpl w:val="E4E6F77C"/>
    <w:lvl w:ilvl="0" w:tplc="6A00EE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6021154"/>
    <w:multiLevelType w:val="hybridMultilevel"/>
    <w:tmpl w:val="E4E6F77C"/>
    <w:lvl w:ilvl="0" w:tplc="6A00EE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E5300D2"/>
    <w:multiLevelType w:val="hybridMultilevel"/>
    <w:tmpl w:val="E4E6F77C"/>
    <w:lvl w:ilvl="0" w:tplc="6A00EE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399C53E1"/>
    <w:multiLevelType w:val="hybridMultilevel"/>
    <w:tmpl w:val="E4E6F77C"/>
    <w:lvl w:ilvl="0" w:tplc="6A00EE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FCD5380"/>
    <w:multiLevelType w:val="hybridMultilevel"/>
    <w:tmpl w:val="1CAC7558"/>
    <w:lvl w:ilvl="0" w:tplc="DE026EB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54E808DA"/>
    <w:multiLevelType w:val="hybridMultilevel"/>
    <w:tmpl w:val="E4E6F77C"/>
    <w:lvl w:ilvl="0" w:tplc="6A00EE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6F60004A"/>
    <w:multiLevelType w:val="hybridMultilevel"/>
    <w:tmpl w:val="E4E6F77C"/>
    <w:lvl w:ilvl="0" w:tplc="6A00EE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76DE026D"/>
    <w:multiLevelType w:val="hybridMultilevel"/>
    <w:tmpl w:val="E488B996"/>
    <w:lvl w:ilvl="0" w:tplc="EF5EA75C">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0"/>
  </w:num>
  <w:num w:numId="2">
    <w:abstractNumId w:val="0"/>
  </w:num>
  <w:num w:numId="3">
    <w:abstractNumId w:val="8"/>
  </w:num>
  <w:num w:numId="4">
    <w:abstractNumId w:val="5"/>
  </w:num>
  <w:num w:numId="5">
    <w:abstractNumId w:val="1"/>
  </w:num>
  <w:num w:numId="6">
    <w:abstractNumId w:val="6"/>
  </w:num>
  <w:num w:numId="7">
    <w:abstractNumId w:val="4"/>
  </w:num>
  <w:num w:numId="8">
    <w:abstractNumId w:val="2"/>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143"/>
    <w:rsid w:val="00083809"/>
    <w:rsid w:val="00087DC4"/>
    <w:rsid w:val="000C6486"/>
    <w:rsid w:val="000D0A64"/>
    <w:rsid w:val="000E6E90"/>
    <w:rsid w:val="000F2295"/>
    <w:rsid w:val="00122C87"/>
    <w:rsid w:val="0016646C"/>
    <w:rsid w:val="0018210E"/>
    <w:rsid w:val="00196F58"/>
    <w:rsid w:val="001C18D4"/>
    <w:rsid w:val="0024231A"/>
    <w:rsid w:val="00254DC8"/>
    <w:rsid w:val="00271772"/>
    <w:rsid w:val="00272601"/>
    <w:rsid w:val="00296713"/>
    <w:rsid w:val="002A51BD"/>
    <w:rsid w:val="002B0B5B"/>
    <w:rsid w:val="002E0BCD"/>
    <w:rsid w:val="003175BD"/>
    <w:rsid w:val="0032175F"/>
    <w:rsid w:val="003379B5"/>
    <w:rsid w:val="00390303"/>
    <w:rsid w:val="0040703B"/>
    <w:rsid w:val="0044441F"/>
    <w:rsid w:val="005518CB"/>
    <w:rsid w:val="005F4B8F"/>
    <w:rsid w:val="006B5BF9"/>
    <w:rsid w:val="006C24A0"/>
    <w:rsid w:val="006E184E"/>
    <w:rsid w:val="00727445"/>
    <w:rsid w:val="007C4DFB"/>
    <w:rsid w:val="00802143"/>
    <w:rsid w:val="00831FA1"/>
    <w:rsid w:val="008515A3"/>
    <w:rsid w:val="0087517A"/>
    <w:rsid w:val="008D51B5"/>
    <w:rsid w:val="009B2DD0"/>
    <w:rsid w:val="009D124B"/>
    <w:rsid w:val="009E3913"/>
    <w:rsid w:val="00A13B35"/>
    <w:rsid w:val="00A2275D"/>
    <w:rsid w:val="00A953A0"/>
    <w:rsid w:val="00AA41CD"/>
    <w:rsid w:val="00AA6321"/>
    <w:rsid w:val="00B80577"/>
    <w:rsid w:val="00B8302A"/>
    <w:rsid w:val="00C11FDA"/>
    <w:rsid w:val="00CB689D"/>
    <w:rsid w:val="00CD094D"/>
    <w:rsid w:val="00CE0D1A"/>
    <w:rsid w:val="00D40F36"/>
    <w:rsid w:val="00D4211E"/>
    <w:rsid w:val="00D46A55"/>
    <w:rsid w:val="00D64C06"/>
    <w:rsid w:val="00D73172"/>
    <w:rsid w:val="00D82A7F"/>
    <w:rsid w:val="00D9049C"/>
    <w:rsid w:val="00DA3736"/>
    <w:rsid w:val="00DF383C"/>
    <w:rsid w:val="00E47AC6"/>
    <w:rsid w:val="00E82335"/>
    <w:rsid w:val="00EF779C"/>
    <w:rsid w:val="00F07124"/>
    <w:rsid w:val="00F323F8"/>
    <w:rsid w:val="00F76487"/>
    <w:rsid w:val="00F842CA"/>
    <w:rsid w:val="00FC6BB5"/>
    <w:rsid w:val="00FE2F66"/>
    <w:rsid w:val="00FF7E2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4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3913"/>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9E39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B0B5B"/>
    <w:pPr>
      <w:ind w:left="720"/>
    </w:pPr>
  </w:style>
  <w:style w:type="character" w:styleId="Hyperlink">
    <w:name w:val="Hyperlink"/>
    <w:basedOn w:val="DefaultParagraphFont"/>
    <w:uiPriority w:val="99"/>
    <w:rsid w:val="001C18D4"/>
    <w:rPr>
      <w:color w:val="0000FF"/>
      <w:u w:val="single"/>
    </w:rPr>
  </w:style>
  <w:style w:type="paragraph" w:styleId="HTMLPreformatted">
    <w:name w:val="HTML Preformatted"/>
    <w:basedOn w:val="Normal"/>
    <w:link w:val="HTMLPreformattedChar"/>
    <w:uiPriority w:val="99"/>
    <w:semiHidden/>
    <w:rsid w:val="000F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locked/>
    <w:rsid w:val="000F2295"/>
    <w:rPr>
      <w:rFonts w:ascii="Courier New" w:hAnsi="Courier New" w:cs="Courier New"/>
      <w:sz w:val="20"/>
      <w:szCs w:val="20"/>
      <w:lang w:eastAsia="it-IT"/>
    </w:rPr>
  </w:style>
  <w:style w:type="paragraph" w:styleId="ListBullet">
    <w:name w:val="List Bullet"/>
    <w:basedOn w:val="Normal"/>
    <w:uiPriority w:val="99"/>
    <w:rsid w:val="00D4211E"/>
    <w:pPr>
      <w:numPr>
        <w:numId w:val="10"/>
      </w:numPr>
      <w:tabs>
        <w:tab w:val="num" w:pos="360"/>
      </w:tabs>
      <w:ind w:left="360"/>
    </w:pPr>
  </w:style>
</w:styles>
</file>

<file path=word/webSettings.xml><?xml version="1.0" encoding="utf-8"?>
<w:webSettings xmlns:r="http://schemas.openxmlformats.org/officeDocument/2006/relationships" xmlns:w="http://schemas.openxmlformats.org/wordprocessingml/2006/main">
  <w:divs>
    <w:div w:id="1720327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truzione.it/scuola_digit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4351</Words>
  <Characters>24801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DELLA SCUOLA</dc:title>
  <dc:subject/>
  <dc:creator>petrolino</dc:creator>
  <cp:keywords/>
  <dc:description/>
  <cp:lastModifiedBy>.</cp:lastModifiedBy>
  <cp:revision>2</cp:revision>
  <dcterms:created xsi:type="dcterms:W3CDTF">2016-01-14T08:12:00Z</dcterms:created>
  <dcterms:modified xsi:type="dcterms:W3CDTF">2016-01-14T08:12:00Z</dcterms:modified>
</cp:coreProperties>
</file>