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10" w:rsidRPr="00D06122" w:rsidRDefault="00753410" w:rsidP="00A80950">
      <w:pPr>
        <w:jc w:val="center"/>
        <w:rPr>
          <w:sz w:val="40"/>
          <w:szCs w:val="40"/>
        </w:rPr>
      </w:pPr>
      <w:r w:rsidRPr="00D06122">
        <w:rPr>
          <w:sz w:val="40"/>
          <w:szCs w:val="40"/>
          <w:highlight w:val="magenta"/>
        </w:rPr>
        <w:t>AGENZIA FORMATIVA PARTNER</w:t>
      </w:r>
    </w:p>
    <w:p w:rsidR="00753410" w:rsidRPr="00D06122" w:rsidRDefault="00753410" w:rsidP="00A80950">
      <w:pPr>
        <w:spacing w:after="0" w:line="240" w:lineRule="auto"/>
        <w:rPr>
          <w:rFonts w:ascii="Times New Roman" w:hAnsi="Times New Roman" w:cs="Times New Roman"/>
          <w:sz w:val="50"/>
          <w:szCs w:val="50"/>
          <w:lang w:eastAsia="it-IT"/>
        </w:rPr>
      </w:pPr>
    </w:p>
    <w:p w:rsidR="00753410" w:rsidRDefault="00753410" w:rsidP="00A80950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 w:rsidRPr="00A80950">
        <w:rPr>
          <w:rFonts w:ascii="Arial" w:hAnsi="Arial" w:cs="Arial"/>
          <w:sz w:val="30"/>
          <w:szCs w:val="30"/>
          <w:lang w:eastAsia="it-IT"/>
        </w:rPr>
        <w:t>1</w:t>
      </w:r>
      <w:r>
        <w:rPr>
          <w:rFonts w:ascii="Arial" w:hAnsi="Arial" w:cs="Arial"/>
          <w:sz w:val="30"/>
          <w:szCs w:val="30"/>
          <w:lang w:eastAsia="it-IT"/>
        </w:rPr>
        <w:t>1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1</w:t>
      </w:r>
      <w:r>
        <w:rPr>
          <w:rFonts w:ascii="Arial" w:hAnsi="Arial" w:cs="Arial"/>
          <w:sz w:val="30"/>
          <w:szCs w:val="30"/>
          <w:lang w:eastAsia="it-IT"/>
        </w:rPr>
        <w:t>7</w:t>
      </w:r>
      <w:r w:rsidRPr="00D06122">
        <w:rPr>
          <w:rFonts w:ascii="Arial" w:hAnsi="Arial" w:cs="Arial"/>
          <w:sz w:val="30"/>
          <w:szCs w:val="30"/>
          <w:lang w:eastAsia="it-IT"/>
        </w:rPr>
        <w:t>/</w:t>
      </w:r>
      <w:r>
        <w:rPr>
          <w:rFonts w:ascii="Arial" w:hAnsi="Arial" w:cs="Arial"/>
          <w:sz w:val="30"/>
          <w:szCs w:val="30"/>
          <w:lang w:eastAsia="it-IT"/>
        </w:rPr>
        <w:t>05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</w:p>
    <w:p w:rsidR="00753410" w:rsidRDefault="00753410" w:rsidP="00A80950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753410" w:rsidRPr="00C95E89" w:rsidRDefault="00753410" w:rsidP="00A80950">
      <w:r w:rsidRPr="00C95E89">
        <w:t>_______________________________________________________________________________________</w:t>
      </w:r>
    </w:p>
    <w:p w:rsidR="00753410" w:rsidRPr="00A80950" w:rsidRDefault="00753410" w:rsidP="00A80950">
      <w:pPr>
        <w:pStyle w:val="ListParagraph"/>
        <w:ind w:left="0"/>
        <w:rPr>
          <w:b/>
          <w:bCs/>
          <w:sz w:val="32"/>
          <w:szCs w:val="32"/>
        </w:rPr>
      </w:pPr>
      <w:r w:rsidRPr="00A80950">
        <w:rPr>
          <w:b/>
          <w:bCs/>
          <w:sz w:val="32"/>
          <w:szCs w:val="32"/>
        </w:rPr>
        <w:t>CORSI IN SVOLGIMENTO</w:t>
      </w:r>
    </w:p>
    <w:p w:rsidR="00753410" w:rsidRPr="00855149" w:rsidRDefault="00753410" w:rsidP="006D5D4B">
      <w:pPr>
        <w:pStyle w:val="ListParagraph"/>
        <w:rPr>
          <w:b/>
          <w:bCs/>
        </w:rPr>
      </w:pPr>
    </w:p>
    <w:p w:rsidR="00753410" w:rsidRPr="00A80950" w:rsidRDefault="00753410">
      <w:pPr>
        <w:rPr>
          <w:b/>
          <w:bCs/>
          <w:sz w:val="24"/>
          <w:szCs w:val="24"/>
          <w:u w:val="single"/>
        </w:rPr>
      </w:pPr>
      <w:r w:rsidRPr="00A80950">
        <w:rPr>
          <w:b/>
          <w:bCs/>
          <w:sz w:val="24"/>
          <w:szCs w:val="24"/>
          <w:u w:val="single"/>
        </w:rPr>
        <w:t>Corsi di Formazione riguardanti il Progetto  TEAM “SVILUPPARE IL Teamworking in contesti educativi”</w:t>
      </w:r>
    </w:p>
    <w:p w:rsidR="00753410" w:rsidRDefault="00753410"/>
    <w:p w:rsidR="00753410" w:rsidRDefault="00753410" w:rsidP="00855149">
      <w:r>
        <w:rPr>
          <w:b/>
          <w:bCs/>
        </w:rPr>
        <w:t xml:space="preserve">“Clima di Gruppo e Lavoro in Team” </w:t>
      </w:r>
      <w:r>
        <w:t xml:space="preserve"> durata di 14 ore.  </w:t>
      </w:r>
    </w:p>
    <w:p w:rsidR="00753410" w:rsidRDefault="00753410">
      <w:r>
        <w:t>Calendario: 04/04/2016 – 14/04/2016 – 05/05/2016 – 12/05/2016</w:t>
      </w:r>
    </w:p>
    <w:p w:rsidR="00753410" w:rsidRDefault="00753410">
      <w:r>
        <w:t>Docente: Dott. Domenico Aversa</w:t>
      </w:r>
    </w:p>
    <w:p w:rsidR="00753410" w:rsidRDefault="00753410">
      <w:r>
        <w:t>Scuole che Partecipano: Cif</w:t>
      </w:r>
    </w:p>
    <w:p w:rsidR="00753410" w:rsidRDefault="00753410" w:rsidP="00097C49">
      <w:r>
        <w:t>Sede: Partner Srl – Via Tagliamento, 24</w:t>
      </w:r>
    </w:p>
    <w:p w:rsidR="00753410" w:rsidRDefault="00753410" w:rsidP="00097C49"/>
    <w:p w:rsidR="00753410" w:rsidRDefault="00753410" w:rsidP="00097C49">
      <w:r>
        <w:rPr>
          <w:b/>
          <w:bCs/>
        </w:rPr>
        <w:t xml:space="preserve">“Clima di Gruppo e Lavoro in Team” </w:t>
      </w:r>
      <w:r>
        <w:t xml:space="preserve"> durata di 8 ore.  </w:t>
      </w:r>
    </w:p>
    <w:p w:rsidR="00753410" w:rsidRDefault="00753410" w:rsidP="00097C49">
      <w:r>
        <w:t>Calendario: 26/04/2016 – 10/05/2016 – 24/05/2016</w:t>
      </w:r>
    </w:p>
    <w:p w:rsidR="00753410" w:rsidRDefault="00753410" w:rsidP="00097C49">
      <w:r>
        <w:t>Docente: Dott. Domenico Aversa</w:t>
      </w:r>
    </w:p>
    <w:p w:rsidR="00753410" w:rsidRDefault="00753410" w:rsidP="00097C49">
      <w:r>
        <w:t>Scuole che Partecipano:  Maestre Pie</w:t>
      </w:r>
    </w:p>
    <w:p w:rsidR="00753410" w:rsidRDefault="00753410" w:rsidP="00097C49">
      <w:r>
        <w:t xml:space="preserve">Sede: Scuola Maestre Pie </w:t>
      </w:r>
    </w:p>
    <w:p w:rsidR="00753410" w:rsidRDefault="00753410"/>
    <w:p w:rsidR="00753410" w:rsidRDefault="00753410" w:rsidP="00097C49">
      <w:r>
        <w:rPr>
          <w:b/>
          <w:bCs/>
        </w:rPr>
        <w:t xml:space="preserve">“Clima di Gruppo e Lavoro in Team” </w:t>
      </w:r>
      <w:r>
        <w:t xml:space="preserve"> durata di 12 ore.  </w:t>
      </w:r>
    </w:p>
    <w:p w:rsidR="00753410" w:rsidRDefault="00753410" w:rsidP="00097C49">
      <w:r>
        <w:t>Calendario: 11/05/2016 – 17/05/2016 – 25/05/2016</w:t>
      </w:r>
    </w:p>
    <w:p w:rsidR="00753410" w:rsidRDefault="00753410" w:rsidP="00097C49">
      <w:r>
        <w:t>Docente: Dott. Domenico Aversa</w:t>
      </w:r>
    </w:p>
    <w:p w:rsidR="00753410" w:rsidRDefault="00753410" w:rsidP="00097C49">
      <w:r>
        <w:t>Scuole che Partecipano:  Palazzeschi – Rosa scoti Franceschi</w:t>
      </w:r>
    </w:p>
    <w:p w:rsidR="00753410" w:rsidRDefault="00753410" w:rsidP="00097C49">
      <w:r>
        <w:t>Sede: Asilo Palazzeschi – Via Garibaldi, 2</w:t>
      </w:r>
    </w:p>
    <w:p w:rsidR="00753410" w:rsidRDefault="00753410" w:rsidP="004F7850">
      <w:pPr>
        <w:rPr>
          <w:b/>
          <w:bCs/>
        </w:rPr>
      </w:pPr>
    </w:p>
    <w:p w:rsidR="00753410" w:rsidRDefault="00753410" w:rsidP="00097C49">
      <w:r>
        <w:rPr>
          <w:b/>
          <w:bCs/>
        </w:rPr>
        <w:t xml:space="preserve"> “Clima di Gruppo e Lavoro in Team” </w:t>
      </w:r>
      <w:r>
        <w:t xml:space="preserve"> durata di 12 ore.  </w:t>
      </w:r>
    </w:p>
    <w:p w:rsidR="00753410" w:rsidRDefault="00753410" w:rsidP="00097C49">
      <w:r>
        <w:t>Calendario: 04/05/2016 – 12/05/2016 – 19/05/2016 – 26/05/2016</w:t>
      </w:r>
    </w:p>
    <w:p w:rsidR="00753410" w:rsidRDefault="00753410" w:rsidP="00097C49">
      <w:r>
        <w:t>Docente: Dott.ssa  Roberta Butelli</w:t>
      </w:r>
    </w:p>
    <w:p w:rsidR="00753410" w:rsidRDefault="00753410" w:rsidP="00097C49">
      <w:r>
        <w:t>Scuole che Partecipano:  Del Secco Abelli</w:t>
      </w:r>
    </w:p>
    <w:p w:rsidR="00753410" w:rsidRDefault="00753410" w:rsidP="00097C49">
      <w:r>
        <w:t>Sede: Scuola Del Secco Abelli – Via Della Repubblica, 2</w:t>
      </w:r>
    </w:p>
    <w:p w:rsidR="00753410" w:rsidRDefault="00753410" w:rsidP="004F7850">
      <w:pPr>
        <w:rPr>
          <w:b/>
          <w:bCs/>
        </w:rPr>
      </w:pPr>
    </w:p>
    <w:p w:rsidR="00753410" w:rsidRDefault="00753410" w:rsidP="00097C49">
      <w:r>
        <w:rPr>
          <w:b/>
          <w:bCs/>
        </w:rPr>
        <w:t xml:space="preserve">“Progettare i servizi 0-6” </w:t>
      </w:r>
      <w:r>
        <w:t xml:space="preserve"> durata di 12 ore.  </w:t>
      </w:r>
    </w:p>
    <w:p w:rsidR="00753410" w:rsidRDefault="00753410" w:rsidP="00097C49">
      <w:r>
        <w:t xml:space="preserve">Calendario: 03/05/2016 – 18/05/2016 – 15/06/2016 </w:t>
      </w:r>
    </w:p>
    <w:p w:rsidR="00753410" w:rsidRDefault="00753410" w:rsidP="00097C49">
      <w:r>
        <w:t>Docente: Dott.ssa  Marzia Emmer</w:t>
      </w:r>
    </w:p>
    <w:p w:rsidR="00753410" w:rsidRDefault="00753410" w:rsidP="00097C49">
      <w:r>
        <w:t>Scuole che Partecipano:  Città Dell’Educazione, Cif, Aliotti, Palazzeschi, S.Antonio</w:t>
      </w:r>
    </w:p>
    <w:p w:rsidR="00753410" w:rsidRDefault="00753410" w:rsidP="00097C49">
      <w:r>
        <w:t>N.B.</w:t>
      </w:r>
    </w:p>
    <w:p w:rsidR="00753410" w:rsidRDefault="00753410" w:rsidP="00097C49">
      <w:r>
        <w:t>La lezione del 18/05/2016 si svolgerà Presso L’Asilo S.Antonio</w:t>
      </w:r>
    </w:p>
    <w:p w:rsidR="00753410" w:rsidRDefault="00753410" w:rsidP="004F7850">
      <w:pPr>
        <w:rPr>
          <w:b/>
          <w:bCs/>
        </w:rPr>
      </w:pPr>
    </w:p>
    <w:p w:rsidR="00753410" w:rsidRDefault="00753410" w:rsidP="00810D00">
      <w:pPr>
        <w:rPr>
          <w:b/>
          <w:bCs/>
          <w:u w:val="single"/>
        </w:rPr>
      </w:pPr>
    </w:p>
    <w:p w:rsidR="00753410" w:rsidRPr="00A80950" w:rsidRDefault="00753410" w:rsidP="00810D00">
      <w:pPr>
        <w:rPr>
          <w:b/>
          <w:bCs/>
          <w:sz w:val="24"/>
          <w:szCs w:val="24"/>
          <w:u w:val="single"/>
        </w:rPr>
      </w:pPr>
      <w:r w:rsidRPr="00A80950">
        <w:rPr>
          <w:b/>
          <w:bCs/>
          <w:sz w:val="24"/>
          <w:szCs w:val="24"/>
          <w:u w:val="single"/>
        </w:rPr>
        <w:t>Corsi in Svolgimento riguardanti il Progetto” Voucher Formativi 2015-2016”</w:t>
      </w:r>
    </w:p>
    <w:p w:rsidR="00753410" w:rsidRDefault="00753410" w:rsidP="00810D00">
      <w:pPr>
        <w:rPr>
          <w:b/>
          <w:bCs/>
        </w:rPr>
      </w:pPr>
    </w:p>
    <w:p w:rsidR="00753410" w:rsidRDefault="00753410" w:rsidP="00810D00">
      <w:r>
        <w:rPr>
          <w:b/>
          <w:bCs/>
        </w:rPr>
        <w:t xml:space="preserve">“Formazione Lavoratori per la salute e sicurezza nei luoghi di lavoro” </w:t>
      </w:r>
      <w:r>
        <w:t xml:space="preserve"> durata di 12 ore.  </w:t>
      </w:r>
    </w:p>
    <w:p w:rsidR="00753410" w:rsidRDefault="00753410" w:rsidP="00810D00">
      <w:r>
        <w:t>Calendario: 03/05/2016 – 16/05/2016 – 23/05/2016</w:t>
      </w:r>
    </w:p>
    <w:p w:rsidR="00753410" w:rsidRDefault="00753410" w:rsidP="00810D00">
      <w:r>
        <w:t>Docente: Dott. Massimiliano Madiai</w:t>
      </w:r>
    </w:p>
    <w:p w:rsidR="00753410" w:rsidRDefault="00753410" w:rsidP="00810D00">
      <w:r>
        <w:t>Scuole che Partecipano:  S.Maria Sansepolcro – M.Pie</w:t>
      </w:r>
    </w:p>
    <w:p w:rsidR="00753410" w:rsidRDefault="00753410" w:rsidP="00031FDC">
      <w:r>
        <w:t>Sede: Scuola S. Maria, Via Visconti 37</w:t>
      </w:r>
    </w:p>
    <w:p w:rsidR="00753410" w:rsidRDefault="00753410" w:rsidP="00810D00"/>
    <w:p w:rsidR="00753410" w:rsidRDefault="00753410" w:rsidP="00097C49">
      <w:r>
        <w:rPr>
          <w:b/>
          <w:bCs/>
        </w:rPr>
        <w:t xml:space="preserve"> “Primo Soccorso Pediatrico e Gestione soggetti allergici” </w:t>
      </w:r>
      <w:r>
        <w:t xml:space="preserve"> durata di 12 ore.  </w:t>
      </w:r>
    </w:p>
    <w:p w:rsidR="00753410" w:rsidRDefault="00753410" w:rsidP="00097C49">
      <w:r>
        <w:t xml:space="preserve">Calendario: 12/05/2016 – 19/05/2016 – 26/05/2016 </w:t>
      </w:r>
    </w:p>
    <w:p w:rsidR="00753410" w:rsidRDefault="00753410" w:rsidP="00097C49">
      <w:r>
        <w:t>Docente: Dott. Gabriele Parigi</w:t>
      </w:r>
    </w:p>
    <w:p w:rsidR="00753410" w:rsidRDefault="00753410" w:rsidP="00097C49">
      <w:r>
        <w:t>Scuole che Partecipano:  S.Antonio – Cif – Sacro Cuore</w:t>
      </w:r>
    </w:p>
    <w:p w:rsidR="00753410" w:rsidRDefault="00753410" w:rsidP="00097C49">
      <w:r>
        <w:t>Sede: Partner Srl – Via Tagliamento, 24</w:t>
      </w:r>
    </w:p>
    <w:p w:rsidR="00753410" w:rsidRDefault="00753410" w:rsidP="00097C49"/>
    <w:p w:rsidR="00753410" w:rsidRDefault="00753410" w:rsidP="00097C49">
      <w:r>
        <w:rPr>
          <w:b/>
          <w:bCs/>
        </w:rPr>
        <w:t xml:space="preserve">“ HACCP” </w:t>
      </w:r>
      <w:r>
        <w:t xml:space="preserve"> durata di 16 ore.  </w:t>
      </w:r>
    </w:p>
    <w:p w:rsidR="00753410" w:rsidRDefault="00753410" w:rsidP="00097C49">
      <w:r>
        <w:t>Calendario:  14/04/2016 – 26/04/2016 – 31/05/2016 – 07/06/2016 (Aggiornamento)</w:t>
      </w:r>
    </w:p>
    <w:p w:rsidR="00753410" w:rsidRDefault="00753410" w:rsidP="00097C49">
      <w:r>
        <w:t>Docente: Dott. Nicola Vigiani</w:t>
      </w:r>
    </w:p>
    <w:p w:rsidR="00753410" w:rsidRDefault="00753410" w:rsidP="00097C49">
      <w:r>
        <w:t>Scuole che Partecipano:  Città Dell’Educazione – Cif – S.Antonio – S.Maria – S.Teresina del Bambin Gesù – S.Giustino Martire – SS Concezione – S.Pietro Chitignano.</w:t>
      </w:r>
    </w:p>
    <w:p w:rsidR="00753410" w:rsidRDefault="00753410" w:rsidP="00031FDC">
      <w:r>
        <w:t>Sede: Partner Srl – Via Tagliamento, 24</w:t>
      </w:r>
    </w:p>
    <w:p w:rsidR="00753410" w:rsidRDefault="00753410" w:rsidP="00097C49">
      <w:r>
        <w:t>N.B.</w:t>
      </w:r>
    </w:p>
    <w:p w:rsidR="00753410" w:rsidRDefault="00753410">
      <w:r>
        <w:t>All’interno di questo Corso è stato specificato a Ciascuna Scuola (per ogni Partecipante) il n° di ore da frequentare, distinte in base alla mansione svolta.</w:t>
      </w:r>
    </w:p>
    <w:p w:rsidR="00753410" w:rsidRDefault="00753410"/>
    <w:p w:rsidR="00753410" w:rsidRDefault="00753410" w:rsidP="00A80950">
      <w:pPr>
        <w:pStyle w:val="ListParagraph"/>
        <w:ind w:left="0"/>
        <w:rPr>
          <w:sz w:val="32"/>
          <w:szCs w:val="32"/>
        </w:rPr>
      </w:pPr>
      <w:r w:rsidRPr="00A80950">
        <w:rPr>
          <w:sz w:val="32"/>
          <w:szCs w:val="32"/>
        </w:rPr>
        <w:t>CORSI IN PARTENZA</w:t>
      </w:r>
    </w:p>
    <w:p w:rsidR="00753410" w:rsidRDefault="00753410" w:rsidP="00A80950">
      <w:pPr>
        <w:pStyle w:val="ListParagraph"/>
        <w:ind w:left="0"/>
        <w:rPr>
          <w:sz w:val="32"/>
          <w:szCs w:val="32"/>
        </w:rPr>
      </w:pPr>
    </w:p>
    <w:p w:rsidR="00753410" w:rsidRPr="00A80950" w:rsidRDefault="00753410" w:rsidP="00A80950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A80950">
        <w:rPr>
          <w:b/>
          <w:bCs/>
          <w:sz w:val="24"/>
          <w:szCs w:val="24"/>
          <w:u w:val="single"/>
        </w:rPr>
        <w:t>Corsi in Partenza riguardanti il Progetto TEAM “Sviluppare il Teamworking in contesti educativi</w:t>
      </w:r>
    </w:p>
    <w:p w:rsidR="00753410" w:rsidRDefault="00753410" w:rsidP="00983A3B"/>
    <w:p w:rsidR="00753410" w:rsidRPr="00CB1DDA" w:rsidRDefault="00753410" w:rsidP="004F7850">
      <w:pPr>
        <w:rPr>
          <w:b/>
          <w:bCs/>
        </w:rPr>
      </w:pPr>
      <w:r w:rsidRPr="00CB1DDA">
        <w:rPr>
          <w:b/>
          <w:bCs/>
        </w:rPr>
        <w:t>“il Cooperative learning per la didattica”</w:t>
      </w:r>
    </w:p>
    <w:p w:rsidR="00753410" w:rsidRDefault="00753410" w:rsidP="004F7850">
      <w:r>
        <w:t xml:space="preserve">Calendario: 24/06/2016 – 25/06/2016 </w:t>
      </w:r>
    </w:p>
    <w:p w:rsidR="00753410" w:rsidRDefault="00753410" w:rsidP="004F7850">
      <w:r>
        <w:t>Docenti: Dott.ssa  Marialuisa Damini</w:t>
      </w:r>
    </w:p>
    <w:p w:rsidR="00753410" w:rsidRDefault="00753410" w:rsidP="004F7850">
      <w:r>
        <w:t>Scuole che partecipano:  Istituto Aliotti</w:t>
      </w:r>
    </w:p>
    <w:p w:rsidR="00753410" w:rsidRDefault="00753410" w:rsidP="00031FDC">
      <w:r>
        <w:t>Sede: Partner Srl – Via Tagliamento, 24</w:t>
      </w:r>
    </w:p>
    <w:p w:rsidR="00753410" w:rsidRPr="00031FDC" w:rsidRDefault="00753410" w:rsidP="004F7850">
      <w:pPr>
        <w:rPr>
          <w:b/>
          <w:bCs/>
        </w:rPr>
      </w:pPr>
    </w:p>
    <w:p w:rsidR="00753410" w:rsidRPr="00031FDC" w:rsidRDefault="00753410" w:rsidP="004F7850">
      <w:pPr>
        <w:rPr>
          <w:b/>
          <w:bCs/>
        </w:rPr>
      </w:pPr>
      <w:r w:rsidRPr="00031FDC">
        <w:rPr>
          <w:b/>
          <w:bCs/>
        </w:rPr>
        <w:t>N.B.</w:t>
      </w:r>
    </w:p>
    <w:p w:rsidR="00753410" w:rsidRPr="00031FDC" w:rsidRDefault="00753410" w:rsidP="004F7850">
      <w:pPr>
        <w:rPr>
          <w:b/>
          <w:bCs/>
        </w:rPr>
      </w:pPr>
      <w:r w:rsidRPr="00031FDC">
        <w:rPr>
          <w:b/>
          <w:bCs/>
        </w:rPr>
        <w:t>Entro il 31/05/2016 usciranno le graduatorie FONDER per il Progetto SCUOLA – IN FORMA presentato nel Mese Di Marzo Dall’Agenzia Formativa</w:t>
      </w:r>
    </w:p>
    <w:sectPr w:rsidR="00753410" w:rsidRPr="00031FDC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3601E1"/>
    <w:multiLevelType w:val="hybridMultilevel"/>
    <w:tmpl w:val="7722B5F6"/>
    <w:lvl w:ilvl="0" w:tplc="9B0C9B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525E7E"/>
    <w:multiLevelType w:val="hybridMultilevel"/>
    <w:tmpl w:val="90F0B5F2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31FDC"/>
    <w:rsid w:val="000442E2"/>
    <w:rsid w:val="0007072E"/>
    <w:rsid w:val="00092CB0"/>
    <w:rsid w:val="00097C49"/>
    <w:rsid w:val="000A034A"/>
    <w:rsid w:val="00176FCB"/>
    <w:rsid w:val="001A3CAA"/>
    <w:rsid w:val="001A3D76"/>
    <w:rsid w:val="00202406"/>
    <w:rsid w:val="002E6DDC"/>
    <w:rsid w:val="00327593"/>
    <w:rsid w:val="00330340"/>
    <w:rsid w:val="00332923"/>
    <w:rsid w:val="003C54FB"/>
    <w:rsid w:val="004A400E"/>
    <w:rsid w:val="004B3365"/>
    <w:rsid w:val="004B3DBB"/>
    <w:rsid w:val="004F7850"/>
    <w:rsid w:val="00555031"/>
    <w:rsid w:val="005C7662"/>
    <w:rsid w:val="00667A66"/>
    <w:rsid w:val="00673909"/>
    <w:rsid w:val="006A3D98"/>
    <w:rsid w:val="006C7437"/>
    <w:rsid w:val="006D5D4B"/>
    <w:rsid w:val="00753410"/>
    <w:rsid w:val="0076096F"/>
    <w:rsid w:val="0076664B"/>
    <w:rsid w:val="00810D00"/>
    <w:rsid w:val="00855149"/>
    <w:rsid w:val="008B2986"/>
    <w:rsid w:val="008F7969"/>
    <w:rsid w:val="00983A3B"/>
    <w:rsid w:val="009C0E72"/>
    <w:rsid w:val="00A80950"/>
    <w:rsid w:val="00A85620"/>
    <w:rsid w:val="00AB2C32"/>
    <w:rsid w:val="00AC795D"/>
    <w:rsid w:val="00B31996"/>
    <w:rsid w:val="00B36826"/>
    <w:rsid w:val="00B753A6"/>
    <w:rsid w:val="00B90ABD"/>
    <w:rsid w:val="00C40BFA"/>
    <w:rsid w:val="00C95E89"/>
    <w:rsid w:val="00CB1DDA"/>
    <w:rsid w:val="00CB7E8A"/>
    <w:rsid w:val="00CF7E85"/>
    <w:rsid w:val="00D06122"/>
    <w:rsid w:val="00D45ACE"/>
    <w:rsid w:val="00D70BE7"/>
    <w:rsid w:val="00E64C70"/>
    <w:rsid w:val="00F22BA4"/>
    <w:rsid w:val="00F650ED"/>
    <w:rsid w:val="00FA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452</Words>
  <Characters>2581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4</cp:revision>
  <dcterms:created xsi:type="dcterms:W3CDTF">2016-05-17T08:50:00Z</dcterms:created>
  <dcterms:modified xsi:type="dcterms:W3CDTF">2016-05-17T08:52:00Z</dcterms:modified>
</cp:coreProperties>
</file>