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7" w:rsidRPr="00D06122" w:rsidRDefault="00A70BD7" w:rsidP="00D06122">
      <w:pPr>
        <w:jc w:val="center"/>
        <w:rPr>
          <w:sz w:val="40"/>
          <w:szCs w:val="40"/>
        </w:rPr>
      </w:pPr>
      <w:r w:rsidRPr="00D06122">
        <w:rPr>
          <w:sz w:val="40"/>
          <w:szCs w:val="40"/>
          <w:highlight w:val="magenta"/>
        </w:rPr>
        <w:t>AGENZIA FORMATIVA PARTNER</w:t>
      </w:r>
    </w:p>
    <w:p w:rsidR="00A70BD7" w:rsidRPr="00D06122" w:rsidRDefault="00A70BD7" w:rsidP="00D06122">
      <w:pPr>
        <w:spacing w:after="0" w:line="240" w:lineRule="auto"/>
        <w:rPr>
          <w:rFonts w:ascii="Times New Roman" w:hAnsi="Times New Roman" w:cs="Times New Roman"/>
          <w:sz w:val="50"/>
          <w:szCs w:val="50"/>
          <w:lang w:eastAsia="it-IT"/>
        </w:rPr>
      </w:pPr>
    </w:p>
    <w:p w:rsidR="00A70BD7" w:rsidRDefault="00A70BD7" w:rsidP="00D0612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>
        <w:rPr>
          <w:rFonts w:ascii="Arial" w:hAnsi="Arial" w:cs="Arial"/>
          <w:sz w:val="30"/>
          <w:szCs w:val="30"/>
          <w:lang w:eastAsia="it-IT"/>
        </w:rPr>
        <w:t>7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del 15/</w:t>
      </w:r>
      <w:r>
        <w:rPr>
          <w:rFonts w:ascii="Arial" w:hAnsi="Arial" w:cs="Arial"/>
          <w:sz w:val="30"/>
          <w:szCs w:val="30"/>
          <w:lang w:eastAsia="it-IT"/>
        </w:rPr>
        <w:t>01</w:t>
      </w:r>
      <w:r w:rsidRPr="00D06122">
        <w:rPr>
          <w:rFonts w:ascii="Arial" w:hAnsi="Arial" w:cs="Arial"/>
          <w:sz w:val="30"/>
          <w:szCs w:val="30"/>
          <w:lang w:eastAsia="it-IT"/>
        </w:rPr>
        <w:t>/201</w:t>
      </w:r>
      <w:r>
        <w:rPr>
          <w:rFonts w:ascii="Arial" w:hAnsi="Arial" w:cs="Arial"/>
          <w:sz w:val="30"/>
          <w:szCs w:val="30"/>
          <w:lang w:eastAsia="it-IT"/>
        </w:rPr>
        <w:t>6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</w:p>
    <w:p w:rsidR="00A70BD7" w:rsidRDefault="00A70BD7" w:rsidP="00D0612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A70BD7" w:rsidRPr="00D06122" w:rsidRDefault="00A70BD7" w:rsidP="00D06122">
      <w:pPr>
        <w:spacing w:after="0" w:line="240" w:lineRule="auto"/>
        <w:rPr>
          <w:sz w:val="28"/>
          <w:szCs w:val="28"/>
          <w:u w:val="single"/>
        </w:rPr>
      </w:pPr>
      <w:r w:rsidRPr="00D06122">
        <w:rPr>
          <w:sz w:val="28"/>
          <w:szCs w:val="28"/>
          <w:u w:val="single"/>
        </w:rPr>
        <w:t>Corsi di Formazione riguardanti il Progetto S.I.R “Scuole in Rete”</w:t>
      </w:r>
    </w:p>
    <w:p w:rsidR="00A70BD7" w:rsidRDefault="00A70BD7"/>
    <w:p w:rsidR="00A70BD7" w:rsidRDefault="00A70BD7">
      <w:r>
        <w:t xml:space="preserve">Prosegue il  </w:t>
      </w:r>
      <w:r w:rsidRPr="00D06122">
        <w:rPr>
          <w:b/>
          <w:bCs/>
        </w:rPr>
        <w:t>corso di “Inglese”</w:t>
      </w:r>
      <w:r>
        <w:t xml:space="preserve"> per le Mestre delle Elementari e Materna della Città dell’Educazione della durata di 30 ore.  Le prossime  date sono queste.</w:t>
      </w:r>
    </w:p>
    <w:p w:rsidR="00A70BD7" w:rsidRDefault="00A70BD7">
      <w:r>
        <w:t>Calendario: 13/01/2016 – 27/01/2016   - 10/02/2016 – 16/02/2016 – 03/03/2016 – 10/03/2016</w:t>
      </w:r>
    </w:p>
    <w:p w:rsidR="00A70BD7" w:rsidRDefault="00A70BD7">
      <w:r>
        <w:t>Docente: Dott.ssa Laura Mossa</w:t>
      </w:r>
    </w:p>
    <w:p w:rsidR="00A70BD7" w:rsidRDefault="00A70BD7" w:rsidP="00B31996"/>
    <w:p w:rsidR="00A70BD7" w:rsidRPr="00D06122" w:rsidRDefault="00A70BD7" w:rsidP="00B31996">
      <w:pPr>
        <w:rPr>
          <w:b/>
          <w:bCs/>
        </w:rPr>
      </w:pPr>
      <w:r>
        <w:rPr>
          <w:b/>
          <w:bCs/>
        </w:rPr>
        <w:t>I</w:t>
      </w:r>
      <w:r w:rsidRPr="00D06122">
        <w:rPr>
          <w:b/>
          <w:bCs/>
        </w:rPr>
        <w:t>l Disturbo ADHD   12 ore</w:t>
      </w:r>
    </w:p>
    <w:p w:rsidR="00A70BD7" w:rsidRDefault="00A70BD7" w:rsidP="00F22BA4">
      <w:r>
        <w:t>Calendario : 25/01/2016 – 28/01/2016 – 04/02/2016 – 11/02/2016</w:t>
      </w:r>
    </w:p>
    <w:p w:rsidR="00A70BD7" w:rsidRDefault="00A70BD7" w:rsidP="00F22BA4">
      <w:r>
        <w:t>Docenti: Dott. ssa Roberta Ghignoni dell’istituto di Agazzi</w:t>
      </w:r>
    </w:p>
    <w:p w:rsidR="00A70BD7" w:rsidRDefault="00A70BD7" w:rsidP="001A3D76">
      <w:r>
        <w:t>Scuole che partecipano: Villaggio Dante, Cif, Istituto Thevenin, SS Concezione</w:t>
      </w:r>
    </w:p>
    <w:p w:rsidR="00A70BD7" w:rsidRDefault="00A70BD7" w:rsidP="001A3D76"/>
    <w:p w:rsidR="00A70BD7" w:rsidRPr="00D06122" w:rsidRDefault="00A70BD7" w:rsidP="001A3D76">
      <w:pPr>
        <w:rPr>
          <w:b/>
          <w:bCs/>
        </w:rPr>
      </w:pPr>
      <w:r w:rsidRPr="00D06122">
        <w:rPr>
          <w:b/>
          <w:bCs/>
        </w:rPr>
        <w:t>I Disturbi dello spettro autistico 12 ore</w:t>
      </w:r>
    </w:p>
    <w:p w:rsidR="00A70BD7" w:rsidRDefault="00A70BD7" w:rsidP="001A3D76">
      <w:r>
        <w:t>Calendario : 18/02/2016 – 25/02/2016 – 02/03/2016 – 09/03/2016</w:t>
      </w:r>
    </w:p>
    <w:p w:rsidR="00A70BD7" w:rsidRDefault="00A70BD7" w:rsidP="001A3D76">
      <w:r>
        <w:t>Docenti: Dott. ssa Roberta Ghignoni dell’istituto di Agazzi</w:t>
      </w:r>
    </w:p>
    <w:p w:rsidR="00A70BD7" w:rsidRDefault="00A70BD7" w:rsidP="001A3D76">
      <w:r>
        <w:t>Scuole che partecipano: Villaggio dante, Città dell’Educazione, Cif, S.Biagio Sansepolcro</w:t>
      </w:r>
    </w:p>
    <w:p w:rsidR="00A70BD7" w:rsidRDefault="00A70BD7" w:rsidP="00F22BA4"/>
    <w:p w:rsidR="00A70BD7" w:rsidRPr="00D06122" w:rsidRDefault="00A70BD7" w:rsidP="001A3D76">
      <w:pPr>
        <w:rPr>
          <w:b/>
          <w:bCs/>
        </w:rPr>
      </w:pPr>
      <w:r w:rsidRPr="00D06122">
        <w:rPr>
          <w:b/>
          <w:bCs/>
        </w:rPr>
        <w:t>Educazione e cura nei nidi e nella scuola d’infanzia  24 ore</w:t>
      </w:r>
    </w:p>
    <w:p w:rsidR="00A70BD7" w:rsidRDefault="00A70BD7" w:rsidP="001A3D76">
      <w:r>
        <w:t>Calendario : 23/01/2016 – 10/02/2016 – 17/02/2016 – 20/02/2016 – 24/02/2016 – 07/03/2016</w:t>
      </w:r>
    </w:p>
    <w:p w:rsidR="00A70BD7" w:rsidRDefault="00A70BD7" w:rsidP="001A3D76">
      <w:r>
        <w:t>Docenti: Dott. MARIO BRACCO e Dott.ssa MARZIA EMMER</w:t>
      </w:r>
    </w:p>
    <w:p w:rsidR="00A70BD7" w:rsidRDefault="00A70BD7" w:rsidP="001A3D76">
      <w:r>
        <w:t>Scuole che partecipano: Villaggio dante, Maria Consolatrice, Cif, S.Biagio Sansepolcro</w:t>
      </w:r>
    </w:p>
    <w:p w:rsidR="00A70BD7" w:rsidRDefault="00A70BD7" w:rsidP="00F22BA4"/>
    <w:p w:rsidR="00A70BD7" w:rsidRPr="00E64C70" w:rsidRDefault="00A70BD7" w:rsidP="00F22BA4">
      <w:r>
        <w:t>Per Info Contattare Valentina o Alessio 0575/20869</w:t>
      </w:r>
    </w:p>
    <w:p w:rsidR="00A70BD7" w:rsidRDefault="00A70BD7" w:rsidP="00F22BA4">
      <w:r>
        <w:t xml:space="preserve"> In fase di valutazione e approvazione  i Voucher formativi  FONDER  2015/16, </w:t>
      </w:r>
      <w:bookmarkStart w:id="0" w:name="_GoBack"/>
      <w:bookmarkEnd w:id="0"/>
      <w:r>
        <w:t>per Gli Istituti che ne hanno fatto richiesta.</w:t>
      </w:r>
    </w:p>
    <w:p w:rsidR="00A70BD7" w:rsidRPr="00E64C70" w:rsidRDefault="00A70BD7" w:rsidP="00E64C70">
      <w:r>
        <w:t>Per Info Contattare Valentina o Alessio 0575/20869</w:t>
      </w:r>
    </w:p>
    <w:p w:rsidR="00A70BD7" w:rsidRDefault="00A70BD7" w:rsidP="00F22BA4"/>
    <w:p w:rsidR="00A70BD7" w:rsidRDefault="00A70BD7" w:rsidP="00983A3B"/>
    <w:p w:rsidR="00A70BD7" w:rsidRDefault="00A70BD7" w:rsidP="00983A3B"/>
    <w:p w:rsidR="00A70BD7" w:rsidRDefault="00A70BD7" w:rsidP="00983A3B"/>
    <w:p w:rsidR="00A70BD7" w:rsidRDefault="00A70BD7" w:rsidP="00983A3B"/>
    <w:p w:rsidR="00A70BD7" w:rsidRDefault="00A70BD7" w:rsidP="00983A3B">
      <w:r>
        <w:t>Riferimenti  Alessio e Valentina</w:t>
      </w:r>
    </w:p>
    <w:p w:rsidR="00A70BD7" w:rsidRDefault="00A70BD7"/>
    <w:sectPr w:rsidR="00A70BD7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176FCB"/>
    <w:rsid w:val="001A3CAA"/>
    <w:rsid w:val="001A3D76"/>
    <w:rsid w:val="003C54FB"/>
    <w:rsid w:val="004A400E"/>
    <w:rsid w:val="00555031"/>
    <w:rsid w:val="005C7662"/>
    <w:rsid w:val="00667A66"/>
    <w:rsid w:val="00902801"/>
    <w:rsid w:val="00983A3B"/>
    <w:rsid w:val="00A70BD7"/>
    <w:rsid w:val="00B31996"/>
    <w:rsid w:val="00B36826"/>
    <w:rsid w:val="00B90ABD"/>
    <w:rsid w:val="00CB7E8A"/>
    <w:rsid w:val="00D06122"/>
    <w:rsid w:val="00D70BE7"/>
    <w:rsid w:val="00E11CED"/>
    <w:rsid w:val="00E64C70"/>
    <w:rsid w:val="00F22BA4"/>
    <w:rsid w:val="00FA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215</Words>
  <Characters>1229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2</cp:revision>
  <dcterms:created xsi:type="dcterms:W3CDTF">2016-01-18T11:07:00Z</dcterms:created>
  <dcterms:modified xsi:type="dcterms:W3CDTF">2016-01-18T11:07:00Z</dcterms:modified>
</cp:coreProperties>
</file>