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1F" w:rsidRPr="00D06122" w:rsidRDefault="00304E1F" w:rsidP="00D06122">
      <w:pPr>
        <w:jc w:val="center"/>
        <w:rPr>
          <w:sz w:val="40"/>
          <w:szCs w:val="40"/>
        </w:rPr>
      </w:pPr>
      <w:r w:rsidRPr="00D06122">
        <w:rPr>
          <w:sz w:val="40"/>
          <w:szCs w:val="40"/>
          <w:highlight w:val="magenta"/>
        </w:rPr>
        <w:t>AGENZIA FORMATIVA PARTNER</w:t>
      </w:r>
    </w:p>
    <w:p w:rsidR="00304E1F" w:rsidRPr="00D06122" w:rsidRDefault="00304E1F" w:rsidP="00D06122">
      <w:pPr>
        <w:spacing w:after="0" w:line="240" w:lineRule="auto"/>
        <w:rPr>
          <w:rFonts w:ascii="Times New Roman" w:hAnsi="Times New Roman" w:cs="Times New Roman"/>
          <w:sz w:val="50"/>
          <w:szCs w:val="50"/>
          <w:lang w:eastAsia="it-IT"/>
        </w:rPr>
      </w:pPr>
    </w:p>
    <w:p w:rsidR="00304E1F" w:rsidRDefault="00304E1F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8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15/</w:t>
      </w:r>
      <w:r>
        <w:rPr>
          <w:rFonts w:ascii="Arial" w:hAnsi="Arial" w:cs="Arial"/>
          <w:sz w:val="30"/>
          <w:szCs w:val="30"/>
          <w:lang w:eastAsia="it-IT"/>
        </w:rPr>
        <w:t>02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</w:p>
    <w:p w:rsidR="00304E1F" w:rsidRDefault="00304E1F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304E1F" w:rsidRPr="00D06122" w:rsidRDefault="00304E1F" w:rsidP="00D06122">
      <w:pPr>
        <w:spacing w:after="0" w:line="240" w:lineRule="auto"/>
        <w:rPr>
          <w:sz w:val="28"/>
          <w:szCs w:val="28"/>
          <w:u w:val="single"/>
        </w:rPr>
      </w:pPr>
      <w:r w:rsidRPr="00D06122">
        <w:rPr>
          <w:sz w:val="28"/>
          <w:szCs w:val="28"/>
          <w:u w:val="single"/>
        </w:rPr>
        <w:t>Corsi di Formazione riguardanti il Progetto S.I.R “Scuole in Rete”</w:t>
      </w:r>
    </w:p>
    <w:p w:rsidR="00304E1F" w:rsidRDefault="00304E1F"/>
    <w:p w:rsidR="00304E1F" w:rsidRDefault="00304E1F" w:rsidP="00FC5B4A">
      <w:r w:rsidRPr="00FC5B4A">
        <w:rPr>
          <w:b/>
          <w:bCs/>
          <w:u w:val="single"/>
        </w:rPr>
        <w:t>Continua il  corso di “Inglese” per le Mestre delle Elementari e Materna della Città dell’Educazione della</w:t>
      </w:r>
      <w:r>
        <w:t xml:space="preserve"> durata di 30 ore.  </w:t>
      </w:r>
    </w:p>
    <w:p w:rsidR="00304E1F" w:rsidRDefault="00304E1F" w:rsidP="00FC5B4A">
      <w:r>
        <w:t>Calendario: 16/02/2016 – 03/03/2016 – 10/03/2016</w:t>
      </w:r>
    </w:p>
    <w:p w:rsidR="00304E1F" w:rsidRDefault="00304E1F" w:rsidP="00FC5B4A">
      <w:r>
        <w:t>Docente: Dott.ssa Laura Mossa</w:t>
      </w:r>
    </w:p>
    <w:p w:rsidR="00304E1F" w:rsidRDefault="00304E1F" w:rsidP="00FC5B4A"/>
    <w:p w:rsidR="00304E1F" w:rsidRPr="00FC5B4A" w:rsidRDefault="00304E1F" w:rsidP="00FC5B4A">
      <w:pPr>
        <w:rPr>
          <w:b/>
          <w:bCs/>
          <w:u w:val="single"/>
        </w:rPr>
      </w:pPr>
      <w:r w:rsidRPr="00FC5B4A">
        <w:rPr>
          <w:b/>
          <w:bCs/>
          <w:u w:val="single"/>
        </w:rPr>
        <w:t>Prosegue il Corso “Educazione e cura nei nidi e nella scuola d’infanzia” di  24 ore</w:t>
      </w:r>
    </w:p>
    <w:p w:rsidR="00304E1F" w:rsidRDefault="00304E1F" w:rsidP="00FC5B4A">
      <w:r>
        <w:t>Calendario : 23/01/2016 – 10/02/2016 – 17/02/2016 – 20/02/2016 – 24/02/2016 – 07/03/2016</w:t>
      </w:r>
    </w:p>
    <w:p w:rsidR="00304E1F" w:rsidRDefault="00304E1F" w:rsidP="00FC5B4A">
      <w:r>
        <w:t>Docenti: Dott. MARIO BRACCI e Dott.ssa MARZIA EMMER</w:t>
      </w:r>
    </w:p>
    <w:p w:rsidR="00304E1F" w:rsidRDefault="00304E1F" w:rsidP="00FC5B4A">
      <w:r>
        <w:t>Scuole che partecipano: Thevenin, S.Biagio Frassineto, S.Biagio Sansepolcro, S.Antonio, SS Concezione</w:t>
      </w:r>
    </w:p>
    <w:p w:rsidR="00304E1F" w:rsidRDefault="00304E1F" w:rsidP="00FC5B4A"/>
    <w:p w:rsidR="00304E1F" w:rsidRDefault="00304E1F" w:rsidP="00FC5B4A">
      <w:pPr>
        <w:spacing w:after="0" w:line="240" w:lineRule="auto"/>
        <w:rPr>
          <w:sz w:val="28"/>
          <w:szCs w:val="28"/>
          <w:u w:val="single"/>
        </w:rPr>
      </w:pPr>
      <w:r w:rsidRPr="00FC5B4A">
        <w:rPr>
          <w:sz w:val="28"/>
          <w:szCs w:val="28"/>
          <w:u w:val="single"/>
        </w:rPr>
        <w:t>CORSI IN PARTENZA</w:t>
      </w:r>
    </w:p>
    <w:p w:rsidR="00304E1F" w:rsidRPr="00FC5B4A" w:rsidRDefault="00304E1F" w:rsidP="00FC5B4A">
      <w:pPr>
        <w:spacing w:after="0" w:line="240" w:lineRule="auto"/>
        <w:rPr>
          <w:sz w:val="28"/>
          <w:szCs w:val="28"/>
          <w:u w:val="single"/>
        </w:rPr>
      </w:pPr>
    </w:p>
    <w:p w:rsidR="00304E1F" w:rsidRPr="00855149" w:rsidRDefault="00304E1F" w:rsidP="00FC5B4A">
      <w:pPr>
        <w:rPr>
          <w:b/>
          <w:bCs/>
          <w:u w:val="single"/>
        </w:rPr>
      </w:pPr>
      <w:r w:rsidRPr="00855149">
        <w:rPr>
          <w:b/>
          <w:bCs/>
          <w:u w:val="single"/>
        </w:rPr>
        <w:t>Corsi in Partenza riguardanti il Progetto SIR “Scuole in rete”</w:t>
      </w:r>
    </w:p>
    <w:p w:rsidR="00304E1F" w:rsidRDefault="00304E1F" w:rsidP="00FC5B4A">
      <w:r>
        <w:t>-i Disturbi dello Spettro Autistico   12 ore</w:t>
      </w:r>
    </w:p>
    <w:p w:rsidR="00304E1F" w:rsidRDefault="00304E1F" w:rsidP="00FC5B4A">
      <w:r>
        <w:t>Calendario : 18/02/2016 – 25/02/2016 – 02/03/2016 – 09/03/2016</w:t>
      </w:r>
    </w:p>
    <w:p w:rsidR="00304E1F" w:rsidRDefault="00304E1F" w:rsidP="00FC5B4A">
      <w:r>
        <w:t>Docenti: Dott. ssa Roberta Ghignoni  ed il Dott. Fabrizio Giorgeschi dell’istituto di Agazzi</w:t>
      </w:r>
    </w:p>
    <w:p w:rsidR="00304E1F" w:rsidRDefault="00304E1F" w:rsidP="00FC5B4A">
      <w:r>
        <w:t>Scuole che partecipano: Villaggio Dante, Cif, Città Dell’Educazione, S.Biagio Sansepolcro</w:t>
      </w:r>
    </w:p>
    <w:p w:rsidR="00304E1F" w:rsidRDefault="00304E1F" w:rsidP="00FC5B4A">
      <w:pPr>
        <w:rPr>
          <w:b/>
          <w:bCs/>
          <w:u w:val="single"/>
        </w:rPr>
      </w:pPr>
      <w:r w:rsidRPr="00CF7E85">
        <w:rPr>
          <w:b/>
          <w:bCs/>
          <w:u w:val="single"/>
        </w:rPr>
        <w:t>Corsi in Partenza riguardanti il Progetto TEAM “Sviluppare il Teamworking in contesti educativi”</w:t>
      </w:r>
    </w:p>
    <w:p w:rsidR="00304E1F" w:rsidRDefault="00304E1F" w:rsidP="00FC5B4A">
      <w:r>
        <w:t>-“il Cooperative learning per la didattica”</w:t>
      </w:r>
    </w:p>
    <w:p w:rsidR="00304E1F" w:rsidRDefault="00304E1F" w:rsidP="00FC5B4A">
      <w:r>
        <w:t>Calendario: 08/03/2016 – 15/03/2016 – 23/03/2016 – 31/03/2016</w:t>
      </w:r>
    </w:p>
    <w:p w:rsidR="00304E1F" w:rsidRDefault="00304E1F" w:rsidP="00FC5B4A">
      <w:r>
        <w:t>Docenti: Dott. Domenico Aversa</w:t>
      </w:r>
    </w:p>
    <w:p w:rsidR="00304E1F" w:rsidRDefault="00304E1F" w:rsidP="00FC5B4A">
      <w:r>
        <w:t>Scuole che partecipano:  Istituto Aliotti</w:t>
      </w:r>
    </w:p>
    <w:p w:rsidR="00304E1F" w:rsidRDefault="00304E1F" w:rsidP="00FC5B4A"/>
    <w:p w:rsidR="00304E1F" w:rsidRDefault="00304E1F" w:rsidP="00FC5B4A">
      <w:pPr>
        <w:pStyle w:val="ListParagraph"/>
        <w:spacing w:line="360" w:lineRule="auto"/>
        <w:ind w:left="0"/>
      </w:pPr>
      <w:r>
        <w:t xml:space="preserve">L’Agenzia Formativa sta preparando i nuovi corsi Per l’Anno Scolastico 2016/2017. Il Bando “Fonder” scade il 31/03/2016. A breve saranno inviate a tutte le scuole le check-list dei corsi disponibili . </w:t>
      </w:r>
    </w:p>
    <w:p w:rsidR="00304E1F" w:rsidRPr="00E64C70" w:rsidRDefault="00304E1F" w:rsidP="00FC5B4A">
      <w:pPr>
        <w:pStyle w:val="ListParagraph"/>
        <w:spacing w:line="360" w:lineRule="auto"/>
        <w:ind w:left="0"/>
      </w:pPr>
      <w:r>
        <w:t>Per Info Contattare Valentina o Alessio 0575/20869</w:t>
      </w:r>
    </w:p>
    <w:p w:rsidR="00304E1F" w:rsidRDefault="00304E1F" w:rsidP="00FC5B4A">
      <w:r>
        <w:t xml:space="preserve"> </w:t>
      </w:r>
    </w:p>
    <w:p w:rsidR="00304E1F" w:rsidRDefault="00304E1F" w:rsidP="00FC5B4A">
      <w:pPr>
        <w:pStyle w:val="ListParagraph"/>
        <w:ind w:left="0"/>
      </w:pPr>
      <w:r>
        <w:t xml:space="preserve">Approvati  i Voucher formativi  FONDER  2015/16, </w:t>
      </w:r>
      <w:bookmarkStart w:id="0" w:name="_GoBack"/>
      <w:bookmarkEnd w:id="0"/>
      <w:r>
        <w:t>per Gli Istituti che ne hanno fatto richiesta.</w:t>
      </w:r>
    </w:p>
    <w:p w:rsidR="00304E1F" w:rsidRDefault="00304E1F" w:rsidP="00FC5B4A">
      <w:r>
        <w:t>A breve i calendari dei corsi.</w:t>
      </w:r>
    </w:p>
    <w:p w:rsidR="00304E1F" w:rsidRPr="00E64C70" w:rsidRDefault="00304E1F" w:rsidP="00FC5B4A">
      <w:r>
        <w:t>Per Info Contattare Valentina o Alessio 0575/20869</w:t>
      </w:r>
    </w:p>
    <w:p w:rsidR="00304E1F" w:rsidRDefault="00304E1F" w:rsidP="00FC5B4A"/>
    <w:p w:rsidR="00304E1F" w:rsidRDefault="00304E1F"/>
    <w:sectPr w:rsidR="00304E1F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176FCB"/>
    <w:rsid w:val="001A3CAA"/>
    <w:rsid w:val="001A3D76"/>
    <w:rsid w:val="00304E1F"/>
    <w:rsid w:val="00317054"/>
    <w:rsid w:val="003C54FB"/>
    <w:rsid w:val="003D0ED4"/>
    <w:rsid w:val="004A400E"/>
    <w:rsid w:val="00555031"/>
    <w:rsid w:val="005C7662"/>
    <w:rsid w:val="00667A66"/>
    <w:rsid w:val="00855149"/>
    <w:rsid w:val="00902801"/>
    <w:rsid w:val="00983A3B"/>
    <w:rsid w:val="00A30670"/>
    <w:rsid w:val="00A70BD7"/>
    <w:rsid w:val="00B31996"/>
    <w:rsid w:val="00B36826"/>
    <w:rsid w:val="00B90ABD"/>
    <w:rsid w:val="00CB7E8A"/>
    <w:rsid w:val="00CF7E85"/>
    <w:rsid w:val="00D06122"/>
    <w:rsid w:val="00D70BE7"/>
    <w:rsid w:val="00E11CED"/>
    <w:rsid w:val="00E64C70"/>
    <w:rsid w:val="00F22BA4"/>
    <w:rsid w:val="00FA06A5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260</Words>
  <Characters>1485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3</cp:revision>
  <dcterms:created xsi:type="dcterms:W3CDTF">2016-02-16T11:25:00Z</dcterms:created>
  <dcterms:modified xsi:type="dcterms:W3CDTF">2016-02-16T11:25:00Z</dcterms:modified>
</cp:coreProperties>
</file>