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E" w:rsidRPr="00D06122" w:rsidRDefault="00883AFE" w:rsidP="00501388">
      <w:pPr>
        <w:jc w:val="center"/>
        <w:rPr>
          <w:sz w:val="40"/>
          <w:szCs w:val="40"/>
        </w:rPr>
      </w:pPr>
      <w:r w:rsidRPr="00D06122">
        <w:rPr>
          <w:sz w:val="40"/>
          <w:szCs w:val="40"/>
          <w:highlight w:val="magenta"/>
        </w:rPr>
        <w:t>AGENZIA FORMATIVA PARTNER</w:t>
      </w:r>
    </w:p>
    <w:p w:rsidR="00883AFE" w:rsidRPr="00D06122" w:rsidRDefault="00883AFE" w:rsidP="00501388">
      <w:pPr>
        <w:spacing w:after="0" w:line="240" w:lineRule="auto"/>
        <w:rPr>
          <w:rFonts w:ascii="Times New Roman" w:hAnsi="Times New Roman" w:cs="Times New Roman"/>
          <w:sz w:val="50"/>
          <w:szCs w:val="50"/>
          <w:lang w:eastAsia="it-IT"/>
        </w:rPr>
      </w:pPr>
    </w:p>
    <w:p w:rsidR="00883AFE" w:rsidRDefault="00883AFE" w:rsidP="0050138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  <w:r>
        <w:rPr>
          <w:rFonts w:ascii="Arial" w:hAnsi="Arial" w:cs="Arial"/>
          <w:sz w:val="30"/>
          <w:szCs w:val="30"/>
          <w:lang w:eastAsia="it-IT"/>
        </w:rPr>
        <w:t xml:space="preserve">Notizia 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N. </w:t>
      </w:r>
      <w:r>
        <w:rPr>
          <w:rFonts w:ascii="Arial" w:hAnsi="Arial" w:cs="Arial"/>
          <w:sz w:val="30"/>
          <w:szCs w:val="30"/>
          <w:lang w:eastAsia="it-IT"/>
        </w:rPr>
        <w:t>9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del 15/</w:t>
      </w:r>
      <w:r>
        <w:rPr>
          <w:rFonts w:ascii="Arial" w:hAnsi="Arial" w:cs="Arial"/>
          <w:sz w:val="30"/>
          <w:szCs w:val="30"/>
          <w:lang w:eastAsia="it-IT"/>
        </w:rPr>
        <w:t>03</w:t>
      </w:r>
      <w:r w:rsidRPr="00D06122">
        <w:rPr>
          <w:rFonts w:ascii="Arial" w:hAnsi="Arial" w:cs="Arial"/>
          <w:sz w:val="30"/>
          <w:szCs w:val="30"/>
          <w:lang w:eastAsia="it-IT"/>
        </w:rPr>
        <w:t>/201</w:t>
      </w:r>
      <w:r>
        <w:rPr>
          <w:rFonts w:ascii="Arial" w:hAnsi="Arial" w:cs="Arial"/>
          <w:sz w:val="30"/>
          <w:szCs w:val="30"/>
          <w:lang w:eastAsia="it-IT"/>
        </w:rPr>
        <w:t>6</w:t>
      </w:r>
      <w:r w:rsidRPr="00D06122">
        <w:rPr>
          <w:rFonts w:ascii="Arial" w:hAnsi="Arial" w:cs="Arial"/>
          <w:sz w:val="30"/>
          <w:szCs w:val="30"/>
          <w:lang w:eastAsia="it-IT"/>
        </w:rPr>
        <w:t xml:space="preserve"> </w:t>
      </w:r>
    </w:p>
    <w:p w:rsidR="00883AFE" w:rsidRDefault="00883AFE" w:rsidP="00501388">
      <w:pPr>
        <w:spacing w:after="0" w:line="240" w:lineRule="auto"/>
        <w:rPr>
          <w:rFonts w:ascii="Arial" w:hAnsi="Arial" w:cs="Arial"/>
          <w:sz w:val="30"/>
          <w:szCs w:val="30"/>
          <w:lang w:eastAsia="it-IT"/>
        </w:rPr>
      </w:pPr>
    </w:p>
    <w:p w:rsidR="00883AFE" w:rsidRPr="00501388" w:rsidRDefault="00883AFE">
      <w:pPr>
        <w:rPr>
          <w:lang w:val="fr-FR"/>
        </w:rPr>
      </w:pPr>
      <w:r>
        <w:rPr>
          <w:lang w:val="fr-FR"/>
        </w:rPr>
        <w:t>_______________________________________________________________________________________</w:t>
      </w:r>
    </w:p>
    <w:p w:rsidR="00883AFE" w:rsidRDefault="00883AFE" w:rsidP="00501388">
      <w:pPr>
        <w:pStyle w:val="ListParagraph"/>
        <w:ind w:left="0"/>
        <w:rPr>
          <w:b/>
          <w:bCs/>
          <w:sz w:val="32"/>
          <w:szCs w:val="32"/>
        </w:rPr>
      </w:pPr>
      <w:r w:rsidRPr="00501388">
        <w:rPr>
          <w:b/>
          <w:bCs/>
          <w:sz w:val="32"/>
          <w:szCs w:val="32"/>
        </w:rPr>
        <w:t xml:space="preserve">CORSI IN CALENDARIO </w:t>
      </w:r>
    </w:p>
    <w:p w:rsidR="00883AFE" w:rsidRPr="00501388" w:rsidRDefault="00883AFE" w:rsidP="00501388">
      <w:pPr>
        <w:pStyle w:val="ListParagraph"/>
        <w:ind w:left="0"/>
        <w:rPr>
          <w:b/>
          <w:bCs/>
          <w:sz w:val="32"/>
          <w:szCs w:val="32"/>
        </w:rPr>
      </w:pPr>
    </w:p>
    <w:p w:rsidR="00883AFE" w:rsidRPr="00501388" w:rsidRDefault="00883AFE" w:rsidP="001A3D76">
      <w:pPr>
        <w:rPr>
          <w:b/>
          <w:bCs/>
          <w:sz w:val="24"/>
          <w:szCs w:val="24"/>
          <w:u w:val="single"/>
        </w:rPr>
      </w:pPr>
      <w:r w:rsidRPr="00501388">
        <w:rPr>
          <w:b/>
          <w:bCs/>
          <w:sz w:val="24"/>
          <w:szCs w:val="24"/>
          <w:u w:val="single"/>
        </w:rPr>
        <w:t xml:space="preserve"> Progetto TEAM “Sviluppare il Teamworking in contesti educativi”</w:t>
      </w:r>
    </w:p>
    <w:p w:rsidR="00883AFE" w:rsidRPr="00501388" w:rsidRDefault="00883AFE" w:rsidP="00CF7E85">
      <w:pPr>
        <w:rPr>
          <w:b/>
          <w:bCs/>
          <w:sz w:val="24"/>
          <w:szCs w:val="24"/>
        </w:rPr>
      </w:pPr>
      <w:r w:rsidRPr="00501388">
        <w:rPr>
          <w:b/>
          <w:bCs/>
          <w:sz w:val="24"/>
          <w:szCs w:val="24"/>
        </w:rPr>
        <w:t>-“Clima di Gruppo e Lavoro in Team”</w:t>
      </w:r>
    </w:p>
    <w:p w:rsidR="00883AFE" w:rsidRPr="00501388" w:rsidRDefault="00883AFE" w:rsidP="00CF7E85">
      <w:pPr>
        <w:rPr>
          <w:sz w:val="24"/>
          <w:szCs w:val="24"/>
        </w:rPr>
      </w:pPr>
      <w:r w:rsidRPr="00501388">
        <w:rPr>
          <w:sz w:val="24"/>
          <w:szCs w:val="24"/>
        </w:rPr>
        <w:t>Calendario: 04/04/2016 – 14/04/2016 – 21/04/2016 – 05/05/2016</w:t>
      </w:r>
    </w:p>
    <w:p w:rsidR="00883AFE" w:rsidRPr="00501388" w:rsidRDefault="00883AFE" w:rsidP="00CF7E85">
      <w:pPr>
        <w:rPr>
          <w:sz w:val="24"/>
          <w:szCs w:val="24"/>
        </w:rPr>
      </w:pPr>
      <w:r w:rsidRPr="00501388">
        <w:rPr>
          <w:sz w:val="24"/>
          <w:szCs w:val="24"/>
        </w:rPr>
        <w:t>Docenti: Dott. Domenico Aversa</w:t>
      </w:r>
    </w:p>
    <w:p w:rsidR="00883AFE" w:rsidRPr="00501388" w:rsidRDefault="00883AFE" w:rsidP="00CF7E85">
      <w:pPr>
        <w:rPr>
          <w:sz w:val="24"/>
          <w:szCs w:val="24"/>
        </w:rPr>
      </w:pPr>
      <w:r w:rsidRPr="00501388">
        <w:rPr>
          <w:sz w:val="24"/>
          <w:szCs w:val="24"/>
        </w:rPr>
        <w:t>Scuole che partecipano:  CIF</w:t>
      </w:r>
    </w:p>
    <w:p w:rsidR="00883AFE" w:rsidRPr="00501388" w:rsidRDefault="00883AFE" w:rsidP="00CF7E85">
      <w:pPr>
        <w:rPr>
          <w:sz w:val="24"/>
          <w:szCs w:val="24"/>
        </w:rPr>
      </w:pPr>
    </w:p>
    <w:p w:rsidR="00883AFE" w:rsidRPr="00501388" w:rsidRDefault="00883AFE" w:rsidP="000F5A17">
      <w:pPr>
        <w:rPr>
          <w:b/>
          <w:bCs/>
          <w:sz w:val="24"/>
          <w:szCs w:val="24"/>
          <w:u w:val="single"/>
        </w:rPr>
      </w:pPr>
      <w:r w:rsidRPr="00501388">
        <w:rPr>
          <w:b/>
          <w:bCs/>
          <w:sz w:val="24"/>
          <w:szCs w:val="24"/>
          <w:u w:val="single"/>
        </w:rPr>
        <w:t xml:space="preserve"> Progetto TEAM “Sviluppare il Teamworking in contesti educativi”</w:t>
      </w:r>
    </w:p>
    <w:p w:rsidR="00883AFE" w:rsidRPr="00501388" w:rsidRDefault="00883AFE" w:rsidP="000F5A17">
      <w:pPr>
        <w:rPr>
          <w:b/>
          <w:bCs/>
          <w:sz w:val="24"/>
          <w:szCs w:val="24"/>
        </w:rPr>
      </w:pPr>
      <w:r w:rsidRPr="00501388">
        <w:rPr>
          <w:b/>
          <w:bCs/>
          <w:sz w:val="24"/>
          <w:szCs w:val="24"/>
        </w:rPr>
        <w:t>-“Clima di Gruppo e Lavoro in Team”</w:t>
      </w:r>
    </w:p>
    <w:p w:rsidR="00883AFE" w:rsidRPr="00501388" w:rsidRDefault="00883AFE" w:rsidP="000F5A17">
      <w:pPr>
        <w:rPr>
          <w:sz w:val="24"/>
          <w:szCs w:val="24"/>
        </w:rPr>
      </w:pPr>
      <w:r w:rsidRPr="00501388">
        <w:rPr>
          <w:sz w:val="24"/>
          <w:szCs w:val="24"/>
        </w:rPr>
        <w:t xml:space="preserve">Calendario: 07/04/2016 – 28/04/2016 </w:t>
      </w:r>
    </w:p>
    <w:p w:rsidR="00883AFE" w:rsidRPr="00501388" w:rsidRDefault="00883AFE" w:rsidP="000F5A17">
      <w:pPr>
        <w:rPr>
          <w:sz w:val="24"/>
          <w:szCs w:val="24"/>
        </w:rPr>
      </w:pPr>
      <w:r w:rsidRPr="00501388">
        <w:rPr>
          <w:sz w:val="24"/>
          <w:szCs w:val="24"/>
        </w:rPr>
        <w:t>Docenti: Dott. Federico Milione</w:t>
      </w:r>
    </w:p>
    <w:p w:rsidR="00883AFE" w:rsidRPr="00501388" w:rsidRDefault="00883AFE" w:rsidP="000F5A17">
      <w:pPr>
        <w:rPr>
          <w:sz w:val="24"/>
          <w:szCs w:val="24"/>
        </w:rPr>
      </w:pPr>
      <w:r w:rsidRPr="00501388">
        <w:rPr>
          <w:sz w:val="24"/>
          <w:szCs w:val="24"/>
        </w:rPr>
        <w:t>Scuole che partecipano:  S.Antonio</w:t>
      </w:r>
    </w:p>
    <w:p w:rsidR="00883AFE" w:rsidRPr="00501388" w:rsidRDefault="00883AFE" w:rsidP="00CF7E85">
      <w:pPr>
        <w:rPr>
          <w:sz w:val="24"/>
          <w:szCs w:val="24"/>
        </w:rPr>
      </w:pPr>
    </w:p>
    <w:p w:rsidR="00883AFE" w:rsidRPr="00501388" w:rsidRDefault="00883AFE" w:rsidP="000F5A17">
      <w:pPr>
        <w:rPr>
          <w:b/>
          <w:bCs/>
          <w:sz w:val="24"/>
          <w:szCs w:val="24"/>
          <w:u w:val="single"/>
        </w:rPr>
      </w:pPr>
      <w:r w:rsidRPr="00501388">
        <w:rPr>
          <w:b/>
          <w:bCs/>
          <w:sz w:val="24"/>
          <w:szCs w:val="24"/>
          <w:u w:val="single"/>
        </w:rPr>
        <w:t xml:space="preserve"> Progetto TEAM “Sviluppare il Teamworking in contesti educativi”</w:t>
      </w:r>
    </w:p>
    <w:p w:rsidR="00883AFE" w:rsidRPr="00501388" w:rsidRDefault="00883AFE" w:rsidP="000F5A17">
      <w:pPr>
        <w:rPr>
          <w:b/>
          <w:bCs/>
          <w:sz w:val="24"/>
          <w:szCs w:val="24"/>
        </w:rPr>
      </w:pPr>
      <w:r w:rsidRPr="00501388">
        <w:rPr>
          <w:b/>
          <w:bCs/>
          <w:sz w:val="24"/>
          <w:szCs w:val="24"/>
        </w:rPr>
        <w:t>-“Comunicazione Scuola-Famiglia”</w:t>
      </w:r>
    </w:p>
    <w:p w:rsidR="00883AFE" w:rsidRPr="00501388" w:rsidRDefault="00883AFE" w:rsidP="000F5A17">
      <w:pPr>
        <w:rPr>
          <w:sz w:val="24"/>
          <w:szCs w:val="24"/>
        </w:rPr>
      </w:pPr>
      <w:r w:rsidRPr="00501388">
        <w:rPr>
          <w:sz w:val="24"/>
          <w:szCs w:val="24"/>
        </w:rPr>
        <w:t xml:space="preserve">Calendario: 26/04/2016 – 10/05/2016 </w:t>
      </w:r>
    </w:p>
    <w:p w:rsidR="00883AFE" w:rsidRPr="00501388" w:rsidRDefault="00883AFE" w:rsidP="000F5A17">
      <w:pPr>
        <w:rPr>
          <w:sz w:val="24"/>
          <w:szCs w:val="24"/>
        </w:rPr>
      </w:pPr>
      <w:r w:rsidRPr="00501388">
        <w:rPr>
          <w:sz w:val="24"/>
          <w:szCs w:val="24"/>
        </w:rPr>
        <w:t>Docenti: Dott. Domenico Aversa</w:t>
      </w:r>
    </w:p>
    <w:p w:rsidR="00883AFE" w:rsidRPr="00501388" w:rsidRDefault="00883AFE" w:rsidP="000F5A17">
      <w:pPr>
        <w:rPr>
          <w:sz w:val="24"/>
          <w:szCs w:val="24"/>
        </w:rPr>
      </w:pPr>
      <w:r w:rsidRPr="00501388">
        <w:rPr>
          <w:sz w:val="24"/>
          <w:szCs w:val="24"/>
        </w:rPr>
        <w:t>Scuole che partecipano:  Maestre Pie</w:t>
      </w:r>
    </w:p>
    <w:p w:rsidR="00883AFE" w:rsidRPr="00501388" w:rsidRDefault="00883AFE" w:rsidP="00F22BA4">
      <w:pPr>
        <w:rPr>
          <w:sz w:val="24"/>
          <w:szCs w:val="24"/>
        </w:rPr>
      </w:pPr>
    </w:p>
    <w:p w:rsidR="00883AFE" w:rsidRPr="00501388" w:rsidRDefault="00883AFE" w:rsidP="00F22BA4">
      <w:pPr>
        <w:rPr>
          <w:sz w:val="24"/>
          <w:szCs w:val="24"/>
        </w:rPr>
      </w:pPr>
    </w:p>
    <w:p w:rsidR="00883AFE" w:rsidRPr="00501388" w:rsidRDefault="00883AFE" w:rsidP="00DF7CF8">
      <w:pPr>
        <w:rPr>
          <w:b/>
          <w:bCs/>
          <w:sz w:val="24"/>
          <w:szCs w:val="24"/>
          <w:u w:val="single"/>
        </w:rPr>
      </w:pPr>
      <w:r w:rsidRPr="00501388">
        <w:rPr>
          <w:b/>
          <w:bCs/>
          <w:sz w:val="24"/>
          <w:szCs w:val="24"/>
          <w:u w:val="single"/>
        </w:rPr>
        <w:t xml:space="preserve"> Progetto TEAM “Sviluppare il Teamworking in contesti educativi”</w:t>
      </w:r>
    </w:p>
    <w:p w:rsidR="00883AFE" w:rsidRPr="00501388" w:rsidRDefault="00883AFE" w:rsidP="00DF7CF8">
      <w:pPr>
        <w:rPr>
          <w:b/>
          <w:bCs/>
          <w:sz w:val="24"/>
          <w:szCs w:val="24"/>
        </w:rPr>
      </w:pPr>
      <w:r w:rsidRPr="00501388">
        <w:rPr>
          <w:b/>
          <w:bCs/>
          <w:sz w:val="24"/>
          <w:szCs w:val="24"/>
        </w:rPr>
        <w:t>-“Clima di Gruppo e Lavoro in Team”</w:t>
      </w:r>
    </w:p>
    <w:p w:rsidR="00883AFE" w:rsidRPr="00501388" w:rsidRDefault="00883AFE" w:rsidP="00DF7CF8">
      <w:pPr>
        <w:rPr>
          <w:sz w:val="24"/>
          <w:szCs w:val="24"/>
        </w:rPr>
      </w:pPr>
      <w:r w:rsidRPr="00501388">
        <w:rPr>
          <w:sz w:val="24"/>
          <w:szCs w:val="24"/>
        </w:rPr>
        <w:t xml:space="preserve">Calendario: 04/05/2016 – 12/05/2016 – 19/05/2016 – 26/05/2016 </w:t>
      </w:r>
    </w:p>
    <w:p w:rsidR="00883AFE" w:rsidRPr="00501388" w:rsidRDefault="00883AFE" w:rsidP="00DF7CF8">
      <w:pPr>
        <w:rPr>
          <w:sz w:val="24"/>
          <w:szCs w:val="24"/>
        </w:rPr>
      </w:pPr>
      <w:r w:rsidRPr="00501388">
        <w:rPr>
          <w:sz w:val="24"/>
          <w:szCs w:val="24"/>
        </w:rPr>
        <w:t xml:space="preserve">Docenti: Dott. ssa Roberta Butelli </w:t>
      </w:r>
    </w:p>
    <w:p w:rsidR="00883AFE" w:rsidRPr="00501388" w:rsidRDefault="00883AFE" w:rsidP="00DF7CF8">
      <w:pPr>
        <w:rPr>
          <w:sz w:val="24"/>
          <w:szCs w:val="24"/>
        </w:rPr>
      </w:pPr>
      <w:r w:rsidRPr="00501388">
        <w:rPr>
          <w:sz w:val="24"/>
          <w:szCs w:val="24"/>
        </w:rPr>
        <w:t>Scuole che partecipano:  Del Secco Abelli</w:t>
      </w:r>
    </w:p>
    <w:p w:rsidR="00883AFE" w:rsidRPr="00501388" w:rsidRDefault="00883AFE" w:rsidP="00F22BA4">
      <w:pPr>
        <w:rPr>
          <w:sz w:val="24"/>
          <w:szCs w:val="24"/>
        </w:rPr>
      </w:pPr>
    </w:p>
    <w:p w:rsidR="00883AFE" w:rsidRPr="00501388" w:rsidRDefault="00883AFE" w:rsidP="00DF7CF8">
      <w:pPr>
        <w:rPr>
          <w:b/>
          <w:bCs/>
          <w:sz w:val="24"/>
          <w:szCs w:val="24"/>
          <w:u w:val="single"/>
        </w:rPr>
      </w:pPr>
      <w:r w:rsidRPr="00501388">
        <w:rPr>
          <w:b/>
          <w:bCs/>
          <w:sz w:val="24"/>
          <w:szCs w:val="24"/>
          <w:u w:val="single"/>
        </w:rPr>
        <w:t>Progetto TEAM “Sviluppare il Teamworking in contesti educativi”</w:t>
      </w:r>
    </w:p>
    <w:p w:rsidR="00883AFE" w:rsidRPr="00501388" w:rsidRDefault="00883AFE" w:rsidP="00DF7CF8">
      <w:pPr>
        <w:rPr>
          <w:b/>
          <w:bCs/>
          <w:sz w:val="24"/>
          <w:szCs w:val="24"/>
        </w:rPr>
      </w:pPr>
      <w:r w:rsidRPr="00501388">
        <w:rPr>
          <w:b/>
          <w:bCs/>
          <w:sz w:val="24"/>
          <w:szCs w:val="24"/>
        </w:rPr>
        <w:t>-“Clima di Gruppo e Lavoro in Team”</w:t>
      </w:r>
    </w:p>
    <w:p w:rsidR="00883AFE" w:rsidRPr="00501388" w:rsidRDefault="00883AFE" w:rsidP="00DF7CF8">
      <w:pPr>
        <w:rPr>
          <w:sz w:val="24"/>
          <w:szCs w:val="24"/>
        </w:rPr>
      </w:pPr>
      <w:r w:rsidRPr="00501388">
        <w:rPr>
          <w:sz w:val="24"/>
          <w:szCs w:val="24"/>
        </w:rPr>
        <w:t xml:space="preserve">Calendario: 11/05/2016 – 17/05/2016 – 25/05/2016  </w:t>
      </w:r>
    </w:p>
    <w:p w:rsidR="00883AFE" w:rsidRPr="00501388" w:rsidRDefault="00883AFE" w:rsidP="00DF7CF8">
      <w:pPr>
        <w:rPr>
          <w:sz w:val="24"/>
          <w:szCs w:val="24"/>
        </w:rPr>
      </w:pPr>
      <w:r w:rsidRPr="00501388">
        <w:rPr>
          <w:sz w:val="24"/>
          <w:szCs w:val="24"/>
        </w:rPr>
        <w:t>Docenti: Dott. Domenico Aversa</w:t>
      </w:r>
    </w:p>
    <w:p w:rsidR="00883AFE" w:rsidRPr="00501388" w:rsidRDefault="00883AFE" w:rsidP="00DF7CF8">
      <w:pPr>
        <w:rPr>
          <w:sz w:val="24"/>
          <w:szCs w:val="24"/>
        </w:rPr>
      </w:pPr>
      <w:r w:rsidRPr="00501388">
        <w:rPr>
          <w:sz w:val="24"/>
          <w:szCs w:val="24"/>
        </w:rPr>
        <w:t>Scuole che partecipano:  Istituto Palazzeschi, Rosa Scoti Franceschi</w:t>
      </w:r>
    </w:p>
    <w:p w:rsidR="00883AFE" w:rsidRPr="00501388" w:rsidRDefault="00883AFE" w:rsidP="00983A3B">
      <w:pPr>
        <w:rPr>
          <w:sz w:val="24"/>
          <w:szCs w:val="24"/>
        </w:rPr>
      </w:pPr>
    </w:p>
    <w:p w:rsidR="00883AFE" w:rsidRPr="00501388" w:rsidRDefault="00883AFE" w:rsidP="00983A3B">
      <w:pPr>
        <w:rPr>
          <w:sz w:val="24"/>
          <w:szCs w:val="24"/>
          <w:u w:val="single"/>
        </w:rPr>
      </w:pPr>
      <w:r w:rsidRPr="00501388">
        <w:rPr>
          <w:b/>
          <w:bCs/>
          <w:sz w:val="24"/>
          <w:szCs w:val="24"/>
          <w:u w:val="single"/>
        </w:rPr>
        <w:t>Voucher Formativi 2015/2016</w:t>
      </w:r>
      <w:r w:rsidRPr="00501388">
        <w:rPr>
          <w:sz w:val="24"/>
          <w:szCs w:val="24"/>
          <w:u w:val="single"/>
        </w:rPr>
        <w:t xml:space="preserve"> </w:t>
      </w:r>
    </w:p>
    <w:p w:rsidR="00883AFE" w:rsidRPr="00501388" w:rsidRDefault="00883AFE" w:rsidP="00983A3B">
      <w:pPr>
        <w:rPr>
          <w:b/>
          <w:bCs/>
          <w:sz w:val="24"/>
          <w:szCs w:val="24"/>
        </w:rPr>
      </w:pPr>
      <w:r w:rsidRPr="00501388">
        <w:rPr>
          <w:b/>
          <w:bCs/>
          <w:sz w:val="24"/>
          <w:szCs w:val="24"/>
        </w:rPr>
        <w:t>-“ Formazione Lavoratori per la salute e sicurezza”</w:t>
      </w:r>
    </w:p>
    <w:p w:rsidR="00883AFE" w:rsidRPr="00501388" w:rsidRDefault="00883AFE" w:rsidP="00983A3B">
      <w:pPr>
        <w:rPr>
          <w:sz w:val="24"/>
          <w:szCs w:val="24"/>
        </w:rPr>
      </w:pPr>
      <w:r w:rsidRPr="00501388">
        <w:rPr>
          <w:sz w:val="24"/>
          <w:szCs w:val="24"/>
        </w:rPr>
        <w:t>Calendario:  19/03 – 02/04/2016 – 09/04/2016</w:t>
      </w:r>
    </w:p>
    <w:p w:rsidR="00883AFE" w:rsidRPr="00501388" w:rsidRDefault="00883AFE" w:rsidP="00983A3B">
      <w:pPr>
        <w:rPr>
          <w:sz w:val="24"/>
          <w:szCs w:val="24"/>
        </w:rPr>
      </w:pPr>
      <w:r w:rsidRPr="00501388">
        <w:rPr>
          <w:sz w:val="24"/>
          <w:szCs w:val="24"/>
        </w:rPr>
        <w:t>Docente: Dott. Massimiliano Madiai</w:t>
      </w:r>
    </w:p>
    <w:p w:rsidR="00883AFE" w:rsidRPr="00501388" w:rsidRDefault="00883AFE" w:rsidP="00983A3B">
      <w:pPr>
        <w:rPr>
          <w:sz w:val="24"/>
          <w:szCs w:val="24"/>
        </w:rPr>
      </w:pPr>
      <w:r w:rsidRPr="00501388">
        <w:rPr>
          <w:sz w:val="24"/>
          <w:szCs w:val="24"/>
        </w:rPr>
        <w:t>Scuole che Partecipano: Istituto Palazzeschi</w:t>
      </w:r>
    </w:p>
    <w:p w:rsidR="00883AFE" w:rsidRPr="00501388" w:rsidRDefault="00883AFE" w:rsidP="00983A3B">
      <w:pPr>
        <w:rPr>
          <w:sz w:val="24"/>
          <w:szCs w:val="24"/>
        </w:rPr>
      </w:pPr>
    </w:p>
    <w:p w:rsidR="00883AFE" w:rsidRDefault="00883AFE" w:rsidP="00983A3B"/>
    <w:p w:rsidR="00883AFE" w:rsidRDefault="00883AFE" w:rsidP="00501388">
      <w:pPr>
        <w:pStyle w:val="ListParagraph"/>
        <w:spacing w:line="360" w:lineRule="auto"/>
        <w:ind w:left="714"/>
      </w:pPr>
      <w:r>
        <w:t xml:space="preserve">Riferimenti : </w:t>
      </w:r>
    </w:p>
    <w:p w:rsidR="00883AFE" w:rsidRDefault="00883AFE" w:rsidP="00501388">
      <w:pPr>
        <w:pStyle w:val="ListParagraph"/>
        <w:spacing w:line="360" w:lineRule="auto"/>
        <w:ind w:left="714"/>
      </w:pPr>
      <w:r>
        <w:t>Alessio e Valentina</w:t>
      </w:r>
    </w:p>
    <w:p w:rsidR="00883AFE" w:rsidRDefault="00883AFE" w:rsidP="00501388">
      <w:pPr>
        <w:pStyle w:val="ListParagraph"/>
        <w:spacing w:line="360" w:lineRule="auto"/>
        <w:ind w:left="714"/>
      </w:pPr>
      <w:r>
        <w:t xml:space="preserve">Telefono 0575/360459 </w:t>
      </w:r>
    </w:p>
    <w:p w:rsidR="00883AFE" w:rsidRPr="00501388" w:rsidRDefault="00883AFE" w:rsidP="00501388">
      <w:pPr>
        <w:pStyle w:val="ListParagraph"/>
        <w:spacing w:line="360" w:lineRule="auto"/>
        <w:ind w:left="714"/>
        <w:rPr>
          <w:lang w:val="fr-FR"/>
        </w:rPr>
      </w:pPr>
      <w:r w:rsidRPr="00501388">
        <w:rPr>
          <w:lang w:val="fr-FR"/>
        </w:rPr>
        <w:t>Fax: 0575/1591137</w:t>
      </w:r>
    </w:p>
    <w:p w:rsidR="00883AFE" w:rsidRPr="00501388" w:rsidRDefault="00883AFE" w:rsidP="00501388">
      <w:pPr>
        <w:pStyle w:val="ListParagraph"/>
        <w:spacing w:line="360" w:lineRule="auto"/>
        <w:ind w:left="714"/>
        <w:rPr>
          <w:lang w:val="fr-FR"/>
        </w:rPr>
      </w:pPr>
      <w:r w:rsidRPr="00501388">
        <w:rPr>
          <w:lang w:val="fr-FR"/>
        </w:rPr>
        <w:t xml:space="preserve">Mail: </w:t>
      </w:r>
      <w:hyperlink r:id="rId5" w:history="1">
        <w:r w:rsidRPr="00501388">
          <w:rPr>
            <w:rStyle w:val="Hyperlink"/>
            <w:lang w:val="fr-FR"/>
          </w:rPr>
          <w:t>formazione@partnersrl.info</w:t>
        </w:r>
      </w:hyperlink>
      <w:r w:rsidRPr="00501388">
        <w:rPr>
          <w:lang w:val="fr-FR"/>
        </w:rPr>
        <w:t xml:space="preserve"> –  alessiobianchi.fism.arezzo@gmail.com</w:t>
      </w:r>
    </w:p>
    <w:p w:rsidR="00883AFE" w:rsidRPr="00501388" w:rsidRDefault="00883AFE">
      <w:pPr>
        <w:rPr>
          <w:lang w:val="fr-FR"/>
        </w:rPr>
      </w:pPr>
    </w:p>
    <w:sectPr w:rsidR="00883AFE" w:rsidRPr="00501388" w:rsidSect="00CB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D91"/>
    <w:multiLevelType w:val="hybridMultilevel"/>
    <w:tmpl w:val="8872F590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524"/>
    <w:multiLevelType w:val="hybridMultilevel"/>
    <w:tmpl w:val="E692175A"/>
    <w:lvl w:ilvl="0" w:tplc="BFACCF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3601E1"/>
    <w:multiLevelType w:val="hybridMultilevel"/>
    <w:tmpl w:val="7722B5F6"/>
    <w:lvl w:ilvl="0" w:tplc="9B0C9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525E7E"/>
    <w:multiLevelType w:val="hybridMultilevel"/>
    <w:tmpl w:val="90F0B5F2"/>
    <w:lvl w:ilvl="0" w:tplc="D8000D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1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0E"/>
    <w:rsid w:val="000F5A17"/>
    <w:rsid w:val="00176FCB"/>
    <w:rsid w:val="001A3CAA"/>
    <w:rsid w:val="001A3D76"/>
    <w:rsid w:val="00202406"/>
    <w:rsid w:val="003C54FB"/>
    <w:rsid w:val="00411DC4"/>
    <w:rsid w:val="004A400E"/>
    <w:rsid w:val="004B3365"/>
    <w:rsid w:val="004B3DBB"/>
    <w:rsid w:val="00501388"/>
    <w:rsid w:val="00555031"/>
    <w:rsid w:val="005C7662"/>
    <w:rsid w:val="006207CC"/>
    <w:rsid w:val="00667A66"/>
    <w:rsid w:val="006A2FAF"/>
    <w:rsid w:val="0076096F"/>
    <w:rsid w:val="007B4469"/>
    <w:rsid w:val="00855149"/>
    <w:rsid w:val="00883AFE"/>
    <w:rsid w:val="00983A3B"/>
    <w:rsid w:val="00987B1C"/>
    <w:rsid w:val="00A70479"/>
    <w:rsid w:val="00A777E8"/>
    <w:rsid w:val="00A85620"/>
    <w:rsid w:val="00B31996"/>
    <w:rsid w:val="00B36826"/>
    <w:rsid w:val="00B739C6"/>
    <w:rsid w:val="00B90ABD"/>
    <w:rsid w:val="00C02C5F"/>
    <w:rsid w:val="00C17E51"/>
    <w:rsid w:val="00CB7E8A"/>
    <w:rsid w:val="00CF7E85"/>
    <w:rsid w:val="00D06122"/>
    <w:rsid w:val="00D70BE7"/>
    <w:rsid w:val="00DF7CF8"/>
    <w:rsid w:val="00E64C70"/>
    <w:rsid w:val="00ED1B45"/>
    <w:rsid w:val="00F22BA4"/>
    <w:rsid w:val="00F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996"/>
    <w:pPr>
      <w:ind w:left="720"/>
    </w:pPr>
  </w:style>
  <w:style w:type="character" w:styleId="Hyperlink">
    <w:name w:val="Hyperlink"/>
    <w:basedOn w:val="DefaultParagraphFont"/>
    <w:uiPriority w:val="99"/>
    <w:rsid w:val="00B73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partnersr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254</Words>
  <Characters>1449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FORMATIVA PARTNER</dc:title>
  <dc:subject/>
  <dc:creator>FISM01</dc:creator>
  <cp:keywords/>
  <dc:description/>
  <cp:lastModifiedBy>.</cp:lastModifiedBy>
  <cp:revision>2</cp:revision>
  <dcterms:created xsi:type="dcterms:W3CDTF">2016-03-15T10:01:00Z</dcterms:created>
  <dcterms:modified xsi:type="dcterms:W3CDTF">2016-03-15T10:01:00Z</dcterms:modified>
</cp:coreProperties>
</file>