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E" w:rsidRPr="00D06122" w:rsidRDefault="000B3FCE" w:rsidP="00461679">
      <w:pPr>
        <w:jc w:val="center"/>
        <w:rPr>
          <w:sz w:val="40"/>
          <w:szCs w:val="40"/>
        </w:rPr>
      </w:pPr>
      <w:r w:rsidRPr="00D06122">
        <w:rPr>
          <w:sz w:val="40"/>
          <w:szCs w:val="40"/>
          <w:highlight w:val="magenta"/>
        </w:rPr>
        <w:t>AGENZIA FORMATIVA PARTNER</w:t>
      </w:r>
    </w:p>
    <w:p w:rsidR="000B3FCE" w:rsidRPr="00D06122" w:rsidRDefault="000B3FCE" w:rsidP="00461679">
      <w:pPr>
        <w:spacing w:after="0" w:line="240" w:lineRule="auto"/>
        <w:rPr>
          <w:rFonts w:ascii="Times New Roman" w:hAnsi="Times New Roman" w:cs="Times New Roman"/>
          <w:sz w:val="50"/>
          <w:szCs w:val="50"/>
          <w:lang w:eastAsia="it-IT"/>
        </w:rPr>
      </w:pPr>
    </w:p>
    <w:p w:rsidR="000B3FCE" w:rsidRDefault="000B3FCE" w:rsidP="00461679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1 del 20</w:t>
      </w:r>
      <w:r w:rsidRPr="00D06122">
        <w:rPr>
          <w:rFonts w:ascii="Arial" w:hAnsi="Arial" w:cs="Arial"/>
          <w:sz w:val="30"/>
          <w:szCs w:val="30"/>
          <w:lang w:eastAsia="it-IT"/>
        </w:rPr>
        <w:t>/</w:t>
      </w:r>
      <w:r>
        <w:rPr>
          <w:rFonts w:ascii="Arial" w:hAnsi="Arial" w:cs="Arial"/>
          <w:sz w:val="30"/>
          <w:szCs w:val="30"/>
          <w:lang w:eastAsia="it-IT"/>
        </w:rPr>
        <w:t>09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</w:p>
    <w:p w:rsidR="000B3FCE" w:rsidRDefault="000B3FCE"/>
    <w:p w:rsidR="000B3FCE" w:rsidRPr="00855149" w:rsidRDefault="000B3FCE" w:rsidP="00855149">
      <w:pPr>
        <w:pStyle w:val="ListParagraph"/>
        <w:numPr>
          <w:ilvl w:val="0"/>
          <w:numId w:val="4"/>
        </w:numPr>
        <w:rPr>
          <w:b/>
          <w:bCs/>
        </w:rPr>
      </w:pPr>
      <w:r w:rsidRPr="00855149">
        <w:rPr>
          <w:b/>
          <w:bCs/>
        </w:rPr>
        <w:t>CORSI IN PARTENZA</w:t>
      </w:r>
    </w:p>
    <w:p w:rsidR="000B3FCE" w:rsidRDefault="000B3FCE" w:rsidP="00211580">
      <w:pPr>
        <w:ind w:left="360"/>
      </w:pPr>
    </w:p>
    <w:p w:rsidR="000B3FCE" w:rsidRDefault="000B3FCE" w:rsidP="00211580">
      <w:pPr>
        <w:pStyle w:val="ListParagraph"/>
        <w:numPr>
          <w:ilvl w:val="0"/>
          <w:numId w:val="4"/>
        </w:numPr>
      </w:pPr>
      <w:r>
        <w:t>“Educazione e Cura dei bambini nei Nidi e nelle Scuole d’Infanzia”</w:t>
      </w:r>
    </w:p>
    <w:p w:rsidR="000B3FCE" w:rsidRDefault="000B3FCE" w:rsidP="00CF7E85">
      <w:r>
        <w:t xml:space="preserve">                Calendario: Ottobre 2016 – Febbraio 2017</w:t>
      </w:r>
    </w:p>
    <w:p w:rsidR="000B3FCE" w:rsidRDefault="000B3FCE" w:rsidP="00F22BA4">
      <w:r>
        <w:t xml:space="preserve">               (in allegato la locandina)</w:t>
      </w:r>
    </w:p>
    <w:p w:rsidR="000B3FCE" w:rsidRDefault="000B3FCE" w:rsidP="00F22BA4"/>
    <w:p w:rsidR="000B3FCE" w:rsidRDefault="000B3FCE" w:rsidP="00211580">
      <w:pPr>
        <w:pStyle w:val="ListParagraph"/>
        <w:numPr>
          <w:ilvl w:val="0"/>
          <w:numId w:val="4"/>
        </w:numPr>
      </w:pPr>
      <w:r>
        <w:t>Voucher formativi  FONDER  2016</w:t>
      </w:r>
      <w:bookmarkStart w:id="0" w:name="_GoBack"/>
      <w:bookmarkEnd w:id="0"/>
    </w:p>
    <w:p w:rsidR="000B3FCE" w:rsidRDefault="000B3FCE" w:rsidP="00211580">
      <w:pPr>
        <w:pStyle w:val="ListParagraph"/>
      </w:pPr>
      <w:r>
        <w:t>Scuole partecipanti:  Sacro Cuore</w:t>
      </w:r>
    </w:p>
    <w:p w:rsidR="000B3FCE" w:rsidRDefault="000B3FCE" w:rsidP="00211580">
      <w:pPr>
        <w:pStyle w:val="ListParagraph"/>
      </w:pPr>
      <w:r>
        <w:t>Titolo del corso : Formazione obbligatoria per addetti antincendio (8 Ore)</w:t>
      </w:r>
    </w:p>
    <w:p w:rsidR="000B3FCE" w:rsidRDefault="000B3FCE" w:rsidP="00211580">
      <w:pPr>
        <w:pStyle w:val="ListParagraph"/>
      </w:pPr>
      <w:r>
        <w:t>Docente: Ing. Alberto Tavarnelli</w:t>
      </w:r>
    </w:p>
    <w:p w:rsidR="000B3FCE" w:rsidRDefault="000B3FCE" w:rsidP="00211580">
      <w:pPr>
        <w:pStyle w:val="ListParagraph"/>
      </w:pPr>
      <w:r>
        <w:t>Calendario : Settembre/Ottobre 2016</w:t>
      </w:r>
    </w:p>
    <w:p w:rsidR="000B3FCE" w:rsidRDefault="000B3FCE" w:rsidP="00211580">
      <w:pPr>
        <w:pStyle w:val="ListParagraph"/>
      </w:pPr>
    </w:p>
    <w:p w:rsidR="000B3FCE" w:rsidRDefault="000B3FCE" w:rsidP="00F22BA4">
      <w:r>
        <w:t>N.B.</w:t>
      </w:r>
    </w:p>
    <w:p w:rsidR="000B3FCE" w:rsidRDefault="000B3FCE" w:rsidP="0071761A">
      <w:pPr>
        <w:pStyle w:val="ListParagraph"/>
        <w:numPr>
          <w:ilvl w:val="0"/>
          <w:numId w:val="4"/>
        </w:numPr>
      </w:pPr>
      <w:r>
        <w:t>Dal 1/10/2016 riprenderanno le attività formativi per i progetti già approvati NEW FORM e SCUOLE IN FORMA.</w:t>
      </w:r>
    </w:p>
    <w:p w:rsidR="000B3FCE" w:rsidRDefault="000B3FCE" w:rsidP="0071761A">
      <w:pPr>
        <w:pStyle w:val="ListParagraph"/>
        <w:numPr>
          <w:ilvl w:val="0"/>
          <w:numId w:val="4"/>
        </w:numPr>
      </w:pPr>
      <w:r>
        <w:t>Il 14/10/2016 scade nuovo progetto FONDER (a breve manderemo scheda iscrizione)</w:t>
      </w:r>
    </w:p>
    <w:p w:rsidR="000B3FCE" w:rsidRDefault="000B3FCE" w:rsidP="00F22BA4"/>
    <w:p w:rsidR="000B3FCE" w:rsidRDefault="000B3FCE" w:rsidP="00F22BA4"/>
    <w:p w:rsidR="000B3FCE" w:rsidRDefault="000B3FCE" w:rsidP="00F22BA4"/>
    <w:p w:rsidR="000B3FCE" w:rsidRPr="00E64C70" w:rsidRDefault="000B3FCE" w:rsidP="00E64C70">
      <w:r>
        <w:t>Per Info Contattare Valentina o Alessio 0575/360459</w:t>
      </w:r>
    </w:p>
    <w:p w:rsidR="000B3FCE" w:rsidRDefault="000B3FCE" w:rsidP="00F22BA4"/>
    <w:p w:rsidR="000B3FCE" w:rsidRDefault="000B3FCE" w:rsidP="00983A3B"/>
    <w:p w:rsidR="000B3FCE" w:rsidRDefault="000B3FCE" w:rsidP="00983A3B"/>
    <w:p w:rsidR="000B3FCE" w:rsidRDefault="000B3FCE" w:rsidP="00983A3B"/>
    <w:p w:rsidR="000B3FCE" w:rsidRDefault="000B3FCE" w:rsidP="00983A3B"/>
    <w:p w:rsidR="000B3FCE" w:rsidRDefault="000B3FCE"/>
    <w:sectPr w:rsidR="000B3FCE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32FC75B6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3601E1"/>
    <w:multiLevelType w:val="hybridMultilevel"/>
    <w:tmpl w:val="7722B5F6"/>
    <w:lvl w:ilvl="0" w:tplc="9B0C9B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525E7E"/>
    <w:multiLevelType w:val="hybridMultilevel"/>
    <w:tmpl w:val="90F0B5F2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B3FCE"/>
    <w:rsid w:val="00113B39"/>
    <w:rsid w:val="00176FCB"/>
    <w:rsid w:val="001A3CAA"/>
    <w:rsid w:val="001A3D76"/>
    <w:rsid w:val="00202406"/>
    <w:rsid w:val="00211580"/>
    <w:rsid w:val="002F7F88"/>
    <w:rsid w:val="003C267B"/>
    <w:rsid w:val="003C54FB"/>
    <w:rsid w:val="00461679"/>
    <w:rsid w:val="004A400E"/>
    <w:rsid w:val="004B3365"/>
    <w:rsid w:val="004B3DBB"/>
    <w:rsid w:val="00555031"/>
    <w:rsid w:val="005C7662"/>
    <w:rsid w:val="00667A66"/>
    <w:rsid w:val="0071761A"/>
    <w:rsid w:val="0076096F"/>
    <w:rsid w:val="00855149"/>
    <w:rsid w:val="00983A3B"/>
    <w:rsid w:val="00A85620"/>
    <w:rsid w:val="00AD6F8D"/>
    <w:rsid w:val="00B31996"/>
    <w:rsid w:val="00B36826"/>
    <w:rsid w:val="00B90ABD"/>
    <w:rsid w:val="00C25883"/>
    <w:rsid w:val="00CB7E8A"/>
    <w:rsid w:val="00CF7E85"/>
    <w:rsid w:val="00D06122"/>
    <w:rsid w:val="00D70BE7"/>
    <w:rsid w:val="00E64C70"/>
    <w:rsid w:val="00F22BA4"/>
    <w:rsid w:val="00FA06A5"/>
    <w:rsid w:val="00FC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105</Words>
  <Characters>602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2</cp:revision>
  <dcterms:created xsi:type="dcterms:W3CDTF">2016-10-19T08:57:00Z</dcterms:created>
  <dcterms:modified xsi:type="dcterms:W3CDTF">2016-10-19T08:57:00Z</dcterms:modified>
</cp:coreProperties>
</file>