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14" w:rsidRPr="00D06122" w:rsidRDefault="00F40314" w:rsidP="00CB30A0">
      <w:pPr>
        <w:jc w:val="center"/>
        <w:rPr>
          <w:sz w:val="40"/>
          <w:szCs w:val="40"/>
        </w:rPr>
      </w:pPr>
      <w:r w:rsidRPr="00D06122">
        <w:rPr>
          <w:sz w:val="40"/>
          <w:szCs w:val="40"/>
          <w:highlight w:val="magenta"/>
        </w:rPr>
        <w:t>AGENZIA FORMATIVA PARTNER</w:t>
      </w:r>
    </w:p>
    <w:p w:rsidR="00F40314" w:rsidRPr="00D06122" w:rsidRDefault="00F40314" w:rsidP="00CB30A0">
      <w:pPr>
        <w:spacing w:after="0" w:line="240" w:lineRule="auto"/>
        <w:rPr>
          <w:rFonts w:ascii="Times New Roman" w:hAnsi="Times New Roman" w:cs="Times New Roman"/>
          <w:sz w:val="50"/>
          <w:szCs w:val="50"/>
          <w:lang w:eastAsia="it-IT"/>
        </w:rPr>
      </w:pPr>
    </w:p>
    <w:p w:rsidR="00F40314" w:rsidRDefault="00F40314" w:rsidP="00CB30A0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 xml:space="preserve">5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del </w:t>
      </w:r>
      <w:r>
        <w:rPr>
          <w:rFonts w:ascii="Arial" w:hAnsi="Arial" w:cs="Arial"/>
          <w:sz w:val="30"/>
          <w:szCs w:val="30"/>
          <w:lang w:eastAsia="it-IT"/>
        </w:rPr>
        <w:t>15/12/2016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F40314" w:rsidRDefault="00F40314"/>
    <w:p w:rsidR="00F40314" w:rsidRDefault="00F40314"/>
    <w:p w:rsidR="00F40314" w:rsidRPr="00D63FF4" w:rsidRDefault="00F40314" w:rsidP="00374D6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D63FF4">
        <w:rPr>
          <w:b/>
          <w:bCs/>
          <w:u w:val="single"/>
        </w:rPr>
        <w:t>CORSI IN PARTENZA</w:t>
      </w:r>
    </w:p>
    <w:p w:rsidR="00F40314" w:rsidRDefault="00F40314" w:rsidP="00374D60">
      <w:r>
        <w:t>Da Gennaio 2017 partiranno i corsi di formazione riguardanti il progetto Scuole –in-Forma;</w:t>
      </w:r>
    </w:p>
    <w:p w:rsidR="00F40314" w:rsidRDefault="00F40314" w:rsidP="00374D60">
      <w:r>
        <w:t xml:space="preserve">Da Gennaio 2017, l’agenzia formativa raccoglierà le adesioni per il corso sulla Celiachia </w:t>
      </w:r>
      <w:r w:rsidRPr="00D63FF4">
        <w:rPr>
          <w:b/>
          <w:bCs/>
        </w:rPr>
        <w:t>“Formazione obbligatoria per operatori addetti alla produzione/somministrazione di alimenti senza glutine”</w:t>
      </w:r>
      <w:r>
        <w:t xml:space="preserve"> </w:t>
      </w:r>
    </w:p>
    <w:p w:rsidR="00F40314" w:rsidRPr="000F2EBD" w:rsidRDefault="00F40314" w:rsidP="00374D60">
      <w:pPr>
        <w:ind w:firstLine="708"/>
      </w:pPr>
      <w:r>
        <w:t>- in allegato la scheda descrittiva del corso</w:t>
      </w:r>
    </w:p>
    <w:p w:rsidR="00F40314" w:rsidRPr="00855149" w:rsidRDefault="00F40314" w:rsidP="00374D60">
      <w:pPr>
        <w:pStyle w:val="ListParagraph"/>
        <w:rPr>
          <w:b/>
          <w:bCs/>
        </w:rPr>
      </w:pPr>
      <w:r>
        <w:rPr>
          <w:b/>
          <w:bCs/>
        </w:rPr>
        <w:t>__________________________</w:t>
      </w:r>
    </w:p>
    <w:p w:rsidR="00F40314" w:rsidRDefault="00F40314" w:rsidP="00374D60">
      <w:r>
        <w:t xml:space="preserve">L’Agenzia Formativa Partner Srl, attraverso il canale dei Voucher Formativi FONDER, nei mesi di Dicembre e Gennaio si rende disponibile a raccogliere adesioni o richieste per corsi di  formazione in materia di Salute e sicurezza (HACCP, Pronto Soccorso, Antincendio, Formazione lavoratori Ex Dlgs.81). </w:t>
      </w:r>
    </w:p>
    <w:p w:rsidR="00F40314" w:rsidRDefault="00F40314" w:rsidP="00374D60">
      <w:r>
        <w:t>Si ricorda l’importanza per tutte le Scuole di conformarsi alla normativa obbligatoria, anche in  relazione ai sempre più stringenti controlli che la USL sta effettuando.</w:t>
      </w:r>
    </w:p>
    <w:p w:rsidR="00F40314" w:rsidRDefault="00F40314" w:rsidP="00374D60">
      <w:pPr>
        <w:pStyle w:val="ListParagraph"/>
        <w:ind w:left="0" w:firstLine="708"/>
      </w:pPr>
      <w:r>
        <w:t>- In allegato la scadenza degli aggiornamenti per i corsi obbligatori;</w:t>
      </w:r>
    </w:p>
    <w:p w:rsidR="00F40314" w:rsidRPr="00CF7E85" w:rsidRDefault="00F40314" w:rsidP="00374D60">
      <w:pPr>
        <w:pStyle w:val="ListParagraph"/>
      </w:pPr>
    </w:p>
    <w:p w:rsidR="00F40314" w:rsidRPr="00E64C70" w:rsidRDefault="00F40314" w:rsidP="00374D60">
      <w:pPr>
        <w:pStyle w:val="ListParagraph"/>
        <w:spacing w:line="360" w:lineRule="auto"/>
        <w:ind w:left="0"/>
      </w:pPr>
      <w:r>
        <w:t>Per Info Contattare Valentina o Alessio 0575/360459</w:t>
      </w:r>
    </w:p>
    <w:p w:rsidR="00F40314" w:rsidRDefault="00F40314"/>
    <w:sectPr w:rsidR="00F40314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3601E1"/>
    <w:multiLevelType w:val="hybridMultilevel"/>
    <w:tmpl w:val="7722B5F6"/>
    <w:lvl w:ilvl="0" w:tplc="9B0C9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525E7E"/>
    <w:multiLevelType w:val="hybridMultilevel"/>
    <w:tmpl w:val="90F0B5F2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F2EBD"/>
    <w:rsid w:val="00176FCB"/>
    <w:rsid w:val="001A3CAA"/>
    <w:rsid w:val="001A3D76"/>
    <w:rsid w:val="00202406"/>
    <w:rsid w:val="00374D60"/>
    <w:rsid w:val="003C54FB"/>
    <w:rsid w:val="003F211E"/>
    <w:rsid w:val="004A400E"/>
    <w:rsid w:val="004B3365"/>
    <w:rsid w:val="004B3DBB"/>
    <w:rsid w:val="00551B56"/>
    <w:rsid w:val="00555031"/>
    <w:rsid w:val="005C7662"/>
    <w:rsid w:val="00653DF9"/>
    <w:rsid w:val="00667A66"/>
    <w:rsid w:val="007100B6"/>
    <w:rsid w:val="0076096F"/>
    <w:rsid w:val="007C01D2"/>
    <w:rsid w:val="00855149"/>
    <w:rsid w:val="00881257"/>
    <w:rsid w:val="00970CD8"/>
    <w:rsid w:val="00983A3B"/>
    <w:rsid w:val="00A85620"/>
    <w:rsid w:val="00AC5006"/>
    <w:rsid w:val="00B31996"/>
    <w:rsid w:val="00B36826"/>
    <w:rsid w:val="00B90ABD"/>
    <w:rsid w:val="00CB30A0"/>
    <w:rsid w:val="00CB7E8A"/>
    <w:rsid w:val="00CF7E85"/>
    <w:rsid w:val="00D06122"/>
    <w:rsid w:val="00D41E63"/>
    <w:rsid w:val="00D43BE1"/>
    <w:rsid w:val="00D63FF4"/>
    <w:rsid w:val="00D70BE7"/>
    <w:rsid w:val="00D8294D"/>
    <w:rsid w:val="00D92720"/>
    <w:rsid w:val="00E64C70"/>
    <w:rsid w:val="00F22BA4"/>
    <w:rsid w:val="00F40314"/>
    <w:rsid w:val="00FA06A5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154</Words>
  <Characters>883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3</cp:revision>
  <dcterms:created xsi:type="dcterms:W3CDTF">2016-12-15T11:32:00Z</dcterms:created>
  <dcterms:modified xsi:type="dcterms:W3CDTF">2016-12-15T11:32:00Z</dcterms:modified>
</cp:coreProperties>
</file>