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FD" w:rsidRPr="006C5609" w:rsidRDefault="00FC0EFD" w:rsidP="005C6477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00FF00"/>
        </w:rPr>
      </w:pPr>
    </w:p>
    <w:p w:rsidR="00FC0EFD" w:rsidRPr="005C6477" w:rsidRDefault="00FC0EFD" w:rsidP="005C64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FC0EFD" w:rsidRPr="005C6477" w:rsidRDefault="00FC0EFD" w:rsidP="00BC1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FC0EFD" w:rsidRDefault="00FC0EFD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>COORDINAMENTO PEDAGOGICO SCUOLE DELL’INFANZIA e NIDO D’INFANZIA</w:t>
      </w:r>
    </w:p>
    <w:p w:rsidR="00FC0EFD" w:rsidRDefault="00FC0EFD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C0EFD" w:rsidRDefault="00FC0EFD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FC0EFD" w:rsidRDefault="00FC0EFD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2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</w:t>
      </w:r>
      <w:r>
        <w:rPr>
          <w:rFonts w:ascii="Arial" w:hAnsi="Arial" w:cs="Arial"/>
          <w:sz w:val="30"/>
          <w:szCs w:val="30"/>
          <w:lang w:eastAsia="it-IT"/>
        </w:rPr>
        <w:t>19/10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sz w:val="30"/>
          <w:szCs w:val="30"/>
          <w:lang w:eastAsia="it-IT"/>
        </w:rPr>
        <w:t xml:space="preserve"> CORSO DI FORMAZIONE  </w:t>
      </w:r>
    </w:p>
    <w:p w:rsidR="00FC0EFD" w:rsidRDefault="00FC0EFD" w:rsidP="006C560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</w:p>
    <w:p w:rsidR="00FC0EFD" w:rsidRPr="006C5609" w:rsidRDefault="00FC0EFD" w:rsidP="006C5609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it-IT"/>
        </w:rPr>
      </w:pPr>
      <w:r w:rsidRPr="006C5609">
        <w:rPr>
          <w:rFonts w:ascii="Arial" w:hAnsi="Arial" w:cs="Arial"/>
          <w:sz w:val="32"/>
          <w:szCs w:val="32"/>
          <w:lang w:eastAsia="it-IT"/>
        </w:rPr>
        <w:t>“la programmazione delle esperienze”</w:t>
      </w:r>
    </w:p>
    <w:p w:rsidR="00FC0EFD" w:rsidRDefault="00FC0EFD" w:rsidP="00BC1668">
      <w:pPr>
        <w:rPr>
          <w:sz w:val="28"/>
          <w:szCs w:val="28"/>
        </w:rPr>
      </w:pPr>
    </w:p>
    <w:p w:rsidR="00FC0EFD" w:rsidRDefault="00FC0EFD" w:rsidP="00BC1668">
      <w:pPr>
        <w:rPr>
          <w:sz w:val="28"/>
          <w:szCs w:val="28"/>
        </w:rPr>
      </w:pPr>
    </w:p>
    <w:p w:rsidR="00FC0EFD" w:rsidRDefault="00FC0EFD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Corso rivolto alle insegnanti della Scuola dell'I</w:t>
      </w:r>
      <w:r w:rsidRPr="005C6477">
        <w:rPr>
          <w:sz w:val="28"/>
          <w:szCs w:val="28"/>
        </w:rPr>
        <w:t>nfanzia</w:t>
      </w:r>
      <w:r>
        <w:rPr>
          <w:sz w:val="28"/>
          <w:szCs w:val="28"/>
        </w:rPr>
        <w:t xml:space="preserve"> e alle educatrici dei Nidi d’Infanzia federate FISM Arezzo.</w:t>
      </w:r>
    </w:p>
    <w:p w:rsidR="00FC0EFD" w:rsidRDefault="00FC0EFD" w:rsidP="00BC1668">
      <w:pPr>
        <w:jc w:val="both"/>
        <w:rPr>
          <w:sz w:val="28"/>
          <w:szCs w:val="28"/>
        </w:rPr>
      </w:pPr>
    </w:p>
    <w:p w:rsidR="00FC0EFD" w:rsidRDefault="00FC0EFD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Docente: Dott.ssa Marzia Emmer</w:t>
      </w:r>
    </w:p>
    <w:p w:rsidR="00FC0EFD" w:rsidRDefault="00FC0EFD" w:rsidP="00BC1668">
      <w:pPr>
        <w:jc w:val="both"/>
        <w:rPr>
          <w:sz w:val="28"/>
          <w:szCs w:val="28"/>
        </w:rPr>
      </w:pPr>
    </w:p>
    <w:p w:rsidR="00FC0EFD" w:rsidRDefault="00FC0EFD" w:rsidP="00CB2E66">
      <w:pPr>
        <w:jc w:val="both"/>
        <w:rPr>
          <w:sz w:val="28"/>
          <w:szCs w:val="28"/>
        </w:rPr>
      </w:pPr>
      <w:r>
        <w:rPr>
          <w:sz w:val="28"/>
          <w:szCs w:val="28"/>
        </w:rPr>
        <w:t>Durata: 14 ore si terrà con cadenza mensile da ottobre 2016 a maggio 2017 (escuso il mese di dicembre)</w:t>
      </w:r>
    </w:p>
    <w:p w:rsidR="00FC0EFD" w:rsidRDefault="00FC0EFD" w:rsidP="00BC1668">
      <w:pPr>
        <w:jc w:val="both"/>
        <w:rPr>
          <w:sz w:val="28"/>
          <w:szCs w:val="28"/>
        </w:rPr>
      </w:pPr>
    </w:p>
    <w:p w:rsidR="00FC0EFD" w:rsidRDefault="00FC0EFD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Luogo: Scuola Città dell’Educazione “Maria Consolatrice” via della Minerva</w:t>
      </w:r>
      <w:r w:rsidRPr="00CB2E66">
        <w:rPr>
          <w:sz w:val="28"/>
          <w:szCs w:val="28"/>
        </w:rPr>
        <w:t>, 12 ad Arezzo</w:t>
      </w:r>
    </w:p>
    <w:p w:rsidR="00FC0EFD" w:rsidRPr="00CB2E66" w:rsidRDefault="00FC0EFD" w:rsidP="00BC1668">
      <w:pPr>
        <w:jc w:val="both"/>
        <w:rPr>
          <w:sz w:val="28"/>
          <w:szCs w:val="28"/>
        </w:rPr>
      </w:pPr>
    </w:p>
    <w:p w:rsidR="00FC0EFD" w:rsidRDefault="00FC0EFD" w:rsidP="00BC1668">
      <w:pPr>
        <w:jc w:val="both"/>
        <w:rPr>
          <w:sz w:val="28"/>
          <w:szCs w:val="28"/>
        </w:rPr>
      </w:pPr>
      <w:r w:rsidRPr="00CB2E66">
        <w:rPr>
          <w:sz w:val="28"/>
          <w:szCs w:val="28"/>
        </w:rPr>
        <w:t>Orario: dalle 17.00 alle 19.00</w:t>
      </w:r>
    </w:p>
    <w:p w:rsidR="00FC0EFD" w:rsidRDefault="00FC0EFD" w:rsidP="00BC1668">
      <w:pPr>
        <w:jc w:val="both"/>
        <w:rPr>
          <w:sz w:val="28"/>
          <w:szCs w:val="28"/>
        </w:rPr>
      </w:pPr>
    </w:p>
    <w:p w:rsidR="00FC0EFD" w:rsidRDefault="00FC0EFD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Calendario:</w:t>
      </w:r>
    </w:p>
    <w:p w:rsidR="00FC0EFD" w:rsidRDefault="00FC0EFD" w:rsidP="00CB2E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Mercoledì 19 ottobre 2016 “La programmazione delle esperienze”</w:t>
      </w:r>
    </w:p>
    <w:p w:rsidR="00FC0EFD" w:rsidRDefault="00FC0EFD" w:rsidP="00CB2E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Mercoledì 16 novembre 2016 “ consapevolezza e gioco”</w:t>
      </w:r>
    </w:p>
    <w:sectPr w:rsidR="00FC0EFD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B42BAF"/>
    <w:multiLevelType w:val="hybridMultilevel"/>
    <w:tmpl w:val="FD2E6BD8"/>
    <w:lvl w:ilvl="0" w:tplc="E774DD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2793C"/>
    <w:rsid w:val="000601BE"/>
    <w:rsid w:val="00176FCB"/>
    <w:rsid w:val="00193B98"/>
    <w:rsid w:val="001A3CAA"/>
    <w:rsid w:val="001A3D76"/>
    <w:rsid w:val="00304E1F"/>
    <w:rsid w:val="00317054"/>
    <w:rsid w:val="003C54FB"/>
    <w:rsid w:val="003D0ED4"/>
    <w:rsid w:val="004A400E"/>
    <w:rsid w:val="00555031"/>
    <w:rsid w:val="005C6477"/>
    <w:rsid w:val="005C7662"/>
    <w:rsid w:val="00667A66"/>
    <w:rsid w:val="006B59D3"/>
    <w:rsid w:val="006C5609"/>
    <w:rsid w:val="00750F60"/>
    <w:rsid w:val="00762E7B"/>
    <w:rsid w:val="00855149"/>
    <w:rsid w:val="008A5AC6"/>
    <w:rsid w:val="008D5A25"/>
    <w:rsid w:val="00902801"/>
    <w:rsid w:val="0094264B"/>
    <w:rsid w:val="00983A3B"/>
    <w:rsid w:val="00A30670"/>
    <w:rsid w:val="00A352A4"/>
    <w:rsid w:val="00A70BD7"/>
    <w:rsid w:val="00B31996"/>
    <w:rsid w:val="00B36826"/>
    <w:rsid w:val="00B90ABD"/>
    <w:rsid w:val="00BC1668"/>
    <w:rsid w:val="00BF308C"/>
    <w:rsid w:val="00C22B4B"/>
    <w:rsid w:val="00C8742B"/>
    <w:rsid w:val="00CB2E66"/>
    <w:rsid w:val="00CB7E8A"/>
    <w:rsid w:val="00CF7E85"/>
    <w:rsid w:val="00D06122"/>
    <w:rsid w:val="00D70BE7"/>
    <w:rsid w:val="00E11CED"/>
    <w:rsid w:val="00E64C70"/>
    <w:rsid w:val="00F22BA4"/>
    <w:rsid w:val="00F6566C"/>
    <w:rsid w:val="00FA06A5"/>
    <w:rsid w:val="00FC0EFD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99</Words>
  <Characters>565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3</cp:revision>
  <dcterms:created xsi:type="dcterms:W3CDTF">2016-10-19T09:33:00Z</dcterms:created>
  <dcterms:modified xsi:type="dcterms:W3CDTF">2016-10-19T09:33:00Z</dcterms:modified>
</cp:coreProperties>
</file>