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DC" w:rsidRPr="006C5609" w:rsidRDefault="00E967DC" w:rsidP="005C6477">
      <w:pPr>
        <w:spacing w:after="0" w:line="240" w:lineRule="auto"/>
        <w:jc w:val="center"/>
        <w:rPr>
          <w:b/>
          <w:bCs/>
          <w:color w:val="000000"/>
          <w:sz w:val="32"/>
          <w:szCs w:val="32"/>
          <w:shd w:val="clear" w:color="auto" w:fill="00FF00"/>
        </w:rPr>
      </w:pPr>
    </w:p>
    <w:p w:rsidR="00E967DC" w:rsidRPr="005C6477" w:rsidRDefault="00E967DC" w:rsidP="00BC16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</w:p>
    <w:p w:rsidR="00E967DC" w:rsidRPr="00446EC4" w:rsidRDefault="00E967DC" w:rsidP="00446EC4">
      <w:pPr>
        <w:spacing w:after="0" w:line="240" w:lineRule="auto"/>
        <w:jc w:val="center"/>
        <w:rPr>
          <w:rFonts w:ascii="Arial" w:hAnsi="Arial" w:cs="Arial"/>
          <w:sz w:val="30"/>
          <w:szCs w:val="30"/>
          <w:highlight w:val="lightGray"/>
          <w:lang w:eastAsia="it-IT"/>
        </w:rPr>
      </w:pPr>
      <w:r w:rsidRPr="00446EC4">
        <w:rPr>
          <w:rFonts w:ascii="Arial" w:hAnsi="Arial" w:cs="Arial"/>
          <w:sz w:val="30"/>
          <w:szCs w:val="30"/>
          <w:highlight w:val="lightGray"/>
          <w:lang w:eastAsia="it-IT"/>
        </w:rPr>
        <w:t>COORDINAMENTO PEDAGOGICO</w:t>
      </w:r>
    </w:p>
    <w:p w:rsidR="00E967DC" w:rsidRDefault="00E967DC" w:rsidP="00446EC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it-IT"/>
        </w:rPr>
      </w:pPr>
      <w:r w:rsidRPr="00446EC4">
        <w:rPr>
          <w:rFonts w:ascii="Arial" w:hAnsi="Arial" w:cs="Arial"/>
          <w:sz w:val="30"/>
          <w:szCs w:val="30"/>
          <w:highlight w:val="lightGray"/>
          <w:lang w:eastAsia="it-IT"/>
        </w:rPr>
        <w:t xml:space="preserve">SCUOLE DELL’INFANZIA e </w:t>
      </w:r>
      <w:r>
        <w:rPr>
          <w:rFonts w:ascii="Arial" w:hAnsi="Arial" w:cs="Arial"/>
          <w:sz w:val="30"/>
          <w:szCs w:val="30"/>
          <w:highlight w:val="lightGray"/>
          <w:lang w:eastAsia="it-IT"/>
        </w:rPr>
        <w:t>NIDI</w:t>
      </w:r>
      <w:r w:rsidRPr="00446EC4">
        <w:rPr>
          <w:rFonts w:ascii="Arial" w:hAnsi="Arial" w:cs="Arial"/>
          <w:sz w:val="30"/>
          <w:szCs w:val="30"/>
          <w:highlight w:val="lightGray"/>
          <w:lang w:eastAsia="it-IT"/>
        </w:rPr>
        <w:t xml:space="preserve"> D’INFANZIA</w:t>
      </w:r>
    </w:p>
    <w:p w:rsidR="00E967DC" w:rsidRDefault="00E967DC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E967DC" w:rsidRDefault="00E967DC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E967DC" w:rsidRDefault="00E967DC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E967DC" w:rsidRDefault="00E967DC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>
        <w:rPr>
          <w:rFonts w:ascii="Arial" w:hAnsi="Arial" w:cs="Arial"/>
          <w:sz w:val="30"/>
          <w:szCs w:val="30"/>
          <w:lang w:eastAsia="it-IT"/>
        </w:rPr>
        <w:t>3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del </w:t>
      </w:r>
      <w:r>
        <w:rPr>
          <w:rFonts w:ascii="Arial" w:hAnsi="Arial" w:cs="Arial"/>
          <w:sz w:val="30"/>
          <w:szCs w:val="30"/>
          <w:lang w:eastAsia="it-IT"/>
        </w:rPr>
        <w:t>15/12</w:t>
      </w:r>
      <w:r w:rsidRPr="00D06122">
        <w:rPr>
          <w:rFonts w:ascii="Arial" w:hAnsi="Arial" w:cs="Arial"/>
          <w:sz w:val="30"/>
          <w:szCs w:val="30"/>
          <w:lang w:eastAsia="it-IT"/>
        </w:rPr>
        <w:t>/201</w:t>
      </w:r>
      <w:r>
        <w:rPr>
          <w:rFonts w:ascii="Arial" w:hAnsi="Arial" w:cs="Arial"/>
          <w:sz w:val="30"/>
          <w:szCs w:val="30"/>
          <w:lang w:eastAsia="it-IT"/>
        </w:rPr>
        <w:t>6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  <w:r>
        <w:rPr>
          <w:rFonts w:ascii="Arial" w:hAnsi="Arial" w:cs="Arial"/>
          <w:sz w:val="30"/>
          <w:szCs w:val="30"/>
          <w:lang w:eastAsia="it-IT"/>
        </w:rPr>
        <w:t xml:space="preserve"> CORSO DI FORMAZIONE  </w:t>
      </w:r>
    </w:p>
    <w:p w:rsidR="00E967DC" w:rsidRDefault="00E967DC" w:rsidP="006C5609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it-IT"/>
        </w:rPr>
      </w:pPr>
    </w:p>
    <w:p w:rsidR="00E967DC" w:rsidRDefault="00E967DC" w:rsidP="006C5609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it-IT"/>
        </w:rPr>
      </w:pPr>
    </w:p>
    <w:p w:rsidR="00E967DC" w:rsidRPr="006C5609" w:rsidRDefault="00E967DC" w:rsidP="006C5609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it-IT"/>
        </w:rPr>
      </w:pPr>
      <w:r w:rsidRPr="006C5609">
        <w:rPr>
          <w:rFonts w:ascii="Arial" w:hAnsi="Arial" w:cs="Arial"/>
          <w:sz w:val="32"/>
          <w:szCs w:val="32"/>
          <w:lang w:eastAsia="it-IT"/>
        </w:rPr>
        <w:t>“la programmazione delle esperienze”</w:t>
      </w:r>
    </w:p>
    <w:p w:rsidR="00E967DC" w:rsidRDefault="00E967DC" w:rsidP="00BC1668">
      <w:pPr>
        <w:rPr>
          <w:sz w:val="28"/>
          <w:szCs w:val="28"/>
        </w:rPr>
      </w:pPr>
    </w:p>
    <w:p w:rsidR="00E967DC" w:rsidRDefault="00E967DC" w:rsidP="00BC1668">
      <w:pPr>
        <w:rPr>
          <w:sz w:val="28"/>
          <w:szCs w:val="28"/>
        </w:rPr>
      </w:pPr>
    </w:p>
    <w:p w:rsidR="00E967DC" w:rsidRDefault="00E967DC" w:rsidP="00BC1668">
      <w:pPr>
        <w:jc w:val="both"/>
        <w:rPr>
          <w:sz w:val="28"/>
          <w:szCs w:val="28"/>
        </w:rPr>
      </w:pPr>
      <w:r>
        <w:rPr>
          <w:sz w:val="28"/>
          <w:szCs w:val="28"/>
        </w:rPr>
        <w:t>Corso rivolto alle insegnanti della Scuola dell'I</w:t>
      </w:r>
      <w:r w:rsidRPr="005C6477">
        <w:rPr>
          <w:sz w:val="28"/>
          <w:szCs w:val="28"/>
        </w:rPr>
        <w:t>nfanzia</w:t>
      </w:r>
      <w:r>
        <w:rPr>
          <w:sz w:val="28"/>
          <w:szCs w:val="28"/>
        </w:rPr>
        <w:t xml:space="preserve"> e alle educatrici dei Nidi d’Infanzia federate FISM Arezzo.</w:t>
      </w:r>
    </w:p>
    <w:p w:rsidR="00E967DC" w:rsidRDefault="00E967DC" w:rsidP="00BC1668">
      <w:pPr>
        <w:jc w:val="both"/>
        <w:rPr>
          <w:sz w:val="28"/>
          <w:szCs w:val="28"/>
        </w:rPr>
      </w:pPr>
    </w:p>
    <w:p w:rsidR="00E967DC" w:rsidRDefault="00E967DC" w:rsidP="00446EC4">
      <w:pPr>
        <w:jc w:val="both"/>
        <w:rPr>
          <w:sz w:val="28"/>
          <w:szCs w:val="28"/>
        </w:rPr>
      </w:pPr>
      <w:r>
        <w:rPr>
          <w:sz w:val="28"/>
          <w:szCs w:val="28"/>
        </w:rPr>
        <w:t>Calendario:</w:t>
      </w:r>
    </w:p>
    <w:p w:rsidR="00E967DC" w:rsidRDefault="00E967DC" w:rsidP="00446EC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Mercoledì 11 gennaio 2016 </w:t>
      </w:r>
    </w:p>
    <w:p w:rsidR="00E967DC" w:rsidRDefault="00E967DC" w:rsidP="00446EC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Mercoledì 01 febbraio 2016 </w:t>
      </w:r>
    </w:p>
    <w:p w:rsidR="00E967DC" w:rsidRDefault="00E967DC" w:rsidP="00446EC4">
      <w:pPr>
        <w:jc w:val="both"/>
        <w:rPr>
          <w:sz w:val="28"/>
          <w:szCs w:val="28"/>
        </w:rPr>
      </w:pPr>
    </w:p>
    <w:p w:rsidR="00E967DC" w:rsidRDefault="00E967DC" w:rsidP="00446EC4">
      <w:pPr>
        <w:jc w:val="both"/>
        <w:rPr>
          <w:sz w:val="28"/>
          <w:szCs w:val="28"/>
        </w:rPr>
      </w:pPr>
      <w:r w:rsidRPr="00CB2E66">
        <w:rPr>
          <w:sz w:val="28"/>
          <w:szCs w:val="28"/>
        </w:rPr>
        <w:t>Orario: dalle 17.00 alle 19.00</w:t>
      </w:r>
    </w:p>
    <w:p w:rsidR="00E967DC" w:rsidRDefault="00E967DC" w:rsidP="00446EC4">
      <w:pPr>
        <w:jc w:val="both"/>
        <w:rPr>
          <w:sz w:val="28"/>
          <w:szCs w:val="28"/>
        </w:rPr>
      </w:pPr>
    </w:p>
    <w:p w:rsidR="00E967DC" w:rsidRDefault="00E967DC" w:rsidP="00BC1668">
      <w:pPr>
        <w:jc w:val="both"/>
        <w:rPr>
          <w:sz w:val="28"/>
          <w:szCs w:val="28"/>
        </w:rPr>
      </w:pPr>
      <w:r>
        <w:rPr>
          <w:sz w:val="28"/>
          <w:szCs w:val="28"/>
        </w:rPr>
        <w:t>Docente: Dott.ssa Marzia Emmer</w:t>
      </w:r>
    </w:p>
    <w:p w:rsidR="00E967DC" w:rsidRDefault="00E967DC" w:rsidP="00BC1668">
      <w:pPr>
        <w:jc w:val="both"/>
        <w:rPr>
          <w:sz w:val="28"/>
          <w:szCs w:val="28"/>
        </w:rPr>
      </w:pPr>
    </w:p>
    <w:p w:rsidR="00E967DC" w:rsidRDefault="00E967DC" w:rsidP="00BC1668">
      <w:pPr>
        <w:jc w:val="both"/>
        <w:rPr>
          <w:sz w:val="28"/>
          <w:szCs w:val="28"/>
        </w:rPr>
      </w:pPr>
      <w:r>
        <w:rPr>
          <w:sz w:val="28"/>
          <w:szCs w:val="28"/>
        </w:rPr>
        <w:t>Luogo: Scuola Città dell’Educazione “Maria Consolatrice” via della Minerva</w:t>
      </w:r>
      <w:r w:rsidRPr="00CB2E66">
        <w:rPr>
          <w:sz w:val="28"/>
          <w:szCs w:val="28"/>
        </w:rPr>
        <w:t>, 12 ad Arezzo</w:t>
      </w:r>
    </w:p>
    <w:p w:rsidR="00E967DC" w:rsidRPr="00CB2E66" w:rsidRDefault="00E967DC" w:rsidP="00BC1668">
      <w:pPr>
        <w:jc w:val="both"/>
        <w:rPr>
          <w:sz w:val="28"/>
          <w:szCs w:val="28"/>
        </w:rPr>
      </w:pPr>
    </w:p>
    <w:p w:rsidR="00E967DC" w:rsidRPr="00CB2E66" w:rsidRDefault="00E967DC">
      <w:pPr>
        <w:rPr>
          <w:sz w:val="28"/>
          <w:szCs w:val="28"/>
        </w:rPr>
      </w:pPr>
    </w:p>
    <w:sectPr w:rsidR="00E967DC" w:rsidRPr="00CB2E66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D91"/>
    <w:multiLevelType w:val="hybridMultilevel"/>
    <w:tmpl w:val="8872F590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B42BAF"/>
    <w:multiLevelType w:val="hybridMultilevel"/>
    <w:tmpl w:val="FD2E6BD8"/>
    <w:lvl w:ilvl="0" w:tplc="E774DD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02793C"/>
    <w:rsid w:val="000601BE"/>
    <w:rsid w:val="0013523D"/>
    <w:rsid w:val="00176FCB"/>
    <w:rsid w:val="00193B98"/>
    <w:rsid w:val="001A3CAA"/>
    <w:rsid w:val="001A3D76"/>
    <w:rsid w:val="0020739F"/>
    <w:rsid w:val="00304E1F"/>
    <w:rsid w:val="00317054"/>
    <w:rsid w:val="003C54FB"/>
    <w:rsid w:val="003D0ED4"/>
    <w:rsid w:val="00446EC4"/>
    <w:rsid w:val="004A400E"/>
    <w:rsid w:val="00555031"/>
    <w:rsid w:val="005C6477"/>
    <w:rsid w:val="005C7662"/>
    <w:rsid w:val="00667A66"/>
    <w:rsid w:val="006B59D3"/>
    <w:rsid w:val="006C5609"/>
    <w:rsid w:val="00750F60"/>
    <w:rsid w:val="00762E7B"/>
    <w:rsid w:val="00855149"/>
    <w:rsid w:val="008A5AC6"/>
    <w:rsid w:val="008D5A25"/>
    <w:rsid w:val="00902801"/>
    <w:rsid w:val="0094264B"/>
    <w:rsid w:val="00983A3B"/>
    <w:rsid w:val="00A30670"/>
    <w:rsid w:val="00A352A4"/>
    <w:rsid w:val="00A70BD7"/>
    <w:rsid w:val="00B31996"/>
    <w:rsid w:val="00B36826"/>
    <w:rsid w:val="00B90ABD"/>
    <w:rsid w:val="00BC1668"/>
    <w:rsid w:val="00BF308C"/>
    <w:rsid w:val="00C22B4B"/>
    <w:rsid w:val="00C8742B"/>
    <w:rsid w:val="00CB2E66"/>
    <w:rsid w:val="00CB7E8A"/>
    <w:rsid w:val="00CF7E85"/>
    <w:rsid w:val="00D06122"/>
    <w:rsid w:val="00D70BE7"/>
    <w:rsid w:val="00E11CED"/>
    <w:rsid w:val="00E64C70"/>
    <w:rsid w:val="00E967DC"/>
    <w:rsid w:val="00F22BA4"/>
    <w:rsid w:val="00F6566C"/>
    <w:rsid w:val="00FA06A5"/>
    <w:rsid w:val="00FC0EFD"/>
    <w:rsid w:val="00FC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74</Words>
  <Characters>428</Characters>
  <Application>Microsoft Office Outlook</Application>
  <DocSecurity>8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2</cp:revision>
  <dcterms:created xsi:type="dcterms:W3CDTF">2016-12-20T10:05:00Z</dcterms:created>
  <dcterms:modified xsi:type="dcterms:W3CDTF">2016-12-20T10:05:00Z</dcterms:modified>
</cp:coreProperties>
</file>