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1" w:rsidRPr="006C5609" w:rsidRDefault="00484771" w:rsidP="005C6477">
      <w:pPr>
        <w:spacing w:after="0" w:line="240" w:lineRule="auto"/>
        <w:jc w:val="center"/>
        <w:rPr>
          <w:b/>
          <w:bCs/>
          <w:color w:val="000000"/>
          <w:sz w:val="32"/>
          <w:szCs w:val="32"/>
          <w:shd w:val="clear" w:color="auto" w:fill="00FF00"/>
        </w:rPr>
      </w:pPr>
    </w:p>
    <w:p w:rsidR="00484771" w:rsidRPr="005C6477" w:rsidRDefault="00484771" w:rsidP="00BC1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484771" w:rsidRPr="00446EC4" w:rsidRDefault="00484771" w:rsidP="00446EC4">
      <w:pPr>
        <w:spacing w:after="0" w:line="240" w:lineRule="auto"/>
        <w:jc w:val="center"/>
        <w:rPr>
          <w:rFonts w:ascii="Arial" w:hAnsi="Arial" w:cs="Arial"/>
          <w:sz w:val="30"/>
          <w:szCs w:val="30"/>
          <w:highlight w:val="lightGray"/>
          <w:lang w:eastAsia="it-IT"/>
        </w:rPr>
      </w:pPr>
      <w:r w:rsidRPr="00446EC4">
        <w:rPr>
          <w:rFonts w:ascii="Arial" w:hAnsi="Arial" w:cs="Arial"/>
          <w:sz w:val="30"/>
          <w:szCs w:val="30"/>
          <w:highlight w:val="lightGray"/>
          <w:lang w:eastAsia="it-IT"/>
        </w:rPr>
        <w:t>COORDINAMENTO PEDAGOGICO</w:t>
      </w:r>
    </w:p>
    <w:p w:rsidR="00484771" w:rsidRDefault="00484771" w:rsidP="00446EC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  <w:r w:rsidRPr="00446EC4">
        <w:rPr>
          <w:rFonts w:ascii="Arial" w:hAnsi="Arial" w:cs="Arial"/>
          <w:sz w:val="30"/>
          <w:szCs w:val="30"/>
          <w:highlight w:val="lightGray"/>
          <w:lang w:eastAsia="it-IT"/>
        </w:rPr>
        <w:t xml:space="preserve">SCUOLE DELL’INFANZIA e </w:t>
      </w:r>
      <w:r>
        <w:rPr>
          <w:rFonts w:ascii="Arial" w:hAnsi="Arial" w:cs="Arial"/>
          <w:sz w:val="30"/>
          <w:szCs w:val="30"/>
          <w:highlight w:val="lightGray"/>
          <w:lang w:eastAsia="it-IT"/>
        </w:rPr>
        <w:t>NIDI</w:t>
      </w:r>
      <w:r w:rsidRPr="00446EC4">
        <w:rPr>
          <w:rFonts w:ascii="Arial" w:hAnsi="Arial" w:cs="Arial"/>
          <w:sz w:val="30"/>
          <w:szCs w:val="30"/>
          <w:highlight w:val="lightGray"/>
          <w:lang w:eastAsia="it-IT"/>
        </w:rPr>
        <w:t xml:space="preserve"> D’INFANZIA</w:t>
      </w:r>
    </w:p>
    <w:p w:rsidR="00484771" w:rsidRDefault="00484771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484771" w:rsidRDefault="00484771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484771" w:rsidRDefault="00484771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484771" w:rsidRDefault="00484771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5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</w:t>
      </w:r>
      <w:r>
        <w:rPr>
          <w:rFonts w:ascii="Arial" w:hAnsi="Arial" w:cs="Arial"/>
          <w:sz w:val="30"/>
          <w:szCs w:val="30"/>
          <w:lang w:eastAsia="it-IT"/>
        </w:rPr>
        <w:t>21 marzo 2017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sz w:val="30"/>
          <w:szCs w:val="30"/>
          <w:lang w:eastAsia="it-IT"/>
        </w:rPr>
        <w:t xml:space="preserve"> CORSO DI FORMAZIONE  </w:t>
      </w:r>
    </w:p>
    <w:p w:rsidR="00484771" w:rsidRDefault="00484771" w:rsidP="006C560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it-IT"/>
        </w:rPr>
      </w:pPr>
    </w:p>
    <w:p w:rsidR="00484771" w:rsidRDefault="00484771" w:rsidP="006C5609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it-IT"/>
        </w:rPr>
      </w:pPr>
    </w:p>
    <w:p w:rsidR="00484771" w:rsidRPr="006C5609" w:rsidRDefault="00484771" w:rsidP="006C5609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it-IT"/>
        </w:rPr>
      </w:pPr>
      <w:r w:rsidRPr="006C5609">
        <w:rPr>
          <w:rFonts w:ascii="Arial" w:hAnsi="Arial" w:cs="Arial"/>
          <w:sz w:val="32"/>
          <w:szCs w:val="32"/>
          <w:lang w:eastAsia="it-IT"/>
        </w:rPr>
        <w:t>“la programmazione delle esperienze”</w:t>
      </w:r>
    </w:p>
    <w:p w:rsidR="00484771" w:rsidRDefault="00484771" w:rsidP="00BC1668">
      <w:pPr>
        <w:rPr>
          <w:sz w:val="28"/>
          <w:szCs w:val="28"/>
        </w:rPr>
      </w:pPr>
    </w:p>
    <w:p w:rsidR="00484771" w:rsidRDefault="00484771" w:rsidP="00BC1668">
      <w:pPr>
        <w:rPr>
          <w:sz w:val="28"/>
          <w:szCs w:val="28"/>
        </w:rPr>
      </w:pPr>
    </w:p>
    <w:p w:rsidR="00484771" w:rsidRDefault="00484771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Corso rivolto alle insegnanti della Scuola dell'I</w:t>
      </w:r>
      <w:r w:rsidRPr="005C6477">
        <w:rPr>
          <w:sz w:val="28"/>
          <w:szCs w:val="28"/>
        </w:rPr>
        <w:t>nfanzia</w:t>
      </w:r>
      <w:r>
        <w:rPr>
          <w:sz w:val="28"/>
          <w:szCs w:val="28"/>
        </w:rPr>
        <w:t xml:space="preserve"> e alle educatrici dei Nidi d’Infanzia federate FISM Arezzo.</w:t>
      </w:r>
    </w:p>
    <w:p w:rsidR="00484771" w:rsidRDefault="00484771" w:rsidP="00BC1668">
      <w:pPr>
        <w:jc w:val="both"/>
        <w:rPr>
          <w:sz w:val="28"/>
          <w:szCs w:val="28"/>
        </w:rPr>
      </w:pPr>
    </w:p>
    <w:p w:rsidR="00484771" w:rsidRDefault="00484771" w:rsidP="00446EC4">
      <w:pPr>
        <w:jc w:val="both"/>
        <w:rPr>
          <w:sz w:val="28"/>
          <w:szCs w:val="28"/>
        </w:rPr>
      </w:pPr>
      <w:r>
        <w:rPr>
          <w:sz w:val="28"/>
          <w:szCs w:val="28"/>
        </w:rPr>
        <w:t>Calendario:</w:t>
      </w:r>
    </w:p>
    <w:p w:rsidR="00484771" w:rsidRDefault="00484771" w:rsidP="00446EC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Mercoledì 22 marzo 2016 </w:t>
      </w:r>
    </w:p>
    <w:p w:rsidR="00484771" w:rsidRDefault="00484771" w:rsidP="00446EC4">
      <w:pPr>
        <w:jc w:val="both"/>
        <w:rPr>
          <w:sz w:val="28"/>
          <w:szCs w:val="28"/>
        </w:rPr>
      </w:pPr>
    </w:p>
    <w:p w:rsidR="00484771" w:rsidRDefault="00484771" w:rsidP="00446EC4">
      <w:pPr>
        <w:jc w:val="both"/>
        <w:rPr>
          <w:sz w:val="28"/>
          <w:szCs w:val="28"/>
        </w:rPr>
      </w:pPr>
      <w:r w:rsidRPr="00CB2E66">
        <w:rPr>
          <w:sz w:val="28"/>
          <w:szCs w:val="28"/>
        </w:rPr>
        <w:t>Orario: dalle 17.00 alle 19.00</w:t>
      </w:r>
    </w:p>
    <w:p w:rsidR="00484771" w:rsidRDefault="00484771" w:rsidP="00446EC4">
      <w:pPr>
        <w:jc w:val="both"/>
        <w:rPr>
          <w:sz w:val="28"/>
          <w:szCs w:val="28"/>
        </w:rPr>
      </w:pPr>
    </w:p>
    <w:p w:rsidR="00484771" w:rsidRDefault="00484771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Docente: Dott.ssa Marzia Emmer</w:t>
      </w:r>
    </w:p>
    <w:p w:rsidR="00484771" w:rsidRDefault="00484771" w:rsidP="00BC1668">
      <w:pPr>
        <w:jc w:val="both"/>
        <w:rPr>
          <w:sz w:val="28"/>
          <w:szCs w:val="28"/>
        </w:rPr>
      </w:pPr>
    </w:p>
    <w:p w:rsidR="00484771" w:rsidRDefault="00484771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Luogo: Scuola Città dell’Educazione “Maria Consolatrice” via della Minerva</w:t>
      </w:r>
      <w:r w:rsidRPr="00CB2E66">
        <w:rPr>
          <w:sz w:val="28"/>
          <w:szCs w:val="28"/>
        </w:rPr>
        <w:t>, 12 ad Arezzo</w:t>
      </w:r>
    </w:p>
    <w:p w:rsidR="00484771" w:rsidRPr="00CB2E66" w:rsidRDefault="00484771" w:rsidP="00BC1668">
      <w:pPr>
        <w:jc w:val="both"/>
        <w:rPr>
          <w:sz w:val="28"/>
          <w:szCs w:val="28"/>
        </w:rPr>
      </w:pPr>
    </w:p>
    <w:p w:rsidR="00484771" w:rsidRPr="00CB2E66" w:rsidRDefault="00484771">
      <w:pPr>
        <w:rPr>
          <w:sz w:val="28"/>
          <w:szCs w:val="28"/>
        </w:rPr>
      </w:pPr>
    </w:p>
    <w:sectPr w:rsidR="00484771" w:rsidRPr="00CB2E66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B42BAF"/>
    <w:multiLevelType w:val="hybridMultilevel"/>
    <w:tmpl w:val="FD2E6BD8"/>
    <w:lvl w:ilvl="0" w:tplc="E774DD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2793C"/>
    <w:rsid w:val="000601BE"/>
    <w:rsid w:val="0013523D"/>
    <w:rsid w:val="00176FCB"/>
    <w:rsid w:val="00193B98"/>
    <w:rsid w:val="001A3CAA"/>
    <w:rsid w:val="001A3D76"/>
    <w:rsid w:val="001F307F"/>
    <w:rsid w:val="0020739F"/>
    <w:rsid w:val="002D595A"/>
    <w:rsid w:val="00304E1F"/>
    <w:rsid w:val="00317054"/>
    <w:rsid w:val="003C54FB"/>
    <w:rsid w:val="003D0ED4"/>
    <w:rsid w:val="00446EC4"/>
    <w:rsid w:val="00484771"/>
    <w:rsid w:val="004A400E"/>
    <w:rsid w:val="004C2A17"/>
    <w:rsid w:val="00555031"/>
    <w:rsid w:val="005C6477"/>
    <w:rsid w:val="005C7662"/>
    <w:rsid w:val="00667A66"/>
    <w:rsid w:val="006B59D3"/>
    <w:rsid w:val="006C5609"/>
    <w:rsid w:val="006F54CF"/>
    <w:rsid w:val="00750F60"/>
    <w:rsid w:val="00762E7B"/>
    <w:rsid w:val="00855149"/>
    <w:rsid w:val="008A5AC6"/>
    <w:rsid w:val="008D5A25"/>
    <w:rsid w:val="00902801"/>
    <w:rsid w:val="0094264B"/>
    <w:rsid w:val="00983A3B"/>
    <w:rsid w:val="00A30670"/>
    <w:rsid w:val="00A352A4"/>
    <w:rsid w:val="00A70BD7"/>
    <w:rsid w:val="00B31996"/>
    <w:rsid w:val="00B36826"/>
    <w:rsid w:val="00B90ABD"/>
    <w:rsid w:val="00BC1668"/>
    <w:rsid w:val="00BF308C"/>
    <w:rsid w:val="00C22B4B"/>
    <w:rsid w:val="00C40700"/>
    <w:rsid w:val="00C45B43"/>
    <w:rsid w:val="00C71A9C"/>
    <w:rsid w:val="00C8742B"/>
    <w:rsid w:val="00CB2E66"/>
    <w:rsid w:val="00CB7E8A"/>
    <w:rsid w:val="00CF7E85"/>
    <w:rsid w:val="00D06122"/>
    <w:rsid w:val="00D70BE7"/>
    <w:rsid w:val="00E11CED"/>
    <w:rsid w:val="00E64C70"/>
    <w:rsid w:val="00E967DC"/>
    <w:rsid w:val="00F11E1F"/>
    <w:rsid w:val="00F22BA4"/>
    <w:rsid w:val="00F6566C"/>
    <w:rsid w:val="00FA06A5"/>
    <w:rsid w:val="00FC0EFD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405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2</cp:revision>
  <dcterms:created xsi:type="dcterms:W3CDTF">2017-03-21T10:29:00Z</dcterms:created>
  <dcterms:modified xsi:type="dcterms:W3CDTF">2017-03-21T10:29:00Z</dcterms:modified>
</cp:coreProperties>
</file>