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5" w:rsidRDefault="00D34A35" w:rsidP="005C6477">
      <w:pPr>
        <w:spacing w:after="0" w:line="240" w:lineRule="auto"/>
        <w:jc w:val="center"/>
        <w:rPr>
          <w:b/>
          <w:bCs/>
          <w:sz w:val="32"/>
          <w:szCs w:val="32"/>
          <w:shd w:val="clear" w:color="auto" w:fill="00FF00"/>
        </w:rPr>
      </w:pPr>
      <w:r w:rsidRPr="00462731">
        <w:rPr>
          <w:b/>
          <w:bCs/>
          <w:sz w:val="32"/>
          <w:szCs w:val="32"/>
          <w:shd w:val="clear" w:color="auto" w:fill="C0C0C0"/>
        </w:rPr>
        <w:t>COORDINAMENTO PEDAGOGICO NIDI</w:t>
      </w:r>
    </w:p>
    <w:p w:rsidR="00D34A35" w:rsidRDefault="00D34A35" w:rsidP="005C6477">
      <w:pPr>
        <w:spacing w:after="0" w:line="240" w:lineRule="auto"/>
        <w:jc w:val="center"/>
        <w:rPr>
          <w:b/>
          <w:bCs/>
          <w:sz w:val="32"/>
          <w:szCs w:val="32"/>
          <w:shd w:val="clear" w:color="auto" w:fill="00FF00"/>
        </w:rPr>
      </w:pPr>
    </w:p>
    <w:p w:rsidR="00D34A35" w:rsidRPr="005C6477" w:rsidRDefault="00D34A35" w:rsidP="005C64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</w:p>
    <w:p w:rsidR="00D34A35" w:rsidRDefault="00D34A35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5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15/</w:t>
      </w:r>
      <w:r>
        <w:rPr>
          <w:rFonts w:ascii="Arial" w:hAnsi="Arial" w:cs="Arial"/>
          <w:sz w:val="30"/>
          <w:szCs w:val="30"/>
          <w:lang w:eastAsia="it-IT"/>
        </w:rPr>
        <w:t>02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  <w:r>
        <w:rPr>
          <w:rFonts w:ascii="Arial" w:hAnsi="Arial" w:cs="Arial"/>
          <w:sz w:val="30"/>
          <w:szCs w:val="30"/>
          <w:lang w:eastAsia="it-IT"/>
        </w:rPr>
        <w:t xml:space="preserve"> CORSO DI FORMAZIONE  0-6</w:t>
      </w:r>
    </w:p>
    <w:p w:rsidR="00D34A35" w:rsidRDefault="00D34A35" w:rsidP="00D06122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D34A35" w:rsidRDefault="00D34A35" w:rsidP="00FC5B4A">
      <w:pPr>
        <w:rPr>
          <w:sz w:val="28"/>
          <w:szCs w:val="28"/>
        </w:rPr>
      </w:pPr>
    </w:p>
    <w:p w:rsidR="00D34A35" w:rsidRDefault="00D34A35" w:rsidP="00FC5B4A">
      <w:pPr>
        <w:rPr>
          <w:sz w:val="28"/>
          <w:szCs w:val="28"/>
        </w:rPr>
      </w:pPr>
    </w:p>
    <w:p w:rsidR="00D34A35" w:rsidRPr="005C6477" w:rsidRDefault="00D34A35" w:rsidP="005C6477">
      <w:pPr>
        <w:jc w:val="both"/>
        <w:rPr>
          <w:sz w:val="28"/>
          <w:szCs w:val="28"/>
        </w:rPr>
      </w:pPr>
      <w:r>
        <w:rPr>
          <w:sz w:val="28"/>
          <w:szCs w:val="28"/>
        </w:rPr>
        <w:t>Si ricorda</w:t>
      </w:r>
      <w:r w:rsidRPr="005C647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tutte le maestre della Scuola dell'I</w:t>
      </w:r>
      <w:r w:rsidRPr="005C6477">
        <w:rPr>
          <w:sz w:val="28"/>
          <w:szCs w:val="28"/>
        </w:rPr>
        <w:t>nfanzia</w:t>
      </w:r>
      <w:r>
        <w:rPr>
          <w:sz w:val="28"/>
          <w:szCs w:val="28"/>
        </w:rPr>
        <w:t xml:space="preserve"> e alle educatrici dei Nidi d’Infanzia</w:t>
      </w:r>
      <w:r w:rsidRPr="005C6477">
        <w:rPr>
          <w:sz w:val="28"/>
          <w:szCs w:val="28"/>
        </w:rPr>
        <w:t xml:space="preserve"> che il prossimo incontro di formazione con la </w:t>
      </w:r>
      <w:r>
        <w:rPr>
          <w:sz w:val="28"/>
          <w:szCs w:val="28"/>
        </w:rPr>
        <w:t xml:space="preserve">dott.ssa </w:t>
      </w:r>
      <w:r w:rsidRPr="005C6477">
        <w:rPr>
          <w:sz w:val="28"/>
          <w:szCs w:val="28"/>
        </w:rPr>
        <w:t>Marzia Emmer sarà mercoledì 16 marzo 2016 alle 16:30 presso piazza S. Domenico</w:t>
      </w:r>
    </w:p>
    <w:sectPr w:rsidR="00D34A35" w:rsidRPr="005C6477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2793C"/>
    <w:rsid w:val="00176FCB"/>
    <w:rsid w:val="001A3CAA"/>
    <w:rsid w:val="001A3D76"/>
    <w:rsid w:val="00304E1F"/>
    <w:rsid w:val="00317054"/>
    <w:rsid w:val="003C1EBA"/>
    <w:rsid w:val="003C54FB"/>
    <w:rsid w:val="003D0ED4"/>
    <w:rsid w:val="00462731"/>
    <w:rsid w:val="004A400E"/>
    <w:rsid w:val="00555031"/>
    <w:rsid w:val="005C6477"/>
    <w:rsid w:val="005C7662"/>
    <w:rsid w:val="00664C48"/>
    <w:rsid w:val="00667A66"/>
    <w:rsid w:val="006736C4"/>
    <w:rsid w:val="006B59D3"/>
    <w:rsid w:val="00855149"/>
    <w:rsid w:val="008A5AC6"/>
    <w:rsid w:val="008A6E30"/>
    <w:rsid w:val="008D5A25"/>
    <w:rsid w:val="00902801"/>
    <w:rsid w:val="0094264B"/>
    <w:rsid w:val="00983A3B"/>
    <w:rsid w:val="00A30670"/>
    <w:rsid w:val="00A352A4"/>
    <w:rsid w:val="00A70BD7"/>
    <w:rsid w:val="00B31996"/>
    <w:rsid w:val="00B36826"/>
    <w:rsid w:val="00B90ABD"/>
    <w:rsid w:val="00BF308C"/>
    <w:rsid w:val="00C8742B"/>
    <w:rsid w:val="00CB7E8A"/>
    <w:rsid w:val="00CF7E85"/>
    <w:rsid w:val="00D06122"/>
    <w:rsid w:val="00D34A35"/>
    <w:rsid w:val="00D70BE7"/>
    <w:rsid w:val="00E11CED"/>
    <w:rsid w:val="00E64C70"/>
    <w:rsid w:val="00F22BA4"/>
    <w:rsid w:val="00FA06A5"/>
    <w:rsid w:val="00FC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271</Characters>
  <Application>Microsoft Office Outlook</Application>
  <DocSecurity>8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3</cp:revision>
  <dcterms:created xsi:type="dcterms:W3CDTF">2016-02-16T11:41:00Z</dcterms:created>
  <dcterms:modified xsi:type="dcterms:W3CDTF">2016-02-16T11:41:00Z</dcterms:modified>
</cp:coreProperties>
</file>